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04" w:rsidRPr="007C1804" w:rsidRDefault="007C1804" w:rsidP="007C1804">
      <w:pPr>
        <w:pStyle w:val="Nzev"/>
        <w:tabs>
          <w:tab w:val="center" w:pos="4664"/>
          <w:tab w:val="left" w:pos="8453"/>
        </w:tabs>
        <w:jc w:val="left"/>
        <w:rPr>
          <w:sz w:val="52"/>
        </w:rPr>
      </w:pPr>
      <w:r>
        <w:rPr>
          <w:sz w:val="52"/>
        </w:rPr>
        <w:tab/>
      </w:r>
      <w:r w:rsidRPr="007C1804">
        <w:rPr>
          <w:sz w:val="52"/>
        </w:rPr>
        <w:t>K a r l o v a r s k ý    k r a j</w:t>
      </w:r>
      <w:r w:rsidRPr="007C1804">
        <w:rPr>
          <w:sz w:val="52"/>
        </w:rPr>
        <w:tab/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>se sídlem v Karlových Varech</w:t>
      </w:r>
    </w:p>
    <w:p w:rsidR="007C1804" w:rsidRPr="007C1804" w:rsidRDefault="007C1804" w:rsidP="007C180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z w:val="22"/>
        </w:rPr>
      </w:pPr>
      <w:r w:rsidRPr="007C1804">
        <w:rPr>
          <w:b/>
          <w:sz w:val="22"/>
        </w:rPr>
        <w:t xml:space="preserve">Závodní 353/88, Karlovy Vary 360 </w:t>
      </w:r>
      <w:r w:rsidR="003040B7">
        <w:rPr>
          <w:b/>
          <w:sz w:val="22"/>
        </w:rPr>
        <w:t>06</w:t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C1804" w:rsidRPr="007C1804" w:rsidRDefault="007C1804" w:rsidP="007C1804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40"/>
          <w:szCs w:val="40"/>
        </w:rPr>
      </w:pPr>
    </w:p>
    <w:p w:rsid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</w:rPr>
      </w:pPr>
      <w:r w:rsidRPr="00311542">
        <w:rPr>
          <w:b/>
          <w:sz w:val="52"/>
        </w:rPr>
        <w:t>USNESENÍ</w:t>
      </w:r>
    </w:p>
    <w:p w:rsidR="00311542" w:rsidRPr="007C1804" w:rsidRDefault="00311542" w:rsidP="007C1804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</w:pPr>
    </w:p>
    <w:p w:rsidR="007C1804" w:rsidRPr="00CB6A46" w:rsidRDefault="005664DE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Style w:val="Styl11bTun"/>
        </w:rPr>
      </w:pPr>
      <w:r>
        <w:rPr>
          <w:rStyle w:val="Styl11bTun"/>
        </w:rPr>
        <w:t xml:space="preserve">ze </w:t>
      </w:r>
      <w:r w:rsidR="00513D26">
        <w:rPr>
          <w:rStyle w:val="Styl11bTun"/>
        </w:rPr>
        <w:t>45</w:t>
      </w:r>
      <w:r w:rsidR="007C1804" w:rsidRPr="00CB6A46">
        <w:rPr>
          <w:rStyle w:val="Styl11bTun"/>
        </w:rPr>
        <w:t xml:space="preserve">. jednání </w:t>
      </w:r>
      <w:r w:rsidR="007C1804" w:rsidRPr="007C1804">
        <w:rPr>
          <w:b/>
          <w:i/>
          <w:u w:val="single"/>
        </w:rPr>
        <w:t>Rady Karlovarského kraje</w:t>
      </w:r>
      <w:r w:rsidR="007C1804" w:rsidRPr="00CB6A46">
        <w:rPr>
          <w:rStyle w:val="Styl11bTun"/>
        </w:rPr>
        <w:t>, které se uskutečnilo</w:t>
      </w:r>
    </w:p>
    <w:p w:rsidR="005664DE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firstLine="18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dne </w:t>
      </w:r>
      <w:r w:rsidR="00513D26">
        <w:rPr>
          <w:b/>
          <w:sz w:val="22"/>
        </w:rPr>
        <w:t>7. října 2021</w:t>
      </w:r>
      <w:r w:rsidRPr="007C1804">
        <w:rPr>
          <w:b/>
          <w:sz w:val="22"/>
        </w:rPr>
        <w:t xml:space="preserve"> </w:t>
      </w:r>
      <w:r w:rsidR="00513D26" w:rsidRPr="005664DE">
        <w:rPr>
          <w:b/>
          <w:sz w:val="22"/>
        </w:rPr>
        <w:t>(mimo řádný termín)</w:t>
      </w:r>
      <w:r w:rsidR="005664DE">
        <w:rPr>
          <w:b/>
          <w:sz w:val="22"/>
        </w:rPr>
        <w:t xml:space="preserve"> </w:t>
      </w:r>
    </w:p>
    <w:p w:rsidR="007C1804" w:rsidRPr="007C1804" w:rsidRDefault="00513D26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firstLine="180"/>
        <w:jc w:val="center"/>
        <w:textAlignment w:val="baseline"/>
        <w:rPr>
          <w:b/>
          <w:sz w:val="22"/>
        </w:rPr>
      </w:pPr>
      <w:r>
        <w:rPr>
          <w:b/>
          <w:sz w:val="22"/>
        </w:rPr>
        <w:t>v budově Krajského úřadu Karlovarského kraje</w:t>
      </w:r>
      <w:r w:rsidR="007C1804" w:rsidRPr="007C1804">
        <w:rPr>
          <w:b/>
          <w:sz w:val="22"/>
        </w:rPr>
        <w:t xml:space="preserve">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7C1804">
        <w:rPr>
          <w:b/>
          <w:sz w:val="22"/>
        </w:rPr>
        <w:t xml:space="preserve">v době od </w:t>
      </w:r>
      <w:r w:rsidR="00513D26">
        <w:rPr>
          <w:b/>
          <w:sz w:val="22"/>
        </w:rPr>
        <w:t>9:</w:t>
      </w:r>
      <w:r w:rsidR="005664DE">
        <w:rPr>
          <w:b/>
          <w:sz w:val="22"/>
        </w:rPr>
        <w:t>03</w:t>
      </w:r>
      <w:r w:rsidRPr="007C1804">
        <w:rPr>
          <w:b/>
          <w:sz w:val="22"/>
        </w:rPr>
        <w:t xml:space="preserve"> do </w:t>
      </w:r>
      <w:r w:rsidR="005664DE">
        <w:rPr>
          <w:b/>
          <w:sz w:val="22"/>
        </w:rPr>
        <w:t>9:</w:t>
      </w:r>
      <w:r w:rsidR="00346CB2">
        <w:rPr>
          <w:b/>
          <w:sz w:val="22"/>
        </w:rPr>
        <w:t>13</w:t>
      </w:r>
      <w:r w:rsidRPr="007C1804">
        <w:rPr>
          <w:b/>
          <w:sz w:val="22"/>
        </w:rPr>
        <w:t xml:space="preserve"> hodin </w:t>
      </w:r>
    </w:p>
    <w:p w:rsidR="007C1804" w:rsidRPr="007C1804" w:rsidRDefault="007C1804" w:rsidP="007C1804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40"/>
          <w:szCs w:val="40"/>
        </w:rPr>
      </w:pP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</w:p>
    <w:p w:rsidR="007C1804" w:rsidRPr="00CB6A46" w:rsidRDefault="007C1804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rStyle w:val="Styl11b"/>
        </w:rPr>
      </w:pPr>
      <w:r w:rsidRPr="00CB6A46">
        <w:rPr>
          <w:rStyle w:val="Styl11b"/>
        </w:rPr>
        <w:t xml:space="preserve">Přítomni: </w:t>
      </w:r>
      <w:r w:rsidR="00E4579F">
        <w:rPr>
          <w:rStyle w:val="Styl11b"/>
        </w:rPr>
        <w:tab/>
        <w:t>Ing. Kulhánek, Ing. Bureš, DBA (videokonferenčně), p. Pizinger, pí Haláková, Ing. Hromádko (celkem 5 radních)</w:t>
      </w:r>
      <w:r w:rsidRPr="00CB6A46">
        <w:rPr>
          <w:rStyle w:val="Styl11b"/>
        </w:rPr>
        <w:t xml:space="preserve">             </w:t>
      </w:r>
      <w:r w:rsidRPr="00CB6A46">
        <w:rPr>
          <w:rStyle w:val="Styl11b"/>
        </w:rPr>
        <w:tab/>
      </w:r>
    </w:p>
    <w:p w:rsidR="007C1804" w:rsidRPr="00CB6A46" w:rsidRDefault="007C1804" w:rsidP="007C1804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 w:rsidRPr="00CB6A46">
        <w:rPr>
          <w:rStyle w:val="Styl11b"/>
        </w:rPr>
        <w:t xml:space="preserve">Jednání řídil:        </w:t>
      </w:r>
      <w:r w:rsidRPr="00CB6A46">
        <w:rPr>
          <w:rStyle w:val="Styl11b"/>
        </w:rPr>
        <w:tab/>
      </w:r>
      <w:r w:rsidR="00E4579F">
        <w:rPr>
          <w:rStyle w:val="Styl11b"/>
        </w:rPr>
        <w:t>Ing. Kulhánek</w:t>
      </w:r>
    </w:p>
    <w:p w:rsidR="007C1804" w:rsidRPr="00CB6A46" w:rsidRDefault="007C1804" w:rsidP="007C1804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Styl11b"/>
        </w:rPr>
      </w:pPr>
      <w:r w:rsidRPr="00CB6A46">
        <w:rPr>
          <w:rStyle w:val="Styl11b"/>
        </w:rPr>
        <w:t>Omluveni:</w:t>
      </w:r>
      <w:r w:rsidRPr="00CB6A46">
        <w:rPr>
          <w:rStyle w:val="Styl11b"/>
        </w:rPr>
        <w:tab/>
      </w:r>
      <w:r w:rsidRPr="00CB6A46">
        <w:rPr>
          <w:rStyle w:val="Styl11b"/>
        </w:rPr>
        <w:tab/>
      </w:r>
      <w:r w:rsidR="00E4579F">
        <w:rPr>
          <w:rStyle w:val="Styl11b"/>
        </w:rPr>
        <w:t>Ing. arch. Franta, Mgr. Blažek, Mgr. Čermák, Mgr. Pisár</w:t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iCs/>
          <w:sz w:val="22"/>
        </w:rPr>
      </w:pPr>
      <w:r w:rsidRPr="007C1804">
        <w:rPr>
          <w:iCs/>
          <w:sz w:val="22"/>
        </w:rPr>
        <w:t>Přizvaní:</w:t>
      </w:r>
      <w:r w:rsidRPr="007C1804">
        <w:rPr>
          <w:iCs/>
          <w:sz w:val="22"/>
        </w:rPr>
        <w:tab/>
      </w:r>
      <w:r w:rsidR="00E4579F">
        <w:rPr>
          <w:iCs/>
          <w:sz w:val="22"/>
        </w:rPr>
        <w:t>Mgr. Vránová, ředitelka Krajského úřadu Karlovarského kraje</w:t>
      </w:r>
    </w:p>
    <w:p w:rsidR="007C1804" w:rsidRPr="007C1804" w:rsidRDefault="00E4579F" w:rsidP="007C1804">
      <w:pPr>
        <w:widowControl w:val="0"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Další zúčastnění:</w:t>
      </w:r>
      <w:r>
        <w:rPr>
          <w:bCs/>
          <w:sz w:val="22"/>
          <w:szCs w:val="22"/>
        </w:rPr>
        <w:tab/>
        <w:t>Ing. Jakobec, pí Monsportová</w:t>
      </w:r>
    </w:p>
    <w:p w:rsidR="007C1804" w:rsidRPr="007C1804" w:rsidRDefault="007C1804" w:rsidP="007C180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7C1804">
        <w:rPr>
          <w:sz w:val="22"/>
          <w:szCs w:val="22"/>
        </w:rPr>
        <w:t xml:space="preserve">Zapisovatelka:      </w:t>
      </w:r>
      <w:r w:rsidRPr="007C1804">
        <w:rPr>
          <w:sz w:val="22"/>
          <w:szCs w:val="22"/>
        </w:rPr>
        <w:tab/>
      </w:r>
      <w:r w:rsidR="00E4579F">
        <w:rPr>
          <w:sz w:val="22"/>
          <w:szCs w:val="22"/>
        </w:rPr>
        <w:t>pí Valentová</w:t>
      </w:r>
    </w:p>
    <w:p w:rsidR="007C1804" w:rsidRPr="007C1804" w:rsidRDefault="007C1804" w:rsidP="007C180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C1804" w:rsidRPr="007C1804" w:rsidRDefault="007C1804" w:rsidP="007C1804">
      <w:pPr>
        <w:overflowPunct w:val="0"/>
        <w:autoSpaceDE w:val="0"/>
        <w:autoSpaceDN w:val="0"/>
        <w:adjustRightInd w:val="0"/>
        <w:ind w:left="7920"/>
        <w:textAlignment w:val="baseline"/>
        <w:rPr>
          <w:iCs/>
          <w:sz w:val="22"/>
          <w:szCs w:val="22"/>
        </w:rPr>
      </w:pPr>
    </w:p>
    <w:p w:rsidR="007C1804" w:rsidRPr="007C1804" w:rsidRDefault="003B1F59" w:rsidP="007C1804">
      <w:pPr>
        <w:overflowPunct w:val="0"/>
        <w:autoSpaceDE w:val="0"/>
        <w:autoSpaceDN w:val="0"/>
        <w:adjustRightInd w:val="0"/>
        <w:ind w:left="7920" w:hanging="123"/>
        <w:textAlignment w:val="baseline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    </w:t>
      </w:r>
      <w:r w:rsidR="007C1804" w:rsidRPr="007C1804">
        <w:rPr>
          <w:iCs/>
          <w:sz w:val="22"/>
          <w:szCs w:val="22"/>
          <w:u w:val="single"/>
        </w:rPr>
        <w:t>Usnesení č.</w:t>
      </w:r>
    </w:p>
    <w:p w:rsidR="0064536C" w:rsidRDefault="0064536C" w:rsidP="0064536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C6016C" w:rsidRPr="00C6016C" w:rsidRDefault="00C6016C" w:rsidP="00C6016C"/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7512"/>
        <w:gridCol w:w="1560"/>
      </w:tblGrid>
      <w:tr w:rsidR="00C6016C" w:rsidRPr="00C6016C" w:rsidTr="004A7A4A">
        <w:tc>
          <w:tcPr>
            <w:tcW w:w="511" w:type="dxa"/>
          </w:tcPr>
          <w:p w:rsidR="00C6016C" w:rsidRPr="00C6016C" w:rsidRDefault="00513D26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7512" w:type="dxa"/>
          </w:tcPr>
          <w:p w:rsidR="00C6016C" w:rsidRPr="00C6016C" w:rsidRDefault="00513D26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ověřovatelů zápisu</w:t>
            </w:r>
          </w:p>
        </w:tc>
        <w:tc>
          <w:tcPr>
            <w:tcW w:w="1560" w:type="dxa"/>
          </w:tcPr>
          <w:p w:rsidR="00C6016C" w:rsidRPr="00C6016C" w:rsidRDefault="00C6016C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513D26" w:rsidRPr="00C6016C" w:rsidTr="004A7A4A">
        <w:tc>
          <w:tcPr>
            <w:tcW w:w="511" w:type="dxa"/>
          </w:tcPr>
          <w:p w:rsidR="00513D26" w:rsidRDefault="00513D26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7512" w:type="dxa"/>
          </w:tcPr>
          <w:p w:rsidR="00513D26" w:rsidRDefault="00513D26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Schválení programu jednání</w:t>
            </w:r>
          </w:p>
        </w:tc>
        <w:tc>
          <w:tcPr>
            <w:tcW w:w="1560" w:type="dxa"/>
          </w:tcPr>
          <w:p w:rsidR="00513D26" w:rsidRPr="00C6016C" w:rsidRDefault="00513D26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513D26" w:rsidRPr="00C6016C" w:rsidTr="004A7A4A">
        <w:tc>
          <w:tcPr>
            <w:tcW w:w="511" w:type="dxa"/>
          </w:tcPr>
          <w:p w:rsidR="00513D26" w:rsidRDefault="00513D26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513D26" w:rsidRDefault="00513D26" w:rsidP="00C601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3D26" w:rsidRPr="00C6016C" w:rsidRDefault="00513D26" w:rsidP="00C6016C">
            <w:pPr>
              <w:jc w:val="both"/>
              <w:rPr>
                <w:sz w:val="22"/>
                <w:szCs w:val="22"/>
              </w:rPr>
            </w:pPr>
          </w:p>
        </w:tc>
      </w:tr>
      <w:tr w:rsidR="00513D26" w:rsidRPr="00C6016C" w:rsidTr="004A7A4A">
        <w:tc>
          <w:tcPr>
            <w:tcW w:w="511" w:type="dxa"/>
          </w:tcPr>
          <w:p w:rsidR="00513D26" w:rsidRDefault="00513D26" w:rsidP="00C6016C">
            <w:pPr>
              <w:tabs>
                <w:tab w:val="left" w:pos="793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513D26" w:rsidRDefault="00513D26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programu zasedání Zastupitelstva Karlovarského kraje dne 18.10.2021</w:t>
            </w:r>
          </w:p>
        </w:tc>
        <w:tc>
          <w:tcPr>
            <w:tcW w:w="1560" w:type="dxa"/>
          </w:tcPr>
          <w:p w:rsidR="00513D26" w:rsidRPr="00C6016C" w:rsidRDefault="00513D26" w:rsidP="00C60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1101/10/21</w:t>
            </w:r>
          </w:p>
        </w:tc>
      </w:tr>
    </w:tbl>
    <w:p w:rsidR="00C6016C" w:rsidRPr="00C6016C" w:rsidRDefault="00C6016C" w:rsidP="00C6016C">
      <w:pPr>
        <w:rPr>
          <w:color w:val="C00000"/>
          <w:sz w:val="20"/>
        </w:rPr>
      </w:pPr>
    </w:p>
    <w:p w:rsidR="00BE4ABD" w:rsidRDefault="00BE4ABD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311542" w:rsidRDefault="00311542" w:rsidP="00311542">
      <w:pPr>
        <w:rPr>
          <w:b/>
          <w:szCs w:val="24"/>
        </w:rPr>
      </w:pPr>
    </w:p>
    <w:p w:rsidR="00CD367C" w:rsidRDefault="00CD367C" w:rsidP="00CD367C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E4579F" w:rsidRDefault="00E4579F" w:rsidP="00CD367C">
      <w:pPr>
        <w:tabs>
          <w:tab w:val="left" w:pos="7938"/>
        </w:tabs>
        <w:rPr>
          <w:b/>
          <w:szCs w:val="24"/>
        </w:rPr>
      </w:pPr>
    </w:p>
    <w:p w:rsidR="007C1804" w:rsidRDefault="007C1804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E4579F" w:rsidRDefault="00E4579F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E4579F" w:rsidRDefault="00E4579F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E4579F" w:rsidRDefault="00E4579F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E4579F" w:rsidRDefault="00E4579F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A93E68" w:rsidRDefault="00A93E68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DB3EC5" w:rsidRDefault="00A93E68" w:rsidP="00EC0863">
            <w:pPr>
              <w:jc w:val="both"/>
              <w:rPr>
                <w:b/>
                <w:sz w:val="22"/>
                <w:szCs w:val="22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lastRenderedPageBreak/>
              <w:t>A.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Volba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ověřovatelů</w:t>
            </w:r>
            <w:smartTag w:uri="urn:schemas-microsoft-com:office:smarttags" w:element="PersonName">
              <w:r w:rsidRPr="00582FB1">
                <w:rPr>
                  <w:b/>
                  <w:sz w:val="22"/>
                  <w:szCs w:val="22"/>
                  <w:u w:val="single"/>
                </w:rPr>
                <w:t xml:space="preserve"> </w:t>
              </w:r>
            </w:smartTag>
            <w:r w:rsidRPr="00582FB1">
              <w:rPr>
                <w:b/>
                <w:sz w:val="22"/>
                <w:szCs w:val="22"/>
                <w:u w:val="single"/>
              </w:rPr>
              <w:t>zápisu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 xml:space="preserve">Rada Karlovarského kraje </w:t>
            </w:r>
            <w:r w:rsidRPr="00582FB1">
              <w:rPr>
                <w:b/>
                <w:sz w:val="22"/>
                <w:szCs w:val="22"/>
              </w:rPr>
              <w:t>zvolila</w:t>
            </w:r>
            <w:r w:rsidRPr="00582FB1">
              <w:rPr>
                <w:sz w:val="22"/>
                <w:szCs w:val="22"/>
              </w:rPr>
              <w:t xml:space="preserve"> tyto ověřovatele zápisu: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A93E68" w:rsidRPr="00E4579F" w:rsidRDefault="00E4579F" w:rsidP="00A93E68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2"/>
        </w:rPr>
      </w:pPr>
      <w:r w:rsidRPr="00E4579F">
        <w:rPr>
          <w:sz w:val="22"/>
          <w:szCs w:val="22"/>
        </w:rPr>
        <w:t>- Ing. Víta Hromádko</w:t>
      </w:r>
    </w:p>
    <w:p w:rsidR="00E4579F" w:rsidRPr="00E4579F" w:rsidRDefault="00E4579F" w:rsidP="00A93E68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 w:val="22"/>
          <w:szCs w:val="22"/>
        </w:rPr>
      </w:pPr>
      <w:r w:rsidRPr="00E4579F">
        <w:rPr>
          <w:sz w:val="22"/>
          <w:szCs w:val="22"/>
        </w:rPr>
        <w:t>- pí Oľgu Halákovou</w:t>
      </w:r>
    </w:p>
    <w:p w:rsidR="00A93E68" w:rsidRDefault="00A93E68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p w:rsidR="00E4579F" w:rsidRDefault="00E4579F" w:rsidP="00A93E68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83"/>
      </w:tblGrid>
      <w:tr w:rsidR="00A93E68" w:rsidRPr="00C6016C" w:rsidTr="00EC0863">
        <w:tc>
          <w:tcPr>
            <w:tcW w:w="9583" w:type="dxa"/>
          </w:tcPr>
          <w:p w:rsidR="00A93E68" w:rsidRPr="00A93E68" w:rsidRDefault="00A93E68" w:rsidP="00A93E68">
            <w:pPr>
              <w:pStyle w:val="Seznamsodrkami2"/>
              <w:tabs>
                <w:tab w:val="clear" w:pos="643"/>
                <w:tab w:val="left" w:pos="720"/>
              </w:tabs>
              <w:ind w:left="0"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582FB1">
              <w:rPr>
                <w:b/>
                <w:sz w:val="22"/>
                <w:szCs w:val="22"/>
                <w:u w:val="single"/>
              </w:rPr>
              <w:t>B. Schválení programu jednání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  <w:tr w:rsidR="00A93E68" w:rsidRPr="00C6016C" w:rsidTr="00EC0863">
        <w:tc>
          <w:tcPr>
            <w:tcW w:w="9583" w:type="dxa"/>
          </w:tcPr>
          <w:p w:rsidR="00A93E68" w:rsidRPr="009D679A" w:rsidRDefault="00A93E68" w:rsidP="00A93E6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9D679A">
              <w:rPr>
                <w:sz w:val="22"/>
                <w:szCs w:val="22"/>
              </w:rPr>
              <w:t xml:space="preserve">Rada Karlovarského kraje </w:t>
            </w:r>
            <w:r w:rsidRPr="009D679A">
              <w:rPr>
                <w:b/>
                <w:bCs/>
                <w:sz w:val="22"/>
                <w:szCs w:val="22"/>
              </w:rPr>
              <w:t xml:space="preserve">schválila </w:t>
            </w:r>
            <w:r w:rsidRPr="009D679A">
              <w:rPr>
                <w:sz w:val="22"/>
                <w:szCs w:val="22"/>
              </w:rPr>
              <w:t>navržený program jednání rady.</w:t>
            </w:r>
          </w:p>
        </w:tc>
      </w:tr>
      <w:tr w:rsidR="00A93E68" w:rsidRPr="00C6016C" w:rsidTr="00EC0863">
        <w:tc>
          <w:tcPr>
            <w:tcW w:w="9583" w:type="dxa"/>
          </w:tcPr>
          <w:p w:rsidR="00A93E68" w:rsidRPr="00C6016C" w:rsidRDefault="00A93E68" w:rsidP="00EC0863">
            <w:pPr>
              <w:jc w:val="both"/>
              <w:rPr>
                <w:sz w:val="22"/>
                <w:szCs w:val="22"/>
              </w:rPr>
            </w:pPr>
          </w:p>
        </w:tc>
      </w:tr>
    </w:tbl>
    <w:p w:rsidR="00151181" w:rsidRDefault="00151181" w:rsidP="00C943B1">
      <w:pPr>
        <w:pStyle w:val="Textvbloku"/>
        <w:tabs>
          <w:tab w:val="clear" w:pos="567"/>
          <w:tab w:val="left" w:pos="851"/>
          <w:tab w:val="left" w:pos="5670"/>
          <w:tab w:val="left" w:pos="6379"/>
        </w:tabs>
        <w:ind w:left="0" w:right="0"/>
        <w:rPr>
          <w:szCs w:val="24"/>
        </w:rPr>
      </w:pPr>
    </w:p>
    <w:tbl>
      <w:tblPr>
        <w:tblW w:w="958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1"/>
        <w:gridCol w:w="8222"/>
      </w:tblGrid>
      <w:tr w:rsidR="00151181" w:rsidRPr="00C6016C" w:rsidTr="00145BC3">
        <w:tc>
          <w:tcPr>
            <w:tcW w:w="9583" w:type="dxa"/>
            <w:gridSpan w:val="2"/>
          </w:tcPr>
          <w:p w:rsidR="00151181" w:rsidRPr="00553DA4" w:rsidRDefault="00513D26" w:rsidP="005B4F8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 Návrh programu zasedání Zastupitelstva Karlovarského kraje dne 18.10.2021</w:t>
            </w:r>
          </w:p>
        </w:tc>
      </w:tr>
      <w:tr w:rsidR="00151181" w:rsidRPr="00C6016C" w:rsidTr="00E04FA5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C23560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  <w:r w:rsidRPr="00582FB1">
              <w:rPr>
                <w:sz w:val="22"/>
                <w:szCs w:val="22"/>
              </w:rPr>
              <w:t>Rada Karlovarského kraje</w:t>
            </w:r>
          </w:p>
        </w:tc>
      </w:tr>
      <w:tr w:rsidR="00151181" w:rsidRPr="00C6016C" w:rsidTr="00695EA0">
        <w:tc>
          <w:tcPr>
            <w:tcW w:w="9583" w:type="dxa"/>
            <w:gridSpan w:val="2"/>
          </w:tcPr>
          <w:p w:rsidR="00151181" w:rsidRPr="00C6016C" w:rsidRDefault="00513D26" w:rsidP="005B4F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usnesením č. RK 1101/10/21</w:t>
            </w:r>
          </w:p>
        </w:tc>
      </w:tr>
      <w:tr w:rsidR="00151181" w:rsidRPr="00C6016C" w:rsidTr="005312EC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151181" w:rsidRPr="00C6016C" w:rsidTr="00736561">
        <w:tc>
          <w:tcPr>
            <w:tcW w:w="9583" w:type="dxa"/>
            <w:gridSpan w:val="2"/>
          </w:tcPr>
          <w:p w:rsidR="00151181" w:rsidRPr="00513D26" w:rsidRDefault="00513D26" w:rsidP="00513D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- schvaluje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návrh programu jednání Zastupitelstva Karlovarského kraje dne 18.10.2021 (mimo řádný termín) dle návrhu</w:t>
            </w:r>
          </w:p>
        </w:tc>
      </w:tr>
      <w:tr w:rsidR="00151181" w:rsidRPr="00C6016C" w:rsidTr="000A29C6">
        <w:tc>
          <w:tcPr>
            <w:tcW w:w="9583" w:type="dxa"/>
            <w:gridSpan w:val="2"/>
          </w:tcPr>
          <w:p w:rsidR="00151181" w:rsidRPr="00C6016C" w:rsidRDefault="00151181" w:rsidP="005B4F88">
            <w:pPr>
              <w:jc w:val="both"/>
              <w:rPr>
                <w:sz w:val="22"/>
                <w:szCs w:val="22"/>
              </w:rPr>
            </w:pPr>
          </w:p>
        </w:tc>
      </w:tr>
      <w:tr w:rsidR="007F77D0" w:rsidRPr="00C6016C" w:rsidTr="007F77D0">
        <w:tc>
          <w:tcPr>
            <w:tcW w:w="1361" w:type="dxa"/>
          </w:tcPr>
          <w:p w:rsidR="007F77D0" w:rsidRPr="007F77D0" w:rsidRDefault="007F77D0" w:rsidP="005B4F88">
            <w:pPr>
              <w:jc w:val="both"/>
              <w:rPr>
                <w:b/>
                <w:sz w:val="22"/>
                <w:szCs w:val="22"/>
              </w:rPr>
            </w:pPr>
            <w:r w:rsidRPr="007F77D0">
              <w:rPr>
                <w:b/>
                <w:iCs/>
                <w:snapToGrid w:val="0"/>
                <w:sz w:val="22"/>
                <w:szCs w:val="22"/>
              </w:rPr>
              <w:t>Zodpovídá:</w:t>
            </w:r>
          </w:p>
        </w:tc>
        <w:tc>
          <w:tcPr>
            <w:tcW w:w="8222" w:type="dxa"/>
          </w:tcPr>
          <w:p w:rsidR="007F77D0" w:rsidRPr="00C6016C" w:rsidRDefault="00513D26" w:rsidP="005B4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Marcela Saxová, vedoucí odboru vnitřních záležitostí</w:t>
            </w:r>
          </w:p>
        </w:tc>
      </w:tr>
    </w:tbl>
    <w:p w:rsidR="00795DCA" w:rsidRDefault="00795DCA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szCs w:val="24"/>
        </w:rPr>
      </w:pPr>
    </w:p>
    <w:p w:rsidR="00E4579F" w:rsidRP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b/>
          <w:szCs w:val="24"/>
        </w:rPr>
      </w:pPr>
      <w:r>
        <w:rPr>
          <w:szCs w:val="24"/>
        </w:rPr>
        <w:tab/>
      </w:r>
      <w:r w:rsidRPr="00E4579F">
        <w:rPr>
          <w:b/>
          <w:szCs w:val="24"/>
        </w:rPr>
        <w:t>Ing. Petr Kulhánek</w:t>
      </w:r>
      <w:r w:rsidR="00DE1AD0">
        <w:rPr>
          <w:b/>
          <w:szCs w:val="24"/>
        </w:rPr>
        <w:t xml:space="preserve"> v. r.</w:t>
      </w:r>
      <w:r>
        <w:rPr>
          <w:b/>
          <w:szCs w:val="24"/>
        </w:rPr>
        <w:tab/>
      </w:r>
      <w:r w:rsidR="00DE1AD0">
        <w:rPr>
          <w:b/>
          <w:szCs w:val="24"/>
        </w:rPr>
        <w:t xml:space="preserve">   </w:t>
      </w:r>
      <w:r>
        <w:rPr>
          <w:b/>
          <w:szCs w:val="24"/>
        </w:rPr>
        <w:t>Ing. Vít Hromádko</w:t>
      </w:r>
      <w:r w:rsidR="00DE1AD0">
        <w:rPr>
          <w:b/>
          <w:szCs w:val="24"/>
        </w:rPr>
        <w:t xml:space="preserve"> v. r.</w:t>
      </w:r>
    </w:p>
    <w:p w:rsidR="00E4579F" w:rsidRP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b/>
          <w:szCs w:val="24"/>
        </w:rPr>
      </w:pPr>
      <w:r w:rsidRPr="00E4579F">
        <w:rPr>
          <w:b/>
          <w:szCs w:val="24"/>
        </w:rPr>
        <w:tab/>
        <w:t xml:space="preserve">       </w:t>
      </w:r>
      <w:r w:rsidR="008F1F62">
        <w:rPr>
          <w:b/>
          <w:szCs w:val="24"/>
        </w:rPr>
        <w:t xml:space="preserve">  </w:t>
      </w:r>
      <w:bookmarkStart w:id="0" w:name="_GoBack"/>
      <w:bookmarkEnd w:id="0"/>
      <w:r w:rsidR="008F1F62">
        <w:rPr>
          <w:b/>
          <w:szCs w:val="24"/>
        </w:rPr>
        <w:t xml:space="preserve"> </w:t>
      </w:r>
      <w:r w:rsidRPr="00E4579F">
        <w:rPr>
          <w:b/>
          <w:szCs w:val="24"/>
        </w:rPr>
        <w:t xml:space="preserve"> hejtman</w:t>
      </w:r>
      <w:r>
        <w:rPr>
          <w:b/>
          <w:szCs w:val="24"/>
        </w:rPr>
        <w:tab/>
      </w:r>
      <w:r>
        <w:rPr>
          <w:b/>
          <w:szCs w:val="24"/>
        </w:rPr>
        <w:tab/>
        <w:t>ověřovatel</w:t>
      </w:r>
    </w:p>
    <w:p w:rsidR="00E4579F" w:rsidRPr="00E4579F" w:rsidRDefault="00E4579F" w:rsidP="00151181">
      <w:pPr>
        <w:pStyle w:val="Textvbloku"/>
        <w:tabs>
          <w:tab w:val="clear" w:pos="567"/>
          <w:tab w:val="left" w:pos="993"/>
          <w:tab w:val="left" w:pos="5670"/>
          <w:tab w:val="left" w:pos="6379"/>
        </w:tabs>
        <w:ind w:left="0" w:right="-1"/>
        <w:rPr>
          <w:b/>
          <w:szCs w:val="24"/>
        </w:rPr>
      </w:pPr>
      <w:r w:rsidRPr="00E4579F">
        <w:rPr>
          <w:b/>
          <w:szCs w:val="24"/>
        </w:rPr>
        <w:t xml:space="preserve">               </w:t>
      </w:r>
      <w:r w:rsidR="008F1F62">
        <w:rPr>
          <w:b/>
          <w:szCs w:val="24"/>
        </w:rPr>
        <w:t xml:space="preserve">  </w:t>
      </w:r>
      <w:r w:rsidRPr="00E4579F">
        <w:rPr>
          <w:b/>
          <w:szCs w:val="24"/>
        </w:rPr>
        <w:t xml:space="preserve">Karlovarského kraje </w:t>
      </w:r>
    </w:p>
    <w:sectPr w:rsidR="00E4579F" w:rsidRPr="00E4579F" w:rsidSect="00F916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26" w:rsidRDefault="00513D26">
      <w:r>
        <w:separator/>
      </w:r>
    </w:p>
  </w:endnote>
  <w:endnote w:type="continuationSeparator" w:id="0">
    <w:p w:rsidR="00513D26" w:rsidRDefault="005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CD" w:rsidRPr="00116ECD" w:rsidRDefault="00513D26" w:rsidP="00116EC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07.10.2021</w:t>
    </w:r>
    <w:r w:rsidR="00116ECD" w:rsidRPr="00116ECD">
      <w:rPr>
        <w:sz w:val="18"/>
        <w:szCs w:val="18"/>
      </w:rPr>
      <w:tab/>
    </w:r>
    <w:r w:rsidR="00116ECD" w:rsidRPr="00116ECD">
      <w:rPr>
        <w:sz w:val="18"/>
        <w:szCs w:val="18"/>
      </w:rPr>
      <w:tab/>
      <w:t>Strana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PAGE </w:instrText>
    </w:r>
    <w:r w:rsidR="001C1460" w:rsidRPr="00116ECD">
      <w:rPr>
        <w:sz w:val="18"/>
        <w:szCs w:val="18"/>
      </w:rPr>
      <w:fldChar w:fldCharType="separate"/>
    </w:r>
    <w:r w:rsidR="008F1F62">
      <w:rPr>
        <w:noProof/>
        <w:sz w:val="18"/>
        <w:szCs w:val="18"/>
      </w:rPr>
      <w:t>2</w:t>
    </w:r>
    <w:r w:rsidR="001C1460" w:rsidRPr="00116ECD">
      <w:rPr>
        <w:sz w:val="18"/>
        <w:szCs w:val="18"/>
      </w:rPr>
      <w:fldChar w:fldCharType="end"/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16ECD" w:rsidRPr="00116ECD">
      <w:rPr>
        <w:sz w:val="18"/>
        <w:szCs w:val="18"/>
      </w:rPr>
      <w:t>(celkem</w:t>
    </w:r>
    <w:smartTag w:uri="urn:schemas-microsoft-com:office:smarttags" w:element="PersonName">
      <w:r w:rsidR="00116ECD" w:rsidRPr="00116ECD">
        <w:rPr>
          <w:sz w:val="18"/>
          <w:szCs w:val="18"/>
        </w:rPr>
        <w:t xml:space="preserve"> </w:t>
      </w:r>
    </w:smartTag>
    <w:r w:rsidR="001C1460" w:rsidRPr="00116ECD">
      <w:rPr>
        <w:sz w:val="18"/>
        <w:szCs w:val="18"/>
      </w:rPr>
      <w:fldChar w:fldCharType="begin"/>
    </w:r>
    <w:r w:rsidR="00116ECD" w:rsidRPr="00116ECD">
      <w:rPr>
        <w:sz w:val="18"/>
        <w:szCs w:val="18"/>
      </w:rPr>
      <w:instrText xml:space="preserve"> NUMPAGES </w:instrText>
    </w:r>
    <w:r w:rsidR="001C1460" w:rsidRPr="00116ECD">
      <w:rPr>
        <w:sz w:val="18"/>
        <w:szCs w:val="18"/>
      </w:rPr>
      <w:fldChar w:fldCharType="separate"/>
    </w:r>
    <w:r w:rsidR="008F1F62">
      <w:rPr>
        <w:noProof/>
        <w:sz w:val="18"/>
        <w:szCs w:val="18"/>
      </w:rPr>
      <w:t>2</w:t>
    </w:r>
    <w:r w:rsidR="001C1460" w:rsidRPr="00116ECD">
      <w:rPr>
        <w:sz w:val="18"/>
        <w:szCs w:val="18"/>
      </w:rPr>
      <w:fldChar w:fldCharType="end"/>
    </w:r>
    <w:r w:rsidR="00116ECD" w:rsidRPr="00116ECD">
      <w:rPr>
        <w:sz w:val="18"/>
        <w:szCs w:val="18"/>
      </w:rPr>
      <w:t>)</w:t>
    </w:r>
  </w:p>
  <w:p w:rsidR="009802A1" w:rsidRPr="00116ECD" w:rsidRDefault="009802A1" w:rsidP="00116ECD">
    <w:pPr>
      <w:pStyle w:val="Zpa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26" w:rsidRDefault="00513D26">
      <w:r>
        <w:separator/>
      </w:r>
    </w:p>
  </w:footnote>
  <w:footnote w:type="continuationSeparator" w:id="0">
    <w:p w:rsidR="00513D26" w:rsidRDefault="0051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04" w:rsidRPr="007C1804" w:rsidRDefault="00311542" w:rsidP="007C18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8"/>
        <w:szCs w:val="18"/>
      </w:rPr>
    </w:pPr>
    <w:r>
      <w:rPr>
        <w:sz w:val="18"/>
        <w:szCs w:val="18"/>
      </w:rPr>
      <w:t>Usnesení</w:t>
    </w:r>
    <w:r w:rsidR="007C1804" w:rsidRPr="007C1804">
      <w:rPr>
        <w:sz w:val="18"/>
        <w:szCs w:val="18"/>
      </w:rPr>
      <w:t xml:space="preserve"> z</w:t>
    </w:r>
    <w:r w:rsidR="007C1804">
      <w:rPr>
        <w:sz w:val="18"/>
        <w:szCs w:val="18"/>
      </w:rPr>
      <w:t xml:space="preserve">e </w:t>
    </w:r>
    <w:r w:rsidR="00513D26">
      <w:rPr>
        <w:sz w:val="18"/>
        <w:szCs w:val="18"/>
      </w:rPr>
      <w:t>45</w:t>
    </w:r>
    <w:r w:rsidR="007C1804" w:rsidRPr="007C1804">
      <w:rPr>
        <w:sz w:val="18"/>
        <w:szCs w:val="18"/>
      </w:rPr>
      <w:t xml:space="preserve">. jednání RKK dne </w:t>
    </w:r>
    <w:r w:rsidR="00513D26">
      <w:rPr>
        <w:sz w:val="18"/>
        <w:szCs w:val="18"/>
      </w:rPr>
      <w:t>07.10.2021</w:t>
    </w:r>
    <w:r w:rsidR="005664DE">
      <w:rPr>
        <w:sz w:val="18"/>
        <w:szCs w:val="18"/>
      </w:rPr>
      <w:t xml:space="preserve"> (mimo řádný termín)</w:t>
    </w:r>
    <w:r w:rsidR="005664DE">
      <w:rPr>
        <w:sz w:val="18"/>
        <w:szCs w:val="18"/>
      </w:rPr>
      <w:tab/>
      <w:t>č. j. KK/1794/VZ/21</w:t>
    </w:r>
  </w:p>
  <w:p w:rsidR="007C1804" w:rsidRDefault="007C1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22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807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0B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AB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E2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0A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2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B26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C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A8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12DDE"/>
    <w:multiLevelType w:val="hybridMultilevel"/>
    <w:tmpl w:val="EA2EA22E"/>
    <w:lvl w:ilvl="0" w:tplc="11FC71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D53D60"/>
    <w:multiLevelType w:val="hybridMultilevel"/>
    <w:tmpl w:val="A8DEE43E"/>
    <w:lvl w:ilvl="0" w:tplc="1AB048D0">
      <w:start w:val="1"/>
      <w:numFmt w:val="lowerLetter"/>
      <w:lvlText w:val="%1)"/>
      <w:lvlJc w:val="left"/>
      <w:pPr>
        <w:tabs>
          <w:tab w:val="num" w:pos="1209"/>
        </w:tabs>
        <w:ind w:left="1209" w:hanging="358"/>
      </w:pPr>
      <w:rPr>
        <w:rFonts w:hint="default"/>
      </w:rPr>
    </w:lvl>
    <w:lvl w:ilvl="1" w:tplc="A2BEE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41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2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E7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C1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8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6F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8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B2A82"/>
    <w:multiLevelType w:val="hybridMultilevel"/>
    <w:tmpl w:val="CD5CFAF2"/>
    <w:lvl w:ilvl="0" w:tplc="E13415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4303C51"/>
    <w:multiLevelType w:val="multilevel"/>
    <w:tmpl w:val="41C459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0E317E"/>
    <w:multiLevelType w:val="hybridMultilevel"/>
    <w:tmpl w:val="C006504E"/>
    <w:lvl w:ilvl="0" w:tplc="5C84BC52">
      <w:start w:val="1"/>
      <w:numFmt w:val="bullet"/>
      <w:lvlText w:val="−"/>
      <w:lvlJc w:val="left"/>
      <w:pPr>
        <w:tabs>
          <w:tab w:val="num" w:pos="1568"/>
        </w:tabs>
        <w:ind w:left="1568" w:hanging="357"/>
      </w:pPr>
      <w:rPr>
        <w:rFonts w:ascii="Times New Roman" w:hAnsi="Times New Roman" w:cs="Times New Roman" w:hint="default"/>
        <w:color w:val="auto"/>
      </w:rPr>
    </w:lvl>
    <w:lvl w:ilvl="1" w:tplc="278EDE02">
      <w:start w:val="1"/>
      <w:numFmt w:val="bullet"/>
      <w:lvlText w:val="−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 w:hint="default"/>
        <w:color w:val="auto"/>
      </w:rPr>
    </w:lvl>
    <w:lvl w:ilvl="2" w:tplc="8D58F04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73CE0BA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548C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814006B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8CC7B6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C728DC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6646E3D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E955FC2"/>
    <w:multiLevelType w:val="hybridMultilevel"/>
    <w:tmpl w:val="7420694A"/>
    <w:lvl w:ilvl="0" w:tplc="D7DCC6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0D89978">
      <w:start w:val="1"/>
      <w:numFmt w:val="lowerLetter"/>
      <w:lvlText w:val="%2)"/>
      <w:lvlJc w:val="left"/>
      <w:pPr>
        <w:tabs>
          <w:tab w:val="num" w:pos="1571"/>
        </w:tabs>
        <w:ind w:left="1571" w:hanging="358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0631F"/>
    <w:multiLevelType w:val="hybridMultilevel"/>
    <w:tmpl w:val="DADA7B7E"/>
    <w:lvl w:ilvl="0" w:tplc="CC80C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A6E1D"/>
    <w:multiLevelType w:val="hybridMultilevel"/>
    <w:tmpl w:val="25CA318E"/>
    <w:name w:val="WW8Num72222"/>
    <w:lvl w:ilvl="0" w:tplc="0405000F">
      <w:start w:val="16"/>
      <w:numFmt w:val="bullet"/>
      <w:lvlText w:val="−"/>
      <w:lvlJc w:val="left"/>
      <w:pPr>
        <w:tabs>
          <w:tab w:val="num" w:pos="2060"/>
        </w:tabs>
        <w:ind w:left="2060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C714B5"/>
    <w:multiLevelType w:val="hybridMultilevel"/>
    <w:tmpl w:val="0FC2C96C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91323A"/>
    <w:multiLevelType w:val="hybridMultilevel"/>
    <w:tmpl w:val="3D86A3B0"/>
    <w:lvl w:ilvl="0" w:tplc="E092BF16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10C4916"/>
    <w:multiLevelType w:val="hybridMultilevel"/>
    <w:tmpl w:val="09729EA6"/>
    <w:lvl w:ilvl="0" w:tplc="97E6D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27A3A8C"/>
    <w:multiLevelType w:val="hybridMultilevel"/>
    <w:tmpl w:val="B8008B68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D668D"/>
    <w:multiLevelType w:val="hybridMultilevel"/>
    <w:tmpl w:val="ED16F454"/>
    <w:lvl w:ilvl="0" w:tplc="44D05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135AC"/>
    <w:multiLevelType w:val="hybridMultilevel"/>
    <w:tmpl w:val="9A98687C"/>
    <w:lvl w:ilvl="0" w:tplc="D138DD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D6D7D"/>
    <w:multiLevelType w:val="hybridMultilevel"/>
    <w:tmpl w:val="3844FAD2"/>
    <w:lvl w:ilvl="0" w:tplc="354635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3645C"/>
    <w:multiLevelType w:val="hybridMultilevel"/>
    <w:tmpl w:val="96D6F320"/>
    <w:lvl w:ilvl="0" w:tplc="8D1E32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36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03AE8"/>
    <w:multiLevelType w:val="hybridMultilevel"/>
    <w:tmpl w:val="380A453E"/>
    <w:lvl w:ilvl="0" w:tplc="B53430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5569F"/>
    <w:multiLevelType w:val="hybridMultilevel"/>
    <w:tmpl w:val="F6DAB1A6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6"/>
      <w:numFmt w:val="bullet"/>
      <w:lvlText w:val="−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1350"/>
    <w:multiLevelType w:val="hybridMultilevel"/>
    <w:tmpl w:val="28083374"/>
    <w:lvl w:ilvl="0" w:tplc="5706D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84DC9"/>
    <w:multiLevelType w:val="hybridMultilevel"/>
    <w:tmpl w:val="ACCA449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53D2E3A"/>
    <w:multiLevelType w:val="hybridMultilevel"/>
    <w:tmpl w:val="653E5A38"/>
    <w:lvl w:ilvl="0" w:tplc="A41896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B487A87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AA62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E00006"/>
    <w:multiLevelType w:val="multilevel"/>
    <w:tmpl w:val="209A27FE"/>
    <w:lvl w:ilvl="0">
      <w:start w:val="16"/>
      <w:numFmt w:val="bullet"/>
      <w:lvlText w:val="−"/>
      <w:lvlJc w:val="left"/>
      <w:pPr>
        <w:tabs>
          <w:tab w:val="num" w:pos="1209"/>
        </w:tabs>
        <w:ind w:left="1209" w:hanging="35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 w15:restartNumberingAfterBreak="0">
    <w:nsid w:val="76BA7E46"/>
    <w:multiLevelType w:val="hybridMultilevel"/>
    <w:tmpl w:val="41C4592E"/>
    <w:lvl w:ilvl="0" w:tplc="50FE78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800EE"/>
    <w:multiLevelType w:val="hybridMultilevel"/>
    <w:tmpl w:val="B9B27CD2"/>
    <w:lvl w:ilvl="0" w:tplc="E092B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1"/>
  </w:num>
  <w:num w:numId="5">
    <w:abstractNumId w:val="36"/>
  </w:num>
  <w:num w:numId="6">
    <w:abstractNumId w:val="15"/>
  </w:num>
  <w:num w:numId="7">
    <w:abstractNumId w:val="34"/>
  </w:num>
  <w:num w:numId="8">
    <w:abstractNumId w:val="11"/>
  </w:num>
  <w:num w:numId="9">
    <w:abstractNumId w:val="31"/>
  </w:num>
  <w:num w:numId="10">
    <w:abstractNumId w:val="12"/>
  </w:num>
  <w:num w:numId="11">
    <w:abstractNumId w:val="18"/>
  </w:num>
  <w:num w:numId="12">
    <w:abstractNumId w:val="10"/>
  </w:num>
  <w:num w:numId="13">
    <w:abstractNumId w:val="25"/>
  </w:num>
  <w:num w:numId="14">
    <w:abstractNumId w:val="30"/>
  </w:num>
  <w:num w:numId="15">
    <w:abstractNumId w:val="24"/>
  </w:num>
  <w:num w:numId="16">
    <w:abstractNumId w:val="35"/>
  </w:num>
  <w:num w:numId="17">
    <w:abstractNumId w:val="27"/>
  </w:num>
  <w:num w:numId="18">
    <w:abstractNumId w:val="19"/>
  </w:num>
  <w:num w:numId="19">
    <w:abstractNumId w:val="22"/>
  </w:num>
  <w:num w:numId="20">
    <w:abstractNumId w:val="23"/>
  </w:num>
  <w:num w:numId="21">
    <w:abstractNumId w:val="29"/>
  </w:num>
  <w:num w:numId="22">
    <w:abstractNumId w:val="13"/>
  </w:num>
  <w:num w:numId="23">
    <w:abstractNumId w:val="16"/>
  </w:num>
  <w:num w:numId="24">
    <w:abstractNumId w:val="26"/>
  </w:num>
  <w:num w:numId="25">
    <w:abstractNumId w:val="33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26"/>
    <w:rsid w:val="00000CAB"/>
    <w:rsid w:val="0000205D"/>
    <w:rsid w:val="00002804"/>
    <w:rsid w:val="000043DD"/>
    <w:rsid w:val="0000497A"/>
    <w:rsid w:val="00005310"/>
    <w:rsid w:val="00006BD7"/>
    <w:rsid w:val="00006F27"/>
    <w:rsid w:val="00007754"/>
    <w:rsid w:val="00011E3B"/>
    <w:rsid w:val="00012487"/>
    <w:rsid w:val="00012C4C"/>
    <w:rsid w:val="0001433C"/>
    <w:rsid w:val="00015DA2"/>
    <w:rsid w:val="00015E24"/>
    <w:rsid w:val="0001649B"/>
    <w:rsid w:val="0001673B"/>
    <w:rsid w:val="00017CA0"/>
    <w:rsid w:val="00017F07"/>
    <w:rsid w:val="00020B14"/>
    <w:rsid w:val="00020CBD"/>
    <w:rsid w:val="000210AB"/>
    <w:rsid w:val="00021C61"/>
    <w:rsid w:val="00021E0D"/>
    <w:rsid w:val="00022432"/>
    <w:rsid w:val="00023C79"/>
    <w:rsid w:val="00023D76"/>
    <w:rsid w:val="00025F33"/>
    <w:rsid w:val="00027020"/>
    <w:rsid w:val="00027D2E"/>
    <w:rsid w:val="00027FCC"/>
    <w:rsid w:val="00031505"/>
    <w:rsid w:val="0003195B"/>
    <w:rsid w:val="00033139"/>
    <w:rsid w:val="000334BB"/>
    <w:rsid w:val="000352ED"/>
    <w:rsid w:val="00035329"/>
    <w:rsid w:val="000356FB"/>
    <w:rsid w:val="000357A7"/>
    <w:rsid w:val="00036139"/>
    <w:rsid w:val="0003647E"/>
    <w:rsid w:val="00036C0A"/>
    <w:rsid w:val="0003785F"/>
    <w:rsid w:val="00037953"/>
    <w:rsid w:val="00037F06"/>
    <w:rsid w:val="000408B7"/>
    <w:rsid w:val="000412AA"/>
    <w:rsid w:val="00043F14"/>
    <w:rsid w:val="00044117"/>
    <w:rsid w:val="0004531C"/>
    <w:rsid w:val="000458EB"/>
    <w:rsid w:val="0004741F"/>
    <w:rsid w:val="00047420"/>
    <w:rsid w:val="00050FBB"/>
    <w:rsid w:val="000520F4"/>
    <w:rsid w:val="00052883"/>
    <w:rsid w:val="000528C4"/>
    <w:rsid w:val="000532A4"/>
    <w:rsid w:val="000533AC"/>
    <w:rsid w:val="00053A40"/>
    <w:rsid w:val="00054670"/>
    <w:rsid w:val="00056560"/>
    <w:rsid w:val="000570AA"/>
    <w:rsid w:val="00057287"/>
    <w:rsid w:val="000573B3"/>
    <w:rsid w:val="00057D41"/>
    <w:rsid w:val="00060CD8"/>
    <w:rsid w:val="0006183B"/>
    <w:rsid w:val="00061EA3"/>
    <w:rsid w:val="00063464"/>
    <w:rsid w:val="00064719"/>
    <w:rsid w:val="000669BA"/>
    <w:rsid w:val="00070378"/>
    <w:rsid w:val="00070E2A"/>
    <w:rsid w:val="00070FA9"/>
    <w:rsid w:val="00071682"/>
    <w:rsid w:val="00072835"/>
    <w:rsid w:val="00072BD5"/>
    <w:rsid w:val="00074132"/>
    <w:rsid w:val="00075CA4"/>
    <w:rsid w:val="00075FE3"/>
    <w:rsid w:val="000802C7"/>
    <w:rsid w:val="000835B0"/>
    <w:rsid w:val="00083A4F"/>
    <w:rsid w:val="00084869"/>
    <w:rsid w:val="00086E3E"/>
    <w:rsid w:val="00087BDE"/>
    <w:rsid w:val="00091099"/>
    <w:rsid w:val="000912E8"/>
    <w:rsid w:val="0009144C"/>
    <w:rsid w:val="00091978"/>
    <w:rsid w:val="00091E9B"/>
    <w:rsid w:val="00092F8E"/>
    <w:rsid w:val="0009412C"/>
    <w:rsid w:val="00094374"/>
    <w:rsid w:val="00094EC5"/>
    <w:rsid w:val="00095B6D"/>
    <w:rsid w:val="00095E2C"/>
    <w:rsid w:val="00096108"/>
    <w:rsid w:val="000961C0"/>
    <w:rsid w:val="00096A3D"/>
    <w:rsid w:val="000A0390"/>
    <w:rsid w:val="000A0533"/>
    <w:rsid w:val="000A11F2"/>
    <w:rsid w:val="000A1585"/>
    <w:rsid w:val="000A19E4"/>
    <w:rsid w:val="000A244A"/>
    <w:rsid w:val="000A3828"/>
    <w:rsid w:val="000A523E"/>
    <w:rsid w:val="000A655F"/>
    <w:rsid w:val="000A7315"/>
    <w:rsid w:val="000A75B9"/>
    <w:rsid w:val="000A7C99"/>
    <w:rsid w:val="000B0070"/>
    <w:rsid w:val="000B03DF"/>
    <w:rsid w:val="000B0B92"/>
    <w:rsid w:val="000B19B6"/>
    <w:rsid w:val="000B1A99"/>
    <w:rsid w:val="000B1DA3"/>
    <w:rsid w:val="000B2246"/>
    <w:rsid w:val="000B33E5"/>
    <w:rsid w:val="000B5F61"/>
    <w:rsid w:val="000B7076"/>
    <w:rsid w:val="000B7BF0"/>
    <w:rsid w:val="000C04A4"/>
    <w:rsid w:val="000C182D"/>
    <w:rsid w:val="000C31B2"/>
    <w:rsid w:val="000C4A67"/>
    <w:rsid w:val="000C5079"/>
    <w:rsid w:val="000C533E"/>
    <w:rsid w:val="000C7BA5"/>
    <w:rsid w:val="000C7D33"/>
    <w:rsid w:val="000C7EBD"/>
    <w:rsid w:val="000D0039"/>
    <w:rsid w:val="000D0425"/>
    <w:rsid w:val="000D0CFC"/>
    <w:rsid w:val="000D18B3"/>
    <w:rsid w:val="000D1B5A"/>
    <w:rsid w:val="000D1B7B"/>
    <w:rsid w:val="000D29D3"/>
    <w:rsid w:val="000D302A"/>
    <w:rsid w:val="000D3175"/>
    <w:rsid w:val="000D33CC"/>
    <w:rsid w:val="000D3EF0"/>
    <w:rsid w:val="000D4086"/>
    <w:rsid w:val="000D4C02"/>
    <w:rsid w:val="000D5D92"/>
    <w:rsid w:val="000D5FC5"/>
    <w:rsid w:val="000D61A4"/>
    <w:rsid w:val="000D6A73"/>
    <w:rsid w:val="000D7DB8"/>
    <w:rsid w:val="000E1A41"/>
    <w:rsid w:val="000E25F9"/>
    <w:rsid w:val="000E2900"/>
    <w:rsid w:val="000E349F"/>
    <w:rsid w:val="000E6B31"/>
    <w:rsid w:val="000E72A7"/>
    <w:rsid w:val="000E7383"/>
    <w:rsid w:val="000F1518"/>
    <w:rsid w:val="000F1DE5"/>
    <w:rsid w:val="000F1F22"/>
    <w:rsid w:val="000F1F8A"/>
    <w:rsid w:val="000F27D8"/>
    <w:rsid w:val="000F285E"/>
    <w:rsid w:val="000F3140"/>
    <w:rsid w:val="000F3BDC"/>
    <w:rsid w:val="000F4D4D"/>
    <w:rsid w:val="000F641A"/>
    <w:rsid w:val="001001AF"/>
    <w:rsid w:val="001002CD"/>
    <w:rsid w:val="001027B9"/>
    <w:rsid w:val="00105DD3"/>
    <w:rsid w:val="00106992"/>
    <w:rsid w:val="00106FAA"/>
    <w:rsid w:val="001074FA"/>
    <w:rsid w:val="001075A5"/>
    <w:rsid w:val="0010774A"/>
    <w:rsid w:val="0011004E"/>
    <w:rsid w:val="00110B98"/>
    <w:rsid w:val="00111B20"/>
    <w:rsid w:val="00113D3C"/>
    <w:rsid w:val="00115386"/>
    <w:rsid w:val="00116ECD"/>
    <w:rsid w:val="0012025D"/>
    <w:rsid w:val="001208FA"/>
    <w:rsid w:val="0012096E"/>
    <w:rsid w:val="00120BB6"/>
    <w:rsid w:val="001226F1"/>
    <w:rsid w:val="001227C7"/>
    <w:rsid w:val="00122948"/>
    <w:rsid w:val="001235EB"/>
    <w:rsid w:val="00123B62"/>
    <w:rsid w:val="00123CA2"/>
    <w:rsid w:val="0012464E"/>
    <w:rsid w:val="00125F40"/>
    <w:rsid w:val="00126F64"/>
    <w:rsid w:val="00127C74"/>
    <w:rsid w:val="00127FBD"/>
    <w:rsid w:val="00130147"/>
    <w:rsid w:val="00130234"/>
    <w:rsid w:val="001307E4"/>
    <w:rsid w:val="00130807"/>
    <w:rsid w:val="00130AC3"/>
    <w:rsid w:val="00131786"/>
    <w:rsid w:val="00132D58"/>
    <w:rsid w:val="0013301B"/>
    <w:rsid w:val="00133370"/>
    <w:rsid w:val="00133779"/>
    <w:rsid w:val="00134C12"/>
    <w:rsid w:val="001354D9"/>
    <w:rsid w:val="00137B0D"/>
    <w:rsid w:val="00140725"/>
    <w:rsid w:val="001426FD"/>
    <w:rsid w:val="00142C41"/>
    <w:rsid w:val="0014314D"/>
    <w:rsid w:val="0014484B"/>
    <w:rsid w:val="00144863"/>
    <w:rsid w:val="001450BE"/>
    <w:rsid w:val="001458FD"/>
    <w:rsid w:val="00145947"/>
    <w:rsid w:val="00145B64"/>
    <w:rsid w:val="001461FC"/>
    <w:rsid w:val="00150809"/>
    <w:rsid w:val="00151181"/>
    <w:rsid w:val="00152F98"/>
    <w:rsid w:val="0015324D"/>
    <w:rsid w:val="001534DD"/>
    <w:rsid w:val="00153881"/>
    <w:rsid w:val="0015471B"/>
    <w:rsid w:val="001567DE"/>
    <w:rsid w:val="001600D3"/>
    <w:rsid w:val="001619D6"/>
    <w:rsid w:val="001629D6"/>
    <w:rsid w:val="00163993"/>
    <w:rsid w:val="00163FED"/>
    <w:rsid w:val="00164B83"/>
    <w:rsid w:val="00164EBB"/>
    <w:rsid w:val="00164FD4"/>
    <w:rsid w:val="00165171"/>
    <w:rsid w:val="00165DF5"/>
    <w:rsid w:val="00166434"/>
    <w:rsid w:val="00167FD9"/>
    <w:rsid w:val="001702D8"/>
    <w:rsid w:val="00173D4A"/>
    <w:rsid w:val="00174D1F"/>
    <w:rsid w:val="00175A3C"/>
    <w:rsid w:val="00175DF9"/>
    <w:rsid w:val="0017730B"/>
    <w:rsid w:val="00177369"/>
    <w:rsid w:val="00177877"/>
    <w:rsid w:val="001803E1"/>
    <w:rsid w:val="001814BE"/>
    <w:rsid w:val="00182927"/>
    <w:rsid w:val="00182C26"/>
    <w:rsid w:val="00183428"/>
    <w:rsid w:val="00186125"/>
    <w:rsid w:val="00186338"/>
    <w:rsid w:val="001866A2"/>
    <w:rsid w:val="001867D8"/>
    <w:rsid w:val="001902E5"/>
    <w:rsid w:val="00193CE9"/>
    <w:rsid w:val="00193EAA"/>
    <w:rsid w:val="00194F74"/>
    <w:rsid w:val="00195831"/>
    <w:rsid w:val="00195AA3"/>
    <w:rsid w:val="00195CD1"/>
    <w:rsid w:val="00197CFF"/>
    <w:rsid w:val="001A0AD3"/>
    <w:rsid w:val="001A101B"/>
    <w:rsid w:val="001A1159"/>
    <w:rsid w:val="001A15DE"/>
    <w:rsid w:val="001A546C"/>
    <w:rsid w:val="001A5543"/>
    <w:rsid w:val="001A6329"/>
    <w:rsid w:val="001A6F54"/>
    <w:rsid w:val="001A7A3F"/>
    <w:rsid w:val="001B0069"/>
    <w:rsid w:val="001B1986"/>
    <w:rsid w:val="001B2169"/>
    <w:rsid w:val="001B2514"/>
    <w:rsid w:val="001B55D2"/>
    <w:rsid w:val="001B57F3"/>
    <w:rsid w:val="001B63EE"/>
    <w:rsid w:val="001B652C"/>
    <w:rsid w:val="001C08E2"/>
    <w:rsid w:val="001C1460"/>
    <w:rsid w:val="001C158C"/>
    <w:rsid w:val="001C1605"/>
    <w:rsid w:val="001C1A53"/>
    <w:rsid w:val="001C482D"/>
    <w:rsid w:val="001C4E5C"/>
    <w:rsid w:val="001C5F8D"/>
    <w:rsid w:val="001D0DD7"/>
    <w:rsid w:val="001D0FA9"/>
    <w:rsid w:val="001D1AF9"/>
    <w:rsid w:val="001D1B05"/>
    <w:rsid w:val="001D2860"/>
    <w:rsid w:val="001D3D81"/>
    <w:rsid w:val="001D511C"/>
    <w:rsid w:val="001D6E96"/>
    <w:rsid w:val="001D7C11"/>
    <w:rsid w:val="001D7E1B"/>
    <w:rsid w:val="001E033E"/>
    <w:rsid w:val="001E0651"/>
    <w:rsid w:val="001E0CD7"/>
    <w:rsid w:val="001E16A1"/>
    <w:rsid w:val="001E18DE"/>
    <w:rsid w:val="001E322F"/>
    <w:rsid w:val="001E443C"/>
    <w:rsid w:val="001E54D4"/>
    <w:rsid w:val="001E7031"/>
    <w:rsid w:val="001E74A5"/>
    <w:rsid w:val="001F1CCE"/>
    <w:rsid w:val="001F1E11"/>
    <w:rsid w:val="001F3237"/>
    <w:rsid w:val="001F3797"/>
    <w:rsid w:val="001F44E0"/>
    <w:rsid w:val="001F5DCA"/>
    <w:rsid w:val="00201D74"/>
    <w:rsid w:val="002023F2"/>
    <w:rsid w:val="00204D8F"/>
    <w:rsid w:val="002055F7"/>
    <w:rsid w:val="00205BF9"/>
    <w:rsid w:val="00205E1C"/>
    <w:rsid w:val="002066F0"/>
    <w:rsid w:val="00206AFC"/>
    <w:rsid w:val="00207C54"/>
    <w:rsid w:val="00207F43"/>
    <w:rsid w:val="002109ED"/>
    <w:rsid w:val="00210A12"/>
    <w:rsid w:val="00210B21"/>
    <w:rsid w:val="00210CE9"/>
    <w:rsid w:val="00210D42"/>
    <w:rsid w:val="00211E73"/>
    <w:rsid w:val="00212341"/>
    <w:rsid w:val="00212C60"/>
    <w:rsid w:val="00212D23"/>
    <w:rsid w:val="00213D33"/>
    <w:rsid w:val="0021573B"/>
    <w:rsid w:val="00215CD2"/>
    <w:rsid w:val="00216CA1"/>
    <w:rsid w:val="002206B1"/>
    <w:rsid w:val="00220E65"/>
    <w:rsid w:val="0022135F"/>
    <w:rsid w:val="00221620"/>
    <w:rsid w:val="002223DA"/>
    <w:rsid w:val="00222C46"/>
    <w:rsid w:val="0022383F"/>
    <w:rsid w:val="0022387A"/>
    <w:rsid w:val="00224951"/>
    <w:rsid w:val="0023065D"/>
    <w:rsid w:val="00230F31"/>
    <w:rsid w:val="0023180F"/>
    <w:rsid w:val="00232414"/>
    <w:rsid w:val="00232DAD"/>
    <w:rsid w:val="002354D6"/>
    <w:rsid w:val="002363E4"/>
    <w:rsid w:val="00237080"/>
    <w:rsid w:val="0023773B"/>
    <w:rsid w:val="0023783A"/>
    <w:rsid w:val="00237C96"/>
    <w:rsid w:val="00242D80"/>
    <w:rsid w:val="00243214"/>
    <w:rsid w:val="00243304"/>
    <w:rsid w:val="0024374A"/>
    <w:rsid w:val="00243CB9"/>
    <w:rsid w:val="0024463C"/>
    <w:rsid w:val="00244BF6"/>
    <w:rsid w:val="00244E2E"/>
    <w:rsid w:val="00246666"/>
    <w:rsid w:val="0024689F"/>
    <w:rsid w:val="00247101"/>
    <w:rsid w:val="00252619"/>
    <w:rsid w:val="002531B5"/>
    <w:rsid w:val="002540C0"/>
    <w:rsid w:val="00254AC3"/>
    <w:rsid w:val="00254D1F"/>
    <w:rsid w:val="002550DF"/>
    <w:rsid w:val="00255F95"/>
    <w:rsid w:val="00257291"/>
    <w:rsid w:val="00260401"/>
    <w:rsid w:val="00261489"/>
    <w:rsid w:val="002627CE"/>
    <w:rsid w:val="00262E23"/>
    <w:rsid w:val="002630A9"/>
    <w:rsid w:val="00263662"/>
    <w:rsid w:val="00263A36"/>
    <w:rsid w:val="00263EE0"/>
    <w:rsid w:val="00264FE5"/>
    <w:rsid w:val="00265E89"/>
    <w:rsid w:val="00266CA7"/>
    <w:rsid w:val="00266E3D"/>
    <w:rsid w:val="00267943"/>
    <w:rsid w:val="00267D6F"/>
    <w:rsid w:val="002700A4"/>
    <w:rsid w:val="00270D5D"/>
    <w:rsid w:val="00272946"/>
    <w:rsid w:val="00273218"/>
    <w:rsid w:val="00276EF3"/>
    <w:rsid w:val="00277125"/>
    <w:rsid w:val="00277214"/>
    <w:rsid w:val="00277493"/>
    <w:rsid w:val="00277B72"/>
    <w:rsid w:val="00277B9E"/>
    <w:rsid w:val="00282110"/>
    <w:rsid w:val="0028254B"/>
    <w:rsid w:val="00282B43"/>
    <w:rsid w:val="00283984"/>
    <w:rsid w:val="0028443F"/>
    <w:rsid w:val="0028525D"/>
    <w:rsid w:val="00287B47"/>
    <w:rsid w:val="0029018B"/>
    <w:rsid w:val="002911EA"/>
    <w:rsid w:val="0029211F"/>
    <w:rsid w:val="002923D7"/>
    <w:rsid w:val="002932D4"/>
    <w:rsid w:val="00295ED4"/>
    <w:rsid w:val="002A0626"/>
    <w:rsid w:val="002A06B6"/>
    <w:rsid w:val="002A0718"/>
    <w:rsid w:val="002A086C"/>
    <w:rsid w:val="002A0B22"/>
    <w:rsid w:val="002A0BF4"/>
    <w:rsid w:val="002A0CCF"/>
    <w:rsid w:val="002A1A83"/>
    <w:rsid w:val="002A1ED2"/>
    <w:rsid w:val="002A2E47"/>
    <w:rsid w:val="002A2FDD"/>
    <w:rsid w:val="002A5E2F"/>
    <w:rsid w:val="002A6300"/>
    <w:rsid w:val="002A69F7"/>
    <w:rsid w:val="002A79EB"/>
    <w:rsid w:val="002A7E25"/>
    <w:rsid w:val="002B00F5"/>
    <w:rsid w:val="002B0CB7"/>
    <w:rsid w:val="002B1504"/>
    <w:rsid w:val="002B1765"/>
    <w:rsid w:val="002B2DF2"/>
    <w:rsid w:val="002B32D9"/>
    <w:rsid w:val="002B38B2"/>
    <w:rsid w:val="002B3925"/>
    <w:rsid w:val="002B3F43"/>
    <w:rsid w:val="002B4C40"/>
    <w:rsid w:val="002B4EAF"/>
    <w:rsid w:val="002B61F6"/>
    <w:rsid w:val="002B6949"/>
    <w:rsid w:val="002B7406"/>
    <w:rsid w:val="002C089D"/>
    <w:rsid w:val="002C0D89"/>
    <w:rsid w:val="002C1B53"/>
    <w:rsid w:val="002C2340"/>
    <w:rsid w:val="002C3B0C"/>
    <w:rsid w:val="002C3DA8"/>
    <w:rsid w:val="002C4987"/>
    <w:rsid w:val="002C611D"/>
    <w:rsid w:val="002C75A3"/>
    <w:rsid w:val="002D1789"/>
    <w:rsid w:val="002D1B13"/>
    <w:rsid w:val="002D209C"/>
    <w:rsid w:val="002D229D"/>
    <w:rsid w:val="002D2AA8"/>
    <w:rsid w:val="002D4E74"/>
    <w:rsid w:val="002D4EFB"/>
    <w:rsid w:val="002D6BE1"/>
    <w:rsid w:val="002E0B9B"/>
    <w:rsid w:val="002E2031"/>
    <w:rsid w:val="002E2667"/>
    <w:rsid w:val="002E30D3"/>
    <w:rsid w:val="002E4BEE"/>
    <w:rsid w:val="002E5975"/>
    <w:rsid w:val="002E5D72"/>
    <w:rsid w:val="002E6B57"/>
    <w:rsid w:val="002E7A78"/>
    <w:rsid w:val="002F083F"/>
    <w:rsid w:val="002F24E7"/>
    <w:rsid w:val="002F2CE8"/>
    <w:rsid w:val="002F3BE9"/>
    <w:rsid w:val="002F4A7E"/>
    <w:rsid w:val="002F535A"/>
    <w:rsid w:val="002F5AF3"/>
    <w:rsid w:val="002F65DD"/>
    <w:rsid w:val="002F6731"/>
    <w:rsid w:val="00300E7B"/>
    <w:rsid w:val="00301978"/>
    <w:rsid w:val="00303A2C"/>
    <w:rsid w:val="00303E95"/>
    <w:rsid w:val="003040B7"/>
    <w:rsid w:val="00304207"/>
    <w:rsid w:val="0030509D"/>
    <w:rsid w:val="003056F0"/>
    <w:rsid w:val="00305B4D"/>
    <w:rsid w:val="00305C1F"/>
    <w:rsid w:val="00305E1F"/>
    <w:rsid w:val="00306B26"/>
    <w:rsid w:val="00307110"/>
    <w:rsid w:val="00307579"/>
    <w:rsid w:val="00307A21"/>
    <w:rsid w:val="00307BB1"/>
    <w:rsid w:val="00307D31"/>
    <w:rsid w:val="00310CDE"/>
    <w:rsid w:val="00311542"/>
    <w:rsid w:val="003120CA"/>
    <w:rsid w:val="00312C77"/>
    <w:rsid w:val="00314CC0"/>
    <w:rsid w:val="00315846"/>
    <w:rsid w:val="0032042B"/>
    <w:rsid w:val="00320941"/>
    <w:rsid w:val="003226E2"/>
    <w:rsid w:val="00322879"/>
    <w:rsid w:val="00322D99"/>
    <w:rsid w:val="00323D7C"/>
    <w:rsid w:val="0032452D"/>
    <w:rsid w:val="00324825"/>
    <w:rsid w:val="003263FD"/>
    <w:rsid w:val="00326509"/>
    <w:rsid w:val="003275B8"/>
    <w:rsid w:val="0033032C"/>
    <w:rsid w:val="003308C5"/>
    <w:rsid w:val="003310F6"/>
    <w:rsid w:val="0033220B"/>
    <w:rsid w:val="00332820"/>
    <w:rsid w:val="00332E3E"/>
    <w:rsid w:val="003333CE"/>
    <w:rsid w:val="003337FE"/>
    <w:rsid w:val="003347F1"/>
    <w:rsid w:val="00334A9F"/>
    <w:rsid w:val="00337E1B"/>
    <w:rsid w:val="00340AB4"/>
    <w:rsid w:val="00340CD6"/>
    <w:rsid w:val="00342351"/>
    <w:rsid w:val="0034251B"/>
    <w:rsid w:val="0034333B"/>
    <w:rsid w:val="00343559"/>
    <w:rsid w:val="00343E74"/>
    <w:rsid w:val="00344FAC"/>
    <w:rsid w:val="003459D2"/>
    <w:rsid w:val="00345FE4"/>
    <w:rsid w:val="00346A2F"/>
    <w:rsid w:val="00346CB2"/>
    <w:rsid w:val="00347ADA"/>
    <w:rsid w:val="0035007A"/>
    <w:rsid w:val="003517FF"/>
    <w:rsid w:val="003524F7"/>
    <w:rsid w:val="00352602"/>
    <w:rsid w:val="003532DC"/>
    <w:rsid w:val="0035433F"/>
    <w:rsid w:val="00354B65"/>
    <w:rsid w:val="00355387"/>
    <w:rsid w:val="00355482"/>
    <w:rsid w:val="00355EEF"/>
    <w:rsid w:val="00355F3B"/>
    <w:rsid w:val="003568C2"/>
    <w:rsid w:val="00357964"/>
    <w:rsid w:val="00360A48"/>
    <w:rsid w:val="0036363B"/>
    <w:rsid w:val="0036455E"/>
    <w:rsid w:val="00364613"/>
    <w:rsid w:val="00364956"/>
    <w:rsid w:val="00364EB2"/>
    <w:rsid w:val="003650B3"/>
    <w:rsid w:val="003659D5"/>
    <w:rsid w:val="003664CD"/>
    <w:rsid w:val="00366522"/>
    <w:rsid w:val="00367221"/>
    <w:rsid w:val="0037010F"/>
    <w:rsid w:val="003708CF"/>
    <w:rsid w:val="00370BBA"/>
    <w:rsid w:val="0037115E"/>
    <w:rsid w:val="00371362"/>
    <w:rsid w:val="003733A5"/>
    <w:rsid w:val="00373BEA"/>
    <w:rsid w:val="00374E27"/>
    <w:rsid w:val="003750F3"/>
    <w:rsid w:val="00375A12"/>
    <w:rsid w:val="00375D52"/>
    <w:rsid w:val="003762EA"/>
    <w:rsid w:val="00376DB4"/>
    <w:rsid w:val="00377B7F"/>
    <w:rsid w:val="003815B8"/>
    <w:rsid w:val="003828ED"/>
    <w:rsid w:val="00383DB7"/>
    <w:rsid w:val="00384AF1"/>
    <w:rsid w:val="003863FE"/>
    <w:rsid w:val="003920E7"/>
    <w:rsid w:val="0039295A"/>
    <w:rsid w:val="00393ECA"/>
    <w:rsid w:val="00395C33"/>
    <w:rsid w:val="00396635"/>
    <w:rsid w:val="00396721"/>
    <w:rsid w:val="00396C83"/>
    <w:rsid w:val="003A1120"/>
    <w:rsid w:val="003A24EF"/>
    <w:rsid w:val="003A34F7"/>
    <w:rsid w:val="003A4F3D"/>
    <w:rsid w:val="003A5941"/>
    <w:rsid w:val="003A66F0"/>
    <w:rsid w:val="003A6A91"/>
    <w:rsid w:val="003A7152"/>
    <w:rsid w:val="003A7D5C"/>
    <w:rsid w:val="003B1F59"/>
    <w:rsid w:val="003B29D8"/>
    <w:rsid w:val="003B610C"/>
    <w:rsid w:val="003B6311"/>
    <w:rsid w:val="003B6C88"/>
    <w:rsid w:val="003B6F78"/>
    <w:rsid w:val="003B7F66"/>
    <w:rsid w:val="003C05C2"/>
    <w:rsid w:val="003C077F"/>
    <w:rsid w:val="003C07A4"/>
    <w:rsid w:val="003C088B"/>
    <w:rsid w:val="003C157B"/>
    <w:rsid w:val="003C2771"/>
    <w:rsid w:val="003C290D"/>
    <w:rsid w:val="003C2FF4"/>
    <w:rsid w:val="003C31A1"/>
    <w:rsid w:val="003C388A"/>
    <w:rsid w:val="003C410F"/>
    <w:rsid w:val="003C4ADE"/>
    <w:rsid w:val="003C594C"/>
    <w:rsid w:val="003C5B70"/>
    <w:rsid w:val="003C66CB"/>
    <w:rsid w:val="003C6DE9"/>
    <w:rsid w:val="003C7095"/>
    <w:rsid w:val="003C7749"/>
    <w:rsid w:val="003C799D"/>
    <w:rsid w:val="003D05A8"/>
    <w:rsid w:val="003D4751"/>
    <w:rsid w:val="003D48C2"/>
    <w:rsid w:val="003D4984"/>
    <w:rsid w:val="003D52E5"/>
    <w:rsid w:val="003D73DC"/>
    <w:rsid w:val="003E37A1"/>
    <w:rsid w:val="003E3B63"/>
    <w:rsid w:val="003E4D20"/>
    <w:rsid w:val="003E5DE1"/>
    <w:rsid w:val="003E6CA7"/>
    <w:rsid w:val="003F0A50"/>
    <w:rsid w:val="003F0AB7"/>
    <w:rsid w:val="003F11D8"/>
    <w:rsid w:val="003F1B36"/>
    <w:rsid w:val="003F47DA"/>
    <w:rsid w:val="003F6095"/>
    <w:rsid w:val="003F6967"/>
    <w:rsid w:val="003F6BD2"/>
    <w:rsid w:val="003F7268"/>
    <w:rsid w:val="003F7A4A"/>
    <w:rsid w:val="004012FF"/>
    <w:rsid w:val="00402B80"/>
    <w:rsid w:val="00403D69"/>
    <w:rsid w:val="004043D4"/>
    <w:rsid w:val="00404471"/>
    <w:rsid w:val="004049BD"/>
    <w:rsid w:val="004054AE"/>
    <w:rsid w:val="0040570E"/>
    <w:rsid w:val="00406128"/>
    <w:rsid w:val="004068DC"/>
    <w:rsid w:val="00410583"/>
    <w:rsid w:val="0041060D"/>
    <w:rsid w:val="0041077C"/>
    <w:rsid w:val="00410C90"/>
    <w:rsid w:val="0041254F"/>
    <w:rsid w:val="00412D12"/>
    <w:rsid w:val="00413BCD"/>
    <w:rsid w:val="00413C1A"/>
    <w:rsid w:val="00414299"/>
    <w:rsid w:val="00414FBB"/>
    <w:rsid w:val="004160F4"/>
    <w:rsid w:val="00417413"/>
    <w:rsid w:val="00417782"/>
    <w:rsid w:val="0042054D"/>
    <w:rsid w:val="00420A13"/>
    <w:rsid w:val="004218C9"/>
    <w:rsid w:val="00422275"/>
    <w:rsid w:val="004222F2"/>
    <w:rsid w:val="00423B96"/>
    <w:rsid w:val="00424278"/>
    <w:rsid w:val="00424576"/>
    <w:rsid w:val="0042465D"/>
    <w:rsid w:val="00424B16"/>
    <w:rsid w:val="00426794"/>
    <w:rsid w:val="00431799"/>
    <w:rsid w:val="00432936"/>
    <w:rsid w:val="00432AC5"/>
    <w:rsid w:val="004345F1"/>
    <w:rsid w:val="0043483B"/>
    <w:rsid w:val="00434919"/>
    <w:rsid w:val="004354D7"/>
    <w:rsid w:val="00436ACC"/>
    <w:rsid w:val="004404EC"/>
    <w:rsid w:val="00441187"/>
    <w:rsid w:val="00441744"/>
    <w:rsid w:val="00441D9F"/>
    <w:rsid w:val="004432CD"/>
    <w:rsid w:val="00444E72"/>
    <w:rsid w:val="004461A5"/>
    <w:rsid w:val="004464AD"/>
    <w:rsid w:val="00447807"/>
    <w:rsid w:val="0045198B"/>
    <w:rsid w:val="00453377"/>
    <w:rsid w:val="00454E8B"/>
    <w:rsid w:val="004553ED"/>
    <w:rsid w:val="004556D8"/>
    <w:rsid w:val="00455EEC"/>
    <w:rsid w:val="00460BF5"/>
    <w:rsid w:val="0046126E"/>
    <w:rsid w:val="0046159A"/>
    <w:rsid w:val="004627C3"/>
    <w:rsid w:val="00462E07"/>
    <w:rsid w:val="004649C8"/>
    <w:rsid w:val="00466547"/>
    <w:rsid w:val="0046688B"/>
    <w:rsid w:val="00466A01"/>
    <w:rsid w:val="00467741"/>
    <w:rsid w:val="00470647"/>
    <w:rsid w:val="00471947"/>
    <w:rsid w:val="00471E40"/>
    <w:rsid w:val="00471EAE"/>
    <w:rsid w:val="0047261A"/>
    <w:rsid w:val="004738BD"/>
    <w:rsid w:val="00473F86"/>
    <w:rsid w:val="00475289"/>
    <w:rsid w:val="00475BD3"/>
    <w:rsid w:val="0047667A"/>
    <w:rsid w:val="004809F2"/>
    <w:rsid w:val="00483138"/>
    <w:rsid w:val="0048501D"/>
    <w:rsid w:val="0048631B"/>
    <w:rsid w:val="004873E1"/>
    <w:rsid w:val="00490F5E"/>
    <w:rsid w:val="004917BB"/>
    <w:rsid w:val="004918A5"/>
    <w:rsid w:val="00493112"/>
    <w:rsid w:val="004972D5"/>
    <w:rsid w:val="004978AC"/>
    <w:rsid w:val="0049793D"/>
    <w:rsid w:val="00497C99"/>
    <w:rsid w:val="00497FE8"/>
    <w:rsid w:val="004A2A88"/>
    <w:rsid w:val="004A2DD7"/>
    <w:rsid w:val="004A487C"/>
    <w:rsid w:val="004A57E7"/>
    <w:rsid w:val="004A606C"/>
    <w:rsid w:val="004A6A2B"/>
    <w:rsid w:val="004A7A4A"/>
    <w:rsid w:val="004A7B87"/>
    <w:rsid w:val="004A7BBC"/>
    <w:rsid w:val="004A7F58"/>
    <w:rsid w:val="004B0524"/>
    <w:rsid w:val="004B0CAE"/>
    <w:rsid w:val="004B1679"/>
    <w:rsid w:val="004B2893"/>
    <w:rsid w:val="004B2D29"/>
    <w:rsid w:val="004B2FB1"/>
    <w:rsid w:val="004B33B9"/>
    <w:rsid w:val="004B641C"/>
    <w:rsid w:val="004B7662"/>
    <w:rsid w:val="004B7A85"/>
    <w:rsid w:val="004C0A3A"/>
    <w:rsid w:val="004C1010"/>
    <w:rsid w:val="004C24B9"/>
    <w:rsid w:val="004C268F"/>
    <w:rsid w:val="004C309A"/>
    <w:rsid w:val="004C376F"/>
    <w:rsid w:val="004C44D7"/>
    <w:rsid w:val="004C46C9"/>
    <w:rsid w:val="004C5A5C"/>
    <w:rsid w:val="004C5CD8"/>
    <w:rsid w:val="004C6A5C"/>
    <w:rsid w:val="004C6B2D"/>
    <w:rsid w:val="004C784C"/>
    <w:rsid w:val="004C787A"/>
    <w:rsid w:val="004D0666"/>
    <w:rsid w:val="004D1433"/>
    <w:rsid w:val="004D2230"/>
    <w:rsid w:val="004D31E2"/>
    <w:rsid w:val="004D4FAD"/>
    <w:rsid w:val="004D5031"/>
    <w:rsid w:val="004D617F"/>
    <w:rsid w:val="004D6C20"/>
    <w:rsid w:val="004D6F21"/>
    <w:rsid w:val="004D7F51"/>
    <w:rsid w:val="004E04BD"/>
    <w:rsid w:val="004E1069"/>
    <w:rsid w:val="004E13FA"/>
    <w:rsid w:val="004E200B"/>
    <w:rsid w:val="004E372B"/>
    <w:rsid w:val="004E3C9A"/>
    <w:rsid w:val="004E3F4B"/>
    <w:rsid w:val="004E4650"/>
    <w:rsid w:val="004E61A1"/>
    <w:rsid w:val="004E6478"/>
    <w:rsid w:val="004E66D7"/>
    <w:rsid w:val="004F0F60"/>
    <w:rsid w:val="004F253E"/>
    <w:rsid w:val="004F2653"/>
    <w:rsid w:val="004F2680"/>
    <w:rsid w:val="004F340F"/>
    <w:rsid w:val="004F3B30"/>
    <w:rsid w:val="004F4E60"/>
    <w:rsid w:val="004F59BB"/>
    <w:rsid w:val="004F702B"/>
    <w:rsid w:val="004F7CCA"/>
    <w:rsid w:val="004F7D32"/>
    <w:rsid w:val="005000E4"/>
    <w:rsid w:val="00500CB5"/>
    <w:rsid w:val="00500F4C"/>
    <w:rsid w:val="0050152E"/>
    <w:rsid w:val="00501ADB"/>
    <w:rsid w:val="00501BB8"/>
    <w:rsid w:val="00501EA6"/>
    <w:rsid w:val="00501EF9"/>
    <w:rsid w:val="005046A0"/>
    <w:rsid w:val="00506E23"/>
    <w:rsid w:val="00506F84"/>
    <w:rsid w:val="005070B8"/>
    <w:rsid w:val="005071CC"/>
    <w:rsid w:val="005077D0"/>
    <w:rsid w:val="00510E14"/>
    <w:rsid w:val="00513146"/>
    <w:rsid w:val="0051345C"/>
    <w:rsid w:val="0051348E"/>
    <w:rsid w:val="00513D26"/>
    <w:rsid w:val="00515373"/>
    <w:rsid w:val="00516C47"/>
    <w:rsid w:val="00520754"/>
    <w:rsid w:val="005216B4"/>
    <w:rsid w:val="005230E0"/>
    <w:rsid w:val="005275DE"/>
    <w:rsid w:val="00527BBE"/>
    <w:rsid w:val="005320BD"/>
    <w:rsid w:val="00532FC2"/>
    <w:rsid w:val="00533F22"/>
    <w:rsid w:val="00534BFF"/>
    <w:rsid w:val="00536879"/>
    <w:rsid w:val="00536A76"/>
    <w:rsid w:val="005374A6"/>
    <w:rsid w:val="005377B2"/>
    <w:rsid w:val="00537BBF"/>
    <w:rsid w:val="0054011A"/>
    <w:rsid w:val="00540378"/>
    <w:rsid w:val="00541FC6"/>
    <w:rsid w:val="0054294B"/>
    <w:rsid w:val="005460E0"/>
    <w:rsid w:val="005468FA"/>
    <w:rsid w:val="00546BFA"/>
    <w:rsid w:val="00546C37"/>
    <w:rsid w:val="005475FD"/>
    <w:rsid w:val="00547FA3"/>
    <w:rsid w:val="005508AD"/>
    <w:rsid w:val="00551458"/>
    <w:rsid w:val="00552832"/>
    <w:rsid w:val="00552AB7"/>
    <w:rsid w:val="00552ACE"/>
    <w:rsid w:val="0055314C"/>
    <w:rsid w:val="0055351C"/>
    <w:rsid w:val="005539A0"/>
    <w:rsid w:val="00553DA4"/>
    <w:rsid w:val="00554930"/>
    <w:rsid w:val="00555AEE"/>
    <w:rsid w:val="00555EBD"/>
    <w:rsid w:val="005578D9"/>
    <w:rsid w:val="005614BE"/>
    <w:rsid w:val="00566433"/>
    <w:rsid w:val="005664DE"/>
    <w:rsid w:val="00566E5F"/>
    <w:rsid w:val="0056742F"/>
    <w:rsid w:val="0057013E"/>
    <w:rsid w:val="005707E2"/>
    <w:rsid w:val="005708C2"/>
    <w:rsid w:val="0057098F"/>
    <w:rsid w:val="00571557"/>
    <w:rsid w:val="005715FA"/>
    <w:rsid w:val="0057390B"/>
    <w:rsid w:val="00573DC3"/>
    <w:rsid w:val="00573ECE"/>
    <w:rsid w:val="00574126"/>
    <w:rsid w:val="0057506D"/>
    <w:rsid w:val="005750AB"/>
    <w:rsid w:val="0057511A"/>
    <w:rsid w:val="00575E2E"/>
    <w:rsid w:val="00575FBC"/>
    <w:rsid w:val="00576081"/>
    <w:rsid w:val="0057659A"/>
    <w:rsid w:val="00576DCB"/>
    <w:rsid w:val="00577769"/>
    <w:rsid w:val="00577948"/>
    <w:rsid w:val="00580160"/>
    <w:rsid w:val="00580827"/>
    <w:rsid w:val="0058197A"/>
    <w:rsid w:val="00582293"/>
    <w:rsid w:val="00582B4A"/>
    <w:rsid w:val="00583E08"/>
    <w:rsid w:val="00584BB9"/>
    <w:rsid w:val="00584E8B"/>
    <w:rsid w:val="005854B6"/>
    <w:rsid w:val="00585D99"/>
    <w:rsid w:val="0058634E"/>
    <w:rsid w:val="0059351A"/>
    <w:rsid w:val="00593805"/>
    <w:rsid w:val="00594A33"/>
    <w:rsid w:val="00596054"/>
    <w:rsid w:val="00596A91"/>
    <w:rsid w:val="00597BA5"/>
    <w:rsid w:val="005A04CA"/>
    <w:rsid w:val="005A1604"/>
    <w:rsid w:val="005A2AA8"/>
    <w:rsid w:val="005A30D4"/>
    <w:rsid w:val="005A4381"/>
    <w:rsid w:val="005A450A"/>
    <w:rsid w:val="005A4B61"/>
    <w:rsid w:val="005A6FC1"/>
    <w:rsid w:val="005A72BE"/>
    <w:rsid w:val="005B0D79"/>
    <w:rsid w:val="005B2961"/>
    <w:rsid w:val="005B2B57"/>
    <w:rsid w:val="005B30B3"/>
    <w:rsid w:val="005B3824"/>
    <w:rsid w:val="005B486B"/>
    <w:rsid w:val="005B53A7"/>
    <w:rsid w:val="005B69FC"/>
    <w:rsid w:val="005B7685"/>
    <w:rsid w:val="005B7DC6"/>
    <w:rsid w:val="005C0FF3"/>
    <w:rsid w:val="005C13A3"/>
    <w:rsid w:val="005C15A9"/>
    <w:rsid w:val="005C1BFE"/>
    <w:rsid w:val="005C265E"/>
    <w:rsid w:val="005C2B4D"/>
    <w:rsid w:val="005C444E"/>
    <w:rsid w:val="005C5A94"/>
    <w:rsid w:val="005C7171"/>
    <w:rsid w:val="005C72C4"/>
    <w:rsid w:val="005D081D"/>
    <w:rsid w:val="005D1C52"/>
    <w:rsid w:val="005D281F"/>
    <w:rsid w:val="005D301A"/>
    <w:rsid w:val="005D4307"/>
    <w:rsid w:val="005D4C6E"/>
    <w:rsid w:val="005D54B1"/>
    <w:rsid w:val="005D7C23"/>
    <w:rsid w:val="005E0DB9"/>
    <w:rsid w:val="005E139D"/>
    <w:rsid w:val="005E3EEC"/>
    <w:rsid w:val="005E4290"/>
    <w:rsid w:val="005E51F4"/>
    <w:rsid w:val="005E7032"/>
    <w:rsid w:val="005E78C2"/>
    <w:rsid w:val="005F12F5"/>
    <w:rsid w:val="005F2330"/>
    <w:rsid w:val="005F4466"/>
    <w:rsid w:val="005F5DE7"/>
    <w:rsid w:val="00600FAE"/>
    <w:rsid w:val="00603082"/>
    <w:rsid w:val="006039DE"/>
    <w:rsid w:val="00604DE3"/>
    <w:rsid w:val="00606BDB"/>
    <w:rsid w:val="00607F97"/>
    <w:rsid w:val="0061021E"/>
    <w:rsid w:val="00611199"/>
    <w:rsid w:val="0061283D"/>
    <w:rsid w:val="00614331"/>
    <w:rsid w:val="0061472C"/>
    <w:rsid w:val="00615962"/>
    <w:rsid w:val="00615D33"/>
    <w:rsid w:val="00617A49"/>
    <w:rsid w:val="00620452"/>
    <w:rsid w:val="0062099A"/>
    <w:rsid w:val="0062140B"/>
    <w:rsid w:val="00622163"/>
    <w:rsid w:val="00622570"/>
    <w:rsid w:val="00622B7F"/>
    <w:rsid w:val="00624160"/>
    <w:rsid w:val="006248F8"/>
    <w:rsid w:val="00624976"/>
    <w:rsid w:val="006252BD"/>
    <w:rsid w:val="006252E4"/>
    <w:rsid w:val="00626C01"/>
    <w:rsid w:val="00627F79"/>
    <w:rsid w:val="006306A9"/>
    <w:rsid w:val="006327ED"/>
    <w:rsid w:val="0063394B"/>
    <w:rsid w:val="00634905"/>
    <w:rsid w:val="00636117"/>
    <w:rsid w:val="0063714D"/>
    <w:rsid w:val="00637944"/>
    <w:rsid w:val="00640659"/>
    <w:rsid w:val="0064085F"/>
    <w:rsid w:val="0064098A"/>
    <w:rsid w:val="006411A5"/>
    <w:rsid w:val="006417DF"/>
    <w:rsid w:val="006421A4"/>
    <w:rsid w:val="00642687"/>
    <w:rsid w:val="00643465"/>
    <w:rsid w:val="0064453D"/>
    <w:rsid w:val="006448E7"/>
    <w:rsid w:val="00644BA8"/>
    <w:rsid w:val="0064536C"/>
    <w:rsid w:val="00645873"/>
    <w:rsid w:val="00646206"/>
    <w:rsid w:val="0064688A"/>
    <w:rsid w:val="0064769C"/>
    <w:rsid w:val="0065053B"/>
    <w:rsid w:val="00651960"/>
    <w:rsid w:val="0065261B"/>
    <w:rsid w:val="00652F8B"/>
    <w:rsid w:val="006534DB"/>
    <w:rsid w:val="00653510"/>
    <w:rsid w:val="00655A04"/>
    <w:rsid w:val="00655A36"/>
    <w:rsid w:val="00655F48"/>
    <w:rsid w:val="00656224"/>
    <w:rsid w:val="00656AD7"/>
    <w:rsid w:val="00656DE3"/>
    <w:rsid w:val="00657005"/>
    <w:rsid w:val="00660A26"/>
    <w:rsid w:val="00663B97"/>
    <w:rsid w:val="00663E11"/>
    <w:rsid w:val="0066446F"/>
    <w:rsid w:val="006646D3"/>
    <w:rsid w:val="00665162"/>
    <w:rsid w:val="00665622"/>
    <w:rsid w:val="00665F69"/>
    <w:rsid w:val="00665FF5"/>
    <w:rsid w:val="0066774A"/>
    <w:rsid w:val="006701B4"/>
    <w:rsid w:val="00671499"/>
    <w:rsid w:val="00673DA6"/>
    <w:rsid w:val="00674074"/>
    <w:rsid w:val="00675B57"/>
    <w:rsid w:val="00675F92"/>
    <w:rsid w:val="006765B6"/>
    <w:rsid w:val="006774E6"/>
    <w:rsid w:val="00677D64"/>
    <w:rsid w:val="00681662"/>
    <w:rsid w:val="006826E1"/>
    <w:rsid w:val="00682FFD"/>
    <w:rsid w:val="00683233"/>
    <w:rsid w:val="00683A4D"/>
    <w:rsid w:val="00683E93"/>
    <w:rsid w:val="006861DB"/>
    <w:rsid w:val="00686DF8"/>
    <w:rsid w:val="0069023F"/>
    <w:rsid w:val="00691302"/>
    <w:rsid w:val="006923EA"/>
    <w:rsid w:val="006938D6"/>
    <w:rsid w:val="00693BBA"/>
    <w:rsid w:val="00695652"/>
    <w:rsid w:val="0069569F"/>
    <w:rsid w:val="0069579C"/>
    <w:rsid w:val="006963FC"/>
    <w:rsid w:val="00696972"/>
    <w:rsid w:val="0069718F"/>
    <w:rsid w:val="006977C6"/>
    <w:rsid w:val="00697B82"/>
    <w:rsid w:val="006A0E06"/>
    <w:rsid w:val="006A1C55"/>
    <w:rsid w:val="006A1C8E"/>
    <w:rsid w:val="006A4635"/>
    <w:rsid w:val="006A4C5B"/>
    <w:rsid w:val="006A4C73"/>
    <w:rsid w:val="006A53E3"/>
    <w:rsid w:val="006A55D4"/>
    <w:rsid w:val="006A58CA"/>
    <w:rsid w:val="006A61E8"/>
    <w:rsid w:val="006B35B0"/>
    <w:rsid w:val="006B3716"/>
    <w:rsid w:val="006B413D"/>
    <w:rsid w:val="006B5185"/>
    <w:rsid w:val="006B5226"/>
    <w:rsid w:val="006B7455"/>
    <w:rsid w:val="006B796E"/>
    <w:rsid w:val="006C0357"/>
    <w:rsid w:val="006C095A"/>
    <w:rsid w:val="006C2160"/>
    <w:rsid w:val="006C2DD3"/>
    <w:rsid w:val="006C31AC"/>
    <w:rsid w:val="006C4036"/>
    <w:rsid w:val="006C4407"/>
    <w:rsid w:val="006C5D1A"/>
    <w:rsid w:val="006C6A1D"/>
    <w:rsid w:val="006D1000"/>
    <w:rsid w:val="006D142E"/>
    <w:rsid w:val="006D164E"/>
    <w:rsid w:val="006D3D07"/>
    <w:rsid w:val="006D48FC"/>
    <w:rsid w:val="006D62E2"/>
    <w:rsid w:val="006D732D"/>
    <w:rsid w:val="006D78EE"/>
    <w:rsid w:val="006E06C3"/>
    <w:rsid w:val="006E075C"/>
    <w:rsid w:val="006E121E"/>
    <w:rsid w:val="006E2319"/>
    <w:rsid w:val="006E2344"/>
    <w:rsid w:val="006E299A"/>
    <w:rsid w:val="006E2A40"/>
    <w:rsid w:val="006E2D7E"/>
    <w:rsid w:val="006E2EE7"/>
    <w:rsid w:val="006E343E"/>
    <w:rsid w:val="006E34F0"/>
    <w:rsid w:val="006E3C7F"/>
    <w:rsid w:val="006E4491"/>
    <w:rsid w:val="006E58EC"/>
    <w:rsid w:val="006E6B12"/>
    <w:rsid w:val="006F0146"/>
    <w:rsid w:val="006F0148"/>
    <w:rsid w:val="006F173C"/>
    <w:rsid w:val="006F17AE"/>
    <w:rsid w:val="006F18D0"/>
    <w:rsid w:val="006F2621"/>
    <w:rsid w:val="006F3488"/>
    <w:rsid w:val="006F413F"/>
    <w:rsid w:val="006F4B78"/>
    <w:rsid w:val="006F640E"/>
    <w:rsid w:val="006F729E"/>
    <w:rsid w:val="00700112"/>
    <w:rsid w:val="00700F32"/>
    <w:rsid w:val="00701658"/>
    <w:rsid w:val="00702FBC"/>
    <w:rsid w:val="00703B3E"/>
    <w:rsid w:val="00704F82"/>
    <w:rsid w:val="0070763A"/>
    <w:rsid w:val="00710017"/>
    <w:rsid w:val="00711AA8"/>
    <w:rsid w:val="007136E3"/>
    <w:rsid w:val="00713EAC"/>
    <w:rsid w:val="007157FA"/>
    <w:rsid w:val="00716742"/>
    <w:rsid w:val="00717064"/>
    <w:rsid w:val="00717800"/>
    <w:rsid w:val="00721DC2"/>
    <w:rsid w:val="007220C5"/>
    <w:rsid w:val="00722AD8"/>
    <w:rsid w:val="00723B90"/>
    <w:rsid w:val="00723EBA"/>
    <w:rsid w:val="00725991"/>
    <w:rsid w:val="00725B95"/>
    <w:rsid w:val="00725C54"/>
    <w:rsid w:val="00725D66"/>
    <w:rsid w:val="0072782B"/>
    <w:rsid w:val="00730163"/>
    <w:rsid w:val="00730B3D"/>
    <w:rsid w:val="00731125"/>
    <w:rsid w:val="007313F8"/>
    <w:rsid w:val="00731806"/>
    <w:rsid w:val="00731889"/>
    <w:rsid w:val="00731BB5"/>
    <w:rsid w:val="00731FCB"/>
    <w:rsid w:val="0073261D"/>
    <w:rsid w:val="0073264C"/>
    <w:rsid w:val="00732800"/>
    <w:rsid w:val="007329A4"/>
    <w:rsid w:val="00732DF9"/>
    <w:rsid w:val="00737D19"/>
    <w:rsid w:val="007404A1"/>
    <w:rsid w:val="00741A91"/>
    <w:rsid w:val="007420D7"/>
    <w:rsid w:val="00742BCB"/>
    <w:rsid w:val="00742C9F"/>
    <w:rsid w:val="007434FD"/>
    <w:rsid w:val="0074351B"/>
    <w:rsid w:val="007437A2"/>
    <w:rsid w:val="0074380E"/>
    <w:rsid w:val="00744330"/>
    <w:rsid w:val="007459A4"/>
    <w:rsid w:val="00746239"/>
    <w:rsid w:val="00746549"/>
    <w:rsid w:val="007467E1"/>
    <w:rsid w:val="0074715F"/>
    <w:rsid w:val="00747FD7"/>
    <w:rsid w:val="00750927"/>
    <w:rsid w:val="00750F12"/>
    <w:rsid w:val="007523E5"/>
    <w:rsid w:val="0075246F"/>
    <w:rsid w:val="0075380A"/>
    <w:rsid w:val="007543F9"/>
    <w:rsid w:val="00754A75"/>
    <w:rsid w:val="00754E6F"/>
    <w:rsid w:val="00755B07"/>
    <w:rsid w:val="00757193"/>
    <w:rsid w:val="00760296"/>
    <w:rsid w:val="007607DF"/>
    <w:rsid w:val="00760B9B"/>
    <w:rsid w:val="0076167C"/>
    <w:rsid w:val="007667CB"/>
    <w:rsid w:val="007668AB"/>
    <w:rsid w:val="0076770E"/>
    <w:rsid w:val="00767FFB"/>
    <w:rsid w:val="0077273C"/>
    <w:rsid w:val="00773223"/>
    <w:rsid w:val="0077389A"/>
    <w:rsid w:val="007738F1"/>
    <w:rsid w:val="00773D80"/>
    <w:rsid w:val="007759A1"/>
    <w:rsid w:val="007760E7"/>
    <w:rsid w:val="00777068"/>
    <w:rsid w:val="007773AC"/>
    <w:rsid w:val="0078067E"/>
    <w:rsid w:val="00780B3A"/>
    <w:rsid w:val="00781220"/>
    <w:rsid w:val="00783B65"/>
    <w:rsid w:val="00783C1A"/>
    <w:rsid w:val="00784789"/>
    <w:rsid w:val="00784991"/>
    <w:rsid w:val="007853BE"/>
    <w:rsid w:val="00785BD8"/>
    <w:rsid w:val="00785C62"/>
    <w:rsid w:val="007866A7"/>
    <w:rsid w:val="00786753"/>
    <w:rsid w:val="00786AAF"/>
    <w:rsid w:val="00786DF8"/>
    <w:rsid w:val="00786E67"/>
    <w:rsid w:val="0078787B"/>
    <w:rsid w:val="00787DA6"/>
    <w:rsid w:val="007906C5"/>
    <w:rsid w:val="00791050"/>
    <w:rsid w:val="00791893"/>
    <w:rsid w:val="0079215E"/>
    <w:rsid w:val="007925C1"/>
    <w:rsid w:val="007926A1"/>
    <w:rsid w:val="00793701"/>
    <w:rsid w:val="00794501"/>
    <w:rsid w:val="00794DFF"/>
    <w:rsid w:val="00795B4C"/>
    <w:rsid w:val="00795DCA"/>
    <w:rsid w:val="00797624"/>
    <w:rsid w:val="007977FA"/>
    <w:rsid w:val="007A0006"/>
    <w:rsid w:val="007A0462"/>
    <w:rsid w:val="007A2158"/>
    <w:rsid w:val="007A2D05"/>
    <w:rsid w:val="007A65D2"/>
    <w:rsid w:val="007A65E5"/>
    <w:rsid w:val="007A7635"/>
    <w:rsid w:val="007A7845"/>
    <w:rsid w:val="007B1B99"/>
    <w:rsid w:val="007B291D"/>
    <w:rsid w:val="007B2D4C"/>
    <w:rsid w:val="007B3380"/>
    <w:rsid w:val="007B4F38"/>
    <w:rsid w:val="007B57EF"/>
    <w:rsid w:val="007B68BA"/>
    <w:rsid w:val="007B796E"/>
    <w:rsid w:val="007C0206"/>
    <w:rsid w:val="007C02BB"/>
    <w:rsid w:val="007C1745"/>
    <w:rsid w:val="007C1804"/>
    <w:rsid w:val="007C2362"/>
    <w:rsid w:val="007C3599"/>
    <w:rsid w:val="007C4D16"/>
    <w:rsid w:val="007C4E22"/>
    <w:rsid w:val="007C4E94"/>
    <w:rsid w:val="007C50B3"/>
    <w:rsid w:val="007C521B"/>
    <w:rsid w:val="007C5441"/>
    <w:rsid w:val="007C54ED"/>
    <w:rsid w:val="007C59A5"/>
    <w:rsid w:val="007C6400"/>
    <w:rsid w:val="007C6571"/>
    <w:rsid w:val="007C6C89"/>
    <w:rsid w:val="007D0DBA"/>
    <w:rsid w:val="007D135A"/>
    <w:rsid w:val="007D181F"/>
    <w:rsid w:val="007D1BDC"/>
    <w:rsid w:val="007D1F4A"/>
    <w:rsid w:val="007D24DE"/>
    <w:rsid w:val="007D3509"/>
    <w:rsid w:val="007D4B06"/>
    <w:rsid w:val="007D73E0"/>
    <w:rsid w:val="007D7685"/>
    <w:rsid w:val="007D7EAA"/>
    <w:rsid w:val="007E0606"/>
    <w:rsid w:val="007E161C"/>
    <w:rsid w:val="007E43FD"/>
    <w:rsid w:val="007E5677"/>
    <w:rsid w:val="007E581F"/>
    <w:rsid w:val="007E5DCD"/>
    <w:rsid w:val="007E7FA3"/>
    <w:rsid w:val="007F1FB5"/>
    <w:rsid w:val="007F267E"/>
    <w:rsid w:val="007F3678"/>
    <w:rsid w:val="007F4A44"/>
    <w:rsid w:val="007F5363"/>
    <w:rsid w:val="007F68B0"/>
    <w:rsid w:val="007F72AD"/>
    <w:rsid w:val="007F75A9"/>
    <w:rsid w:val="007F77D0"/>
    <w:rsid w:val="007F7EF0"/>
    <w:rsid w:val="00800005"/>
    <w:rsid w:val="008002C1"/>
    <w:rsid w:val="008008AF"/>
    <w:rsid w:val="00801EC1"/>
    <w:rsid w:val="00803D86"/>
    <w:rsid w:val="00804456"/>
    <w:rsid w:val="0080548C"/>
    <w:rsid w:val="00806482"/>
    <w:rsid w:val="00806B68"/>
    <w:rsid w:val="00807715"/>
    <w:rsid w:val="008078AA"/>
    <w:rsid w:val="0081014D"/>
    <w:rsid w:val="008107A9"/>
    <w:rsid w:val="008150D6"/>
    <w:rsid w:val="00815526"/>
    <w:rsid w:val="0081596A"/>
    <w:rsid w:val="008169B7"/>
    <w:rsid w:val="008175D2"/>
    <w:rsid w:val="008179CC"/>
    <w:rsid w:val="00820419"/>
    <w:rsid w:val="00820811"/>
    <w:rsid w:val="008217F2"/>
    <w:rsid w:val="0082247D"/>
    <w:rsid w:val="008224F3"/>
    <w:rsid w:val="00822BF1"/>
    <w:rsid w:val="0082304B"/>
    <w:rsid w:val="0082345A"/>
    <w:rsid w:val="00823490"/>
    <w:rsid w:val="0082478E"/>
    <w:rsid w:val="00825099"/>
    <w:rsid w:val="00825C08"/>
    <w:rsid w:val="00825D7C"/>
    <w:rsid w:val="00825EDB"/>
    <w:rsid w:val="00827791"/>
    <w:rsid w:val="00827CB0"/>
    <w:rsid w:val="00827F8E"/>
    <w:rsid w:val="0083056B"/>
    <w:rsid w:val="00832597"/>
    <w:rsid w:val="008327F3"/>
    <w:rsid w:val="008332E4"/>
    <w:rsid w:val="0083342F"/>
    <w:rsid w:val="00834311"/>
    <w:rsid w:val="0083455E"/>
    <w:rsid w:val="00835378"/>
    <w:rsid w:val="00835584"/>
    <w:rsid w:val="0083657E"/>
    <w:rsid w:val="00836B18"/>
    <w:rsid w:val="00837891"/>
    <w:rsid w:val="00837B06"/>
    <w:rsid w:val="008401C2"/>
    <w:rsid w:val="00841695"/>
    <w:rsid w:val="0084243C"/>
    <w:rsid w:val="00842EF4"/>
    <w:rsid w:val="008431AE"/>
    <w:rsid w:val="00843771"/>
    <w:rsid w:val="008457FE"/>
    <w:rsid w:val="00845E9F"/>
    <w:rsid w:val="008471B2"/>
    <w:rsid w:val="008478B8"/>
    <w:rsid w:val="008478C6"/>
    <w:rsid w:val="00847F50"/>
    <w:rsid w:val="0085125C"/>
    <w:rsid w:val="00853D6E"/>
    <w:rsid w:val="00855179"/>
    <w:rsid w:val="008556E9"/>
    <w:rsid w:val="00856009"/>
    <w:rsid w:val="00856E3D"/>
    <w:rsid w:val="00856EAC"/>
    <w:rsid w:val="00856F9B"/>
    <w:rsid w:val="00857A7B"/>
    <w:rsid w:val="008610B5"/>
    <w:rsid w:val="008615AE"/>
    <w:rsid w:val="00861F55"/>
    <w:rsid w:val="008628C5"/>
    <w:rsid w:val="00863A1D"/>
    <w:rsid w:val="008655E6"/>
    <w:rsid w:val="0086614C"/>
    <w:rsid w:val="008669A9"/>
    <w:rsid w:val="00866CCB"/>
    <w:rsid w:val="00867B31"/>
    <w:rsid w:val="00867D70"/>
    <w:rsid w:val="00870430"/>
    <w:rsid w:val="00870F00"/>
    <w:rsid w:val="00873431"/>
    <w:rsid w:val="00875236"/>
    <w:rsid w:val="0087598A"/>
    <w:rsid w:val="00875EA1"/>
    <w:rsid w:val="008818F8"/>
    <w:rsid w:val="00882108"/>
    <w:rsid w:val="008823B0"/>
    <w:rsid w:val="00882AA6"/>
    <w:rsid w:val="00882EBD"/>
    <w:rsid w:val="00884236"/>
    <w:rsid w:val="0088447D"/>
    <w:rsid w:val="008844A7"/>
    <w:rsid w:val="008859EA"/>
    <w:rsid w:val="008862ED"/>
    <w:rsid w:val="00886357"/>
    <w:rsid w:val="00886477"/>
    <w:rsid w:val="008867DD"/>
    <w:rsid w:val="00886817"/>
    <w:rsid w:val="00886A90"/>
    <w:rsid w:val="00890E47"/>
    <w:rsid w:val="00890F8B"/>
    <w:rsid w:val="00891BEE"/>
    <w:rsid w:val="00891CAA"/>
    <w:rsid w:val="00893CBE"/>
    <w:rsid w:val="00893D3C"/>
    <w:rsid w:val="008948A4"/>
    <w:rsid w:val="00895AD4"/>
    <w:rsid w:val="00895AEF"/>
    <w:rsid w:val="00895CF5"/>
    <w:rsid w:val="00897736"/>
    <w:rsid w:val="008A1308"/>
    <w:rsid w:val="008A23CA"/>
    <w:rsid w:val="008A23DC"/>
    <w:rsid w:val="008A320D"/>
    <w:rsid w:val="008A3B6A"/>
    <w:rsid w:val="008A3B82"/>
    <w:rsid w:val="008A43F7"/>
    <w:rsid w:val="008A4585"/>
    <w:rsid w:val="008A6CA9"/>
    <w:rsid w:val="008A712C"/>
    <w:rsid w:val="008B0BD6"/>
    <w:rsid w:val="008B1551"/>
    <w:rsid w:val="008B3A04"/>
    <w:rsid w:val="008B41CB"/>
    <w:rsid w:val="008B4262"/>
    <w:rsid w:val="008B5723"/>
    <w:rsid w:val="008B596E"/>
    <w:rsid w:val="008B6ED2"/>
    <w:rsid w:val="008B7935"/>
    <w:rsid w:val="008B7C9F"/>
    <w:rsid w:val="008C1D71"/>
    <w:rsid w:val="008C2B6E"/>
    <w:rsid w:val="008C37D6"/>
    <w:rsid w:val="008C5FCB"/>
    <w:rsid w:val="008C611C"/>
    <w:rsid w:val="008C7515"/>
    <w:rsid w:val="008C7B4B"/>
    <w:rsid w:val="008C7DDC"/>
    <w:rsid w:val="008D1762"/>
    <w:rsid w:val="008D35A8"/>
    <w:rsid w:val="008D40D4"/>
    <w:rsid w:val="008D5479"/>
    <w:rsid w:val="008D5AC7"/>
    <w:rsid w:val="008D5D55"/>
    <w:rsid w:val="008D6CC5"/>
    <w:rsid w:val="008D7B28"/>
    <w:rsid w:val="008E14F7"/>
    <w:rsid w:val="008E28F9"/>
    <w:rsid w:val="008E32B8"/>
    <w:rsid w:val="008E462A"/>
    <w:rsid w:val="008E467A"/>
    <w:rsid w:val="008E5BC3"/>
    <w:rsid w:val="008E75C9"/>
    <w:rsid w:val="008E77E5"/>
    <w:rsid w:val="008E7905"/>
    <w:rsid w:val="008F0506"/>
    <w:rsid w:val="008F0A0E"/>
    <w:rsid w:val="008F1236"/>
    <w:rsid w:val="008F1F62"/>
    <w:rsid w:val="008F2360"/>
    <w:rsid w:val="008F258A"/>
    <w:rsid w:val="008F409C"/>
    <w:rsid w:val="008F47BA"/>
    <w:rsid w:val="008F4C22"/>
    <w:rsid w:val="008F50FF"/>
    <w:rsid w:val="008F58CA"/>
    <w:rsid w:val="008F6758"/>
    <w:rsid w:val="008F7B83"/>
    <w:rsid w:val="009003FA"/>
    <w:rsid w:val="00903425"/>
    <w:rsid w:val="00903BE5"/>
    <w:rsid w:val="00903FEA"/>
    <w:rsid w:val="00904566"/>
    <w:rsid w:val="00904DC4"/>
    <w:rsid w:val="00905ACA"/>
    <w:rsid w:val="00905D1B"/>
    <w:rsid w:val="009067D4"/>
    <w:rsid w:val="00906999"/>
    <w:rsid w:val="009072FA"/>
    <w:rsid w:val="00907833"/>
    <w:rsid w:val="0090784E"/>
    <w:rsid w:val="0091003E"/>
    <w:rsid w:val="00910CFD"/>
    <w:rsid w:val="00911A77"/>
    <w:rsid w:val="00911BCD"/>
    <w:rsid w:val="009145A7"/>
    <w:rsid w:val="009151CC"/>
    <w:rsid w:val="009152B7"/>
    <w:rsid w:val="00920134"/>
    <w:rsid w:val="00920BBA"/>
    <w:rsid w:val="00921034"/>
    <w:rsid w:val="00921693"/>
    <w:rsid w:val="00922D35"/>
    <w:rsid w:val="009237DC"/>
    <w:rsid w:val="00924A86"/>
    <w:rsid w:val="00925BB2"/>
    <w:rsid w:val="00925D32"/>
    <w:rsid w:val="00926035"/>
    <w:rsid w:val="00927999"/>
    <w:rsid w:val="0093126A"/>
    <w:rsid w:val="0093266D"/>
    <w:rsid w:val="0093399D"/>
    <w:rsid w:val="009345AD"/>
    <w:rsid w:val="009360EC"/>
    <w:rsid w:val="00936CFC"/>
    <w:rsid w:val="009375ED"/>
    <w:rsid w:val="00937CC1"/>
    <w:rsid w:val="00937EA0"/>
    <w:rsid w:val="00940878"/>
    <w:rsid w:val="00941565"/>
    <w:rsid w:val="0094352B"/>
    <w:rsid w:val="00943F31"/>
    <w:rsid w:val="009442DB"/>
    <w:rsid w:val="009448A9"/>
    <w:rsid w:val="00945FE3"/>
    <w:rsid w:val="00946CE4"/>
    <w:rsid w:val="00950C81"/>
    <w:rsid w:val="00950CD3"/>
    <w:rsid w:val="0095308B"/>
    <w:rsid w:val="00953C7B"/>
    <w:rsid w:val="00954691"/>
    <w:rsid w:val="00954951"/>
    <w:rsid w:val="0095507F"/>
    <w:rsid w:val="009550E6"/>
    <w:rsid w:val="00957B15"/>
    <w:rsid w:val="009600A8"/>
    <w:rsid w:val="0096032C"/>
    <w:rsid w:val="0096048E"/>
    <w:rsid w:val="00961100"/>
    <w:rsid w:val="0096187C"/>
    <w:rsid w:val="00961C74"/>
    <w:rsid w:val="00961F84"/>
    <w:rsid w:val="00962C54"/>
    <w:rsid w:val="00962F0B"/>
    <w:rsid w:val="00963BBE"/>
    <w:rsid w:val="00964C1D"/>
    <w:rsid w:val="00964C4E"/>
    <w:rsid w:val="00964D16"/>
    <w:rsid w:val="00965DC5"/>
    <w:rsid w:val="00965F50"/>
    <w:rsid w:val="00966570"/>
    <w:rsid w:val="009678B9"/>
    <w:rsid w:val="00970215"/>
    <w:rsid w:val="00970E3F"/>
    <w:rsid w:val="00970EFB"/>
    <w:rsid w:val="00970EFF"/>
    <w:rsid w:val="009736E1"/>
    <w:rsid w:val="00973EEC"/>
    <w:rsid w:val="009740DA"/>
    <w:rsid w:val="0097443E"/>
    <w:rsid w:val="00974A10"/>
    <w:rsid w:val="00975011"/>
    <w:rsid w:val="009764CF"/>
    <w:rsid w:val="009764E8"/>
    <w:rsid w:val="009766A7"/>
    <w:rsid w:val="0097688E"/>
    <w:rsid w:val="00976FC3"/>
    <w:rsid w:val="00977041"/>
    <w:rsid w:val="00977227"/>
    <w:rsid w:val="009777A1"/>
    <w:rsid w:val="009802A1"/>
    <w:rsid w:val="00980A70"/>
    <w:rsid w:val="009812CD"/>
    <w:rsid w:val="00983A85"/>
    <w:rsid w:val="009842FA"/>
    <w:rsid w:val="00986738"/>
    <w:rsid w:val="00986AE3"/>
    <w:rsid w:val="00987EC2"/>
    <w:rsid w:val="00991F28"/>
    <w:rsid w:val="00992E75"/>
    <w:rsid w:val="00992F48"/>
    <w:rsid w:val="00994717"/>
    <w:rsid w:val="00994C73"/>
    <w:rsid w:val="009976C9"/>
    <w:rsid w:val="009A04DB"/>
    <w:rsid w:val="009A0813"/>
    <w:rsid w:val="009A0F41"/>
    <w:rsid w:val="009A15E4"/>
    <w:rsid w:val="009A1B2D"/>
    <w:rsid w:val="009A3567"/>
    <w:rsid w:val="009A7A4F"/>
    <w:rsid w:val="009A7A59"/>
    <w:rsid w:val="009B0267"/>
    <w:rsid w:val="009B1586"/>
    <w:rsid w:val="009B15A1"/>
    <w:rsid w:val="009B192B"/>
    <w:rsid w:val="009B35BF"/>
    <w:rsid w:val="009B3D47"/>
    <w:rsid w:val="009B4EC9"/>
    <w:rsid w:val="009B5361"/>
    <w:rsid w:val="009B55D2"/>
    <w:rsid w:val="009B5D72"/>
    <w:rsid w:val="009B6D59"/>
    <w:rsid w:val="009B7447"/>
    <w:rsid w:val="009B78B4"/>
    <w:rsid w:val="009C05FD"/>
    <w:rsid w:val="009C0942"/>
    <w:rsid w:val="009C2ED1"/>
    <w:rsid w:val="009C4579"/>
    <w:rsid w:val="009C4C4D"/>
    <w:rsid w:val="009C5A93"/>
    <w:rsid w:val="009C67E3"/>
    <w:rsid w:val="009C7AA0"/>
    <w:rsid w:val="009D0878"/>
    <w:rsid w:val="009D0AC4"/>
    <w:rsid w:val="009D0DFD"/>
    <w:rsid w:val="009D1327"/>
    <w:rsid w:val="009D207D"/>
    <w:rsid w:val="009D28FE"/>
    <w:rsid w:val="009D300A"/>
    <w:rsid w:val="009D3789"/>
    <w:rsid w:val="009D4D2B"/>
    <w:rsid w:val="009D575F"/>
    <w:rsid w:val="009D679A"/>
    <w:rsid w:val="009D6C88"/>
    <w:rsid w:val="009D72EA"/>
    <w:rsid w:val="009D7781"/>
    <w:rsid w:val="009E093F"/>
    <w:rsid w:val="009E0CFC"/>
    <w:rsid w:val="009E1DD4"/>
    <w:rsid w:val="009E3E03"/>
    <w:rsid w:val="009E42DC"/>
    <w:rsid w:val="009E4359"/>
    <w:rsid w:val="009E462D"/>
    <w:rsid w:val="009E46AB"/>
    <w:rsid w:val="009E4E25"/>
    <w:rsid w:val="009E50F2"/>
    <w:rsid w:val="009F0483"/>
    <w:rsid w:val="009F0965"/>
    <w:rsid w:val="009F0B73"/>
    <w:rsid w:val="009F1750"/>
    <w:rsid w:val="009F1B10"/>
    <w:rsid w:val="009F1CFB"/>
    <w:rsid w:val="009F1FA9"/>
    <w:rsid w:val="009F3E28"/>
    <w:rsid w:val="00A00A12"/>
    <w:rsid w:val="00A01830"/>
    <w:rsid w:val="00A01F22"/>
    <w:rsid w:val="00A02698"/>
    <w:rsid w:val="00A03C09"/>
    <w:rsid w:val="00A045A3"/>
    <w:rsid w:val="00A04CE4"/>
    <w:rsid w:val="00A1015C"/>
    <w:rsid w:val="00A11123"/>
    <w:rsid w:val="00A1185D"/>
    <w:rsid w:val="00A12D49"/>
    <w:rsid w:val="00A13912"/>
    <w:rsid w:val="00A13D55"/>
    <w:rsid w:val="00A1513D"/>
    <w:rsid w:val="00A1617D"/>
    <w:rsid w:val="00A21715"/>
    <w:rsid w:val="00A22428"/>
    <w:rsid w:val="00A257FC"/>
    <w:rsid w:val="00A2627A"/>
    <w:rsid w:val="00A27929"/>
    <w:rsid w:val="00A27F46"/>
    <w:rsid w:val="00A27FBD"/>
    <w:rsid w:val="00A31895"/>
    <w:rsid w:val="00A31E46"/>
    <w:rsid w:val="00A32696"/>
    <w:rsid w:val="00A33022"/>
    <w:rsid w:val="00A34605"/>
    <w:rsid w:val="00A34B3E"/>
    <w:rsid w:val="00A34E28"/>
    <w:rsid w:val="00A40FAA"/>
    <w:rsid w:val="00A4211A"/>
    <w:rsid w:val="00A4263C"/>
    <w:rsid w:val="00A43771"/>
    <w:rsid w:val="00A43F36"/>
    <w:rsid w:val="00A44886"/>
    <w:rsid w:val="00A46133"/>
    <w:rsid w:val="00A50023"/>
    <w:rsid w:val="00A51CE9"/>
    <w:rsid w:val="00A523C0"/>
    <w:rsid w:val="00A526CB"/>
    <w:rsid w:val="00A52E85"/>
    <w:rsid w:val="00A53E03"/>
    <w:rsid w:val="00A5421C"/>
    <w:rsid w:val="00A545CC"/>
    <w:rsid w:val="00A548CA"/>
    <w:rsid w:val="00A607AA"/>
    <w:rsid w:val="00A60ADF"/>
    <w:rsid w:val="00A60DBF"/>
    <w:rsid w:val="00A617A0"/>
    <w:rsid w:val="00A621EE"/>
    <w:rsid w:val="00A62436"/>
    <w:rsid w:val="00A63DEE"/>
    <w:rsid w:val="00A64FC9"/>
    <w:rsid w:val="00A65031"/>
    <w:rsid w:val="00A65691"/>
    <w:rsid w:val="00A663D4"/>
    <w:rsid w:val="00A66C3C"/>
    <w:rsid w:val="00A6715B"/>
    <w:rsid w:val="00A672C5"/>
    <w:rsid w:val="00A67A05"/>
    <w:rsid w:val="00A70BDE"/>
    <w:rsid w:val="00A710FB"/>
    <w:rsid w:val="00A71C42"/>
    <w:rsid w:val="00A71E0F"/>
    <w:rsid w:val="00A72885"/>
    <w:rsid w:val="00A74DF2"/>
    <w:rsid w:val="00A765A7"/>
    <w:rsid w:val="00A77316"/>
    <w:rsid w:val="00A77D23"/>
    <w:rsid w:val="00A77FD7"/>
    <w:rsid w:val="00A8002D"/>
    <w:rsid w:val="00A8169D"/>
    <w:rsid w:val="00A81EF9"/>
    <w:rsid w:val="00A82E2E"/>
    <w:rsid w:val="00A83CA1"/>
    <w:rsid w:val="00A83E88"/>
    <w:rsid w:val="00A854B7"/>
    <w:rsid w:val="00A86D1A"/>
    <w:rsid w:val="00A86D47"/>
    <w:rsid w:val="00A90939"/>
    <w:rsid w:val="00A91770"/>
    <w:rsid w:val="00A919E6"/>
    <w:rsid w:val="00A93E68"/>
    <w:rsid w:val="00A94B2B"/>
    <w:rsid w:val="00A952BF"/>
    <w:rsid w:val="00A96CDD"/>
    <w:rsid w:val="00A97FB2"/>
    <w:rsid w:val="00AA1DB2"/>
    <w:rsid w:val="00AA3C2A"/>
    <w:rsid w:val="00AA6132"/>
    <w:rsid w:val="00AA6830"/>
    <w:rsid w:val="00AA6D2D"/>
    <w:rsid w:val="00AA7942"/>
    <w:rsid w:val="00AA7E1F"/>
    <w:rsid w:val="00AB22F4"/>
    <w:rsid w:val="00AB2831"/>
    <w:rsid w:val="00AB29C7"/>
    <w:rsid w:val="00AB4B63"/>
    <w:rsid w:val="00AB56A3"/>
    <w:rsid w:val="00AB7CF0"/>
    <w:rsid w:val="00AB7D9C"/>
    <w:rsid w:val="00AC0771"/>
    <w:rsid w:val="00AC1A51"/>
    <w:rsid w:val="00AC1BA7"/>
    <w:rsid w:val="00AC1CBB"/>
    <w:rsid w:val="00AC289D"/>
    <w:rsid w:val="00AC3DFD"/>
    <w:rsid w:val="00AC3FBB"/>
    <w:rsid w:val="00AC45C0"/>
    <w:rsid w:val="00AC59B0"/>
    <w:rsid w:val="00AC6270"/>
    <w:rsid w:val="00AC710E"/>
    <w:rsid w:val="00AC72EB"/>
    <w:rsid w:val="00AD0671"/>
    <w:rsid w:val="00AD106C"/>
    <w:rsid w:val="00AD2378"/>
    <w:rsid w:val="00AD2394"/>
    <w:rsid w:val="00AD32BF"/>
    <w:rsid w:val="00AD35D9"/>
    <w:rsid w:val="00AD37B4"/>
    <w:rsid w:val="00AD3A61"/>
    <w:rsid w:val="00AD49E9"/>
    <w:rsid w:val="00AD534D"/>
    <w:rsid w:val="00AD56FC"/>
    <w:rsid w:val="00AD5F74"/>
    <w:rsid w:val="00AD6250"/>
    <w:rsid w:val="00AD6FF6"/>
    <w:rsid w:val="00AD76F0"/>
    <w:rsid w:val="00AD7B1B"/>
    <w:rsid w:val="00AE034B"/>
    <w:rsid w:val="00AE03D8"/>
    <w:rsid w:val="00AE14AD"/>
    <w:rsid w:val="00AE15B4"/>
    <w:rsid w:val="00AE31D1"/>
    <w:rsid w:val="00AE36BD"/>
    <w:rsid w:val="00AE53E2"/>
    <w:rsid w:val="00AE5650"/>
    <w:rsid w:val="00AE5C97"/>
    <w:rsid w:val="00AE6B64"/>
    <w:rsid w:val="00AE6D6E"/>
    <w:rsid w:val="00AE7212"/>
    <w:rsid w:val="00AE7765"/>
    <w:rsid w:val="00AE7967"/>
    <w:rsid w:val="00AF0217"/>
    <w:rsid w:val="00AF18DD"/>
    <w:rsid w:val="00AF23E5"/>
    <w:rsid w:val="00AF2ADF"/>
    <w:rsid w:val="00AF2F82"/>
    <w:rsid w:val="00AF2FEA"/>
    <w:rsid w:val="00AF333F"/>
    <w:rsid w:val="00AF39AB"/>
    <w:rsid w:val="00AF3CE6"/>
    <w:rsid w:val="00AF406E"/>
    <w:rsid w:val="00AF42A1"/>
    <w:rsid w:val="00AF4585"/>
    <w:rsid w:val="00AF48CD"/>
    <w:rsid w:val="00AF507B"/>
    <w:rsid w:val="00AF6317"/>
    <w:rsid w:val="00AF6392"/>
    <w:rsid w:val="00AF7A7B"/>
    <w:rsid w:val="00AF7E62"/>
    <w:rsid w:val="00B0175D"/>
    <w:rsid w:val="00B033C4"/>
    <w:rsid w:val="00B0374F"/>
    <w:rsid w:val="00B040BB"/>
    <w:rsid w:val="00B04597"/>
    <w:rsid w:val="00B05CFE"/>
    <w:rsid w:val="00B05D2C"/>
    <w:rsid w:val="00B06ED5"/>
    <w:rsid w:val="00B103BC"/>
    <w:rsid w:val="00B10796"/>
    <w:rsid w:val="00B10EAC"/>
    <w:rsid w:val="00B1102A"/>
    <w:rsid w:val="00B1148E"/>
    <w:rsid w:val="00B131B0"/>
    <w:rsid w:val="00B13ED6"/>
    <w:rsid w:val="00B143D9"/>
    <w:rsid w:val="00B14572"/>
    <w:rsid w:val="00B1574D"/>
    <w:rsid w:val="00B15BD2"/>
    <w:rsid w:val="00B16501"/>
    <w:rsid w:val="00B16B54"/>
    <w:rsid w:val="00B17067"/>
    <w:rsid w:val="00B1783B"/>
    <w:rsid w:val="00B17BFA"/>
    <w:rsid w:val="00B17C6E"/>
    <w:rsid w:val="00B17D50"/>
    <w:rsid w:val="00B2042D"/>
    <w:rsid w:val="00B22C51"/>
    <w:rsid w:val="00B23C47"/>
    <w:rsid w:val="00B24565"/>
    <w:rsid w:val="00B248B6"/>
    <w:rsid w:val="00B255EF"/>
    <w:rsid w:val="00B2566C"/>
    <w:rsid w:val="00B26784"/>
    <w:rsid w:val="00B27837"/>
    <w:rsid w:val="00B27CA8"/>
    <w:rsid w:val="00B30AE4"/>
    <w:rsid w:val="00B30E04"/>
    <w:rsid w:val="00B32E5F"/>
    <w:rsid w:val="00B3331C"/>
    <w:rsid w:val="00B33EF1"/>
    <w:rsid w:val="00B34C11"/>
    <w:rsid w:val="00B371B9"/>
    <w:rsid w:val="00B3753B"/>
    <w:rsid w:val="00B40542"/>
    <w:rsid w:val="00B406B5"/>
    <w:rsid w:val="00B40A2D"/>
    <w:rsid w:val="00B40D61"/>
    <w:rsid w:val="00B4279F"/>
    <w:rsid w:val="00B43517"/>
    <w:rsid w:val="00B43600"/>
    <w:rsid w:val="00B43D55"/>
    <w:rsid w:val="00B44656"/>
    <w:rsid w:val="00B448CC"/>
    <w:rsid w:val="00B45921"/>
    <w:rsid w:val="00B47203"/>
    <w:rsid w:val="00B52018"/>
    <w:rsid w:val="00B52E2E"/>
    <w:rsid w:val="00B53A78"/>
    <w:rsid w:val="00B54200"/>
    <w:rsid w:val="00B56328"/>
    <w:rsid w:val="00B569F0"/>
    <w:rsid w:val="00B57B5A"/>
    <w:rsid w:val="00B57E71"/>
    <w:rsid w:val="00B60454"/>
    <w:rsid w:val="00B60A53"/>
    <w:rsid w:val="00B61029"/>
    <w:rsid w:val="00B610FA"/>
    <w:rsid w:val="00B627D8"/>
    <w:rsid w:val="00B629D7"/>
    <w:rsid w:val="00B62A2A"/>
    <w:rsid w:val="00B6319F"/>
    <w:rsid w:val="00B6452D"/>
    <w:rsid w:val="00B645E3"/>
    <w:rsid w:val="00B661ED"/>
    <w:rsid w:val="00B66CF7"/>
    <w:rsid w:val="00B7008C"/>
    <w:rsid w:val="00B71A56"/>
    <w:rsid w:val="00B7401A"/>
    <w:rsid w:val="00B74B45"/>
    <w:rsid w:val="00B754D0"/>
    <w:rsid w:val="00B77CCF"/>
    <w:rsid w:val="00B80904"/>
    <w:rsid w:val="00B80F00"/>
    <w:rsid w:val="00B81637"/>
    <w:rsid w:val="00B8255C"/>
    <w:rsid w:val="00B8271C"/>
    <w:rsid w:val="00B83450"/>
    <w:rsid w:val="00B85928"/>
    <w:rsid w:val="00B869EF"/>
    <w:rsid w:val="00B8725B"/>
    <w:rsid w:val="00B87A29"/>
    <w:rsid w:val="00B9057F"/>
    <w:rsid w:val="00B91323"/>
    <w:rsid w:val="00B9230A"/>
    <w:rsid w:val="00B94001"/>
    <w:rsid w:val="00B942F4"/>
    <w:rsid w:val="00B948BC"/>
    <w:rsid w:val="00B94E81"/>
    <w:rsid w:val="00B95F80"/>
    <w:rsid w:val="00B96EBD"/>
    <w:rsid w:val="00B972B7"/>
    <w:rsid w:val="00B9796C"/>
    <w:rsid w:val="00BA021E"/>
    <w:rsid w:val="00BA1412"/>
    <w:rsid w:val="00BA209C"/>
    <w:rsid w:val="00BA214E"/>
    <w:rsid w:val="00BA286C"/>
    <w:rsid w:val="00BA2EB8"/>
    <w:rsid w:val="00BA41D6"/>
    <w:rsid w:val="00BA559C"/>
    <w:rsid w:val="00BA56A0"/>
    <w:rsid w:val="00BA6BFC"/>
    <w:rsid w:val="00BA7552"/>
    <w:rsid w:val="00BB00AF"/>
    <w:rsid w:val="00BB059B"/>
    <w:rsid w:val="00BB2B55"/>
    <w:rsid w:val="00BB4B19"/>
    <w:rsid w:val="00BB545E"/>
    <w:rsid w:val="00BB602B"/>
    <w:rsid w:val="00BB617A"/>
    <w:rsid w:val="00BB6D20"/>
    <w:rsid w:val="00BB700B"/>
    <w:rsid w:val="00BB71C4"/>
    <w:rsid w:val="00BB794A"/>
    <w:rsid w:val="00BC03B0"/>
    <w:rsid w:val="00BC12F8"/>
    <w:rsid w:val="00BC1AC4"/>
    <w:rsid w:val="00BC231D"/>
    <w:rsid w:val="00BC2B72"/>
    <w:rsid w:val="00BC36FF"/>
    <w:rsid w:val="00BC4201"/>
    <w:rsid w:val="00BC4C27"/>
    <w:rsid w:val="00BC4DD4"/>
    <w:rsid w:val="00BC5C79"/>
    <w:rsid w:val="00BC7C1E"/>
    <w:rsid w:val="00BC7DAF"/>
    <w:rsid w:val="00BD0633"/>
    <w:rsid w:val="00BD07D3"/>
    <w:rsid w:val="00BD0A09"/>
    <w:rsid w:val="00BD1182"/>
    <w:rsid w:val="00BD285E"/>
    <w:rsid w:val="00BD2A36"/>
    <w:rsid w:val="00BD2F51"/>
    <w:rsid w:val="00BD312C"/>
    <w:rsid w:val="00BD378A"/>
    <w:rsid w:val="00BD3921"/>
    <w:rsid w:val="00BD4218"/>
    <w:rsid w:val="00BD439F"/>
    <w:rsid w:val="00BD462D"/>
    <w:rsid w:val="00BD50F4"/>
    <w:rsid w:val="00BD585D"/>
    <w:rsid w:val="00BD68DD"/>
    <w:rsid w:val="00BE170F"/>
    <w:rsid w:val="00BE286C"/>
    <w:rsid w:val="00BE3657"/>
    <w:rsid w:val="00BE3989"/>
    <w:rsid w:val="00BE4ABD"/>
    <w:rsid w:val="00BE4F19"/>
    <w:rsid w:val="00BE6CA5"/>
    <w:rsid w:val="00BF0F52"/>
    <w:rsid w:val="00BF1E33"/>
    <w:rsid w:val="00BF2605"/>
    <w:rsid w:val="00BF2945"/>
    <w:rsid w:val="00BF3DE4"/>
    <w:rsid w:val="00BF40D8"/>
    <w:rsid w:val="00BF4403"/>
    <w:rsid w:val="00BF620B"/>
    <w:rsid w:val="00BF686D"/>
    <w:rsid w:val="00C01E31"/>
    <w:rsid w:val="00C03163"/>
    <w:rsid w:val="00C03251"/>
    <w:rsid w:val="00C036E1"/>
    <w:rsid w:val="00C04050"/>
    <w:rsid w:val="00C044FE"/>
    <w:rsid w:val="00C0560A"/>
    <w:rsid w:val="00C05C07"/>
    <w:rsid w:val="00C0610B"/>
    <w:rsid w:val="00C0760E"/>
    <w:rsid w:val="00C07B6C"/>
    <w:rsid w:val="00C07F80"/>
    <w:rsid w:val="00C10B6B"/>
    <w:rsid w:val="00C10E67"/>
    <w:rsid w:val="00C11585"/>
    <w:rsid w:val="00C1160A"/>
    <w:rsid w:val="00C13A80"/>
    <w:rsid w:val="00C13F4D"/>
    <w:rsid w:val="00C15808"/>
    <w:rsid w:val="00C162A8"/>
    <w:rsid w:val="00C16AF5"/>
    <w:rsid w:val="00C20B66"/>
    <w:rsid w:val="00C21319"/>
    <w:rsid w:val="00C21536"/>
    <w:rsid w:val="00C23618"/>
    <w:rsid w:val="00C23633"/>
    <w:rsid w:val="00C24391"/>
    <w:rsid w:val="00C24469"/>
    <w:rsid w:val="00C26499"/>
    <w:rsid w:val="00C30DB8"/>
    <w:rsid w:val="00C30E72"/>
    <w:rsid w:val="00C30FEA"/>
    <w:rsid w:val="00C3120C"/>
    <w:rsid w:val="00C319D1"/>
    <w:rsid w:val="00C32017"/>
    <w:rsid w:val="00C3212A"/>
    <w:rsid w:val="00C3359E"/>
    <w:rsid w:val="00C34100"/>
    <w:rsid w:val="00C347EA"/>
    <w:rsid w:val="00C361B6"/>
    <w:rsid w:val="00C37109"/>
    <w:rsid w:val="00C41496"/>
    <w:rsid w:val="00C415BC"/>
    <w:rsid w:val="00C41A02"/>
    <w:rsid w:val="00C44702"/>
    <w:rsid w:val="00C4571B"/>
    <w:rsid w:val="00C46E5D"/>
    <w:rsid w:val="00C470DB"/>
    <w:rsid w:val="00C502EA"/>
    <w:rsid w:val="00C5221B"/>
    <w:rsid w:val="00C52B13"/>
    <w:rsid w:val="00C538AB"/>
    <w:rsid w:val="00C53A83"/>
    <w:rsid w:val="00C5478C"/>
    <w:rsid w:val="00C551C3"/>
    <w:rsid w:val="00C55D60"/>
    <w:rsid w:val="00C565D4"/>
    <w:rsid w:val="00C566FF"/>
    <w:rsid w:val="00C56B59"/>
    <w:rsid w:val="00C5705E"/>
    <w:rsid w:val="00C6016C"/>
    <w:rsid w:val="00C60261"/>
    <w:rsid w:val="00C61368"/>
    <w:rsid w:val="00C613AD"/>
    <w:rsid w:val="00C61B81"/>
    <w:rsid w:val="00C61C5C"/>
    <w:rsid w:val="00C62F18"/>
    <w:rsid w:val="00C646FA"/>
    <w:rsid w:val="00C65329"/>
    <w:rsid w:val="00C65B3F"/>
    <w:rsid w:val="00C671C2"/>
    <w:rsid w:val="00C67B22"/>
    <w:rsid w:val="00C71CA1"/>
    <w:rsid w:val="00C71FC6"/>
    <w:rsid w:val="00C7211C"/>
    <w:rsid w:val="00C75431"/>
    <w:rsid w:val="00C763C5"/>
    <w:rsid w:val="00C827EB"/>
    <w:rsid w:val="00C83099"/>
    <w:rsid w:val="00C83B4F"/>
    <w:rsid w:val="00C8419B"/>
    <w:rsid w:val="00C85083"/>
    <w:rsid w:val="00C86374"/>
    <w:rsid w:val="00C909CF"/>
    <w:rsid w:val="00C90C20"/>
    <w:rsid w:val="00C90DAF"/>
    <w:rsid w:val="00C93DC2"/>
    <w:rsid w:val="00C943B1"/>
    <w:rsid w:val="00C9457C"/>
    <w:rsid w:val="00C94F94"/>
    <w:rsid w:val="00C96A6E"/>
    <w:rsid w:val="00C97607"/>
    <w:rsid w:val="00CA0552"/>
    <w:rsid w:val="00CA15A3"/>
    <w:rsid w:val="00CA181C"/>
    <w:rsid w:val="00CA200D"/>
    <w:rsid w:val="00CA374B"/>
    <w:rsid w:val="00CA5593"/>
    <w:rsid w:val="00CA62B0"/>
    <w:rsid w:val="00CA6300"/>
    <w:rsid w:val="00CA7B57"/>
    <w:rsid w:val="00CB01E4"/>
    <w:rsid w:val="00CB02C3"/>
    <w:rsid w:val="00CB179F"/>
    <w:rsid w:val="00CB28FB"/>
    <w:rsid w:val="00CB3A4C"/>
    <w:rsid w:val="00CB3CB9"/>
    <w:rsid w:val="00CB44C9"/>
    <w:rsid w:val="00CB4DEF"/>
    <w:rsid w:val="00CB5060"/>
    <w:rsid w:val="00CB50FE"/>
    <w:rsid w:val="00CB546A"/>
    <w:rsid w:val="00CB59BD"/>
    <w:rsid w:val="00CB6A46"/>
    <w:rsid w:val="00CB6CE8"/>
    <w:rsid w:val="00CB76D3"/>
    <w:rsid w:val="00CC352F"/>
    <w:rsid w:val="00CC3735"/>
    <w:rsid w:val="00CC3BD1"/>
    <w:rsid w:val="00CC4999"/>
    <w:rsid w:val="00CC4F84"/>
    <w:rsid w:val="00CC50DE"/>
    <w:rsid w:val="00CC5144"/>
    <w:rsid w:val="00CC5668"/>
    <w:rsid w:val="00CC6247"/>
    <w:rsid w:val="00CC73D1"/>
    <w:rsid w:val="00CD02FE"/>
    <w:rsid w:val="00CD09C1"/>
    <w:rsid w:val="00CD1886"/>
    <w:rsid w:val="00CD2561"/>
    <w:rsid w:val="00CD2B39"/>
    <w:rsid w:val="00CD35D3"/>
    <w:rsid w:val="00CD367C"/>
    <w:rsid w:val="00CD3D4D"/>
    <w:rsid w:val="00CD4C4D"/>
    <w:rsid w:val="00CD6562"/>
    <w:rsid w:val="00CD67CE"/>
    <w:rsid w:val="00CD6E56"/>
    <w:rsid w:val="00CE10D3"/>
    <w:rsid w:val="00CE151A"/>
    <w:rsid w:val="00CE2579"/>
    <w:rsid w:val="00CE5E90"/>
    <w:rsid w:val="00CE68CA"/>
    <w:rsid w:val="00CE72DF"/>
    <w:rsid w:val="00CE7CD7"/>
    <w:rsid w:val="00CF0F71"/>
    <w:rsid w:val="00CF1033"/>
    <w:rsid w:val="00CF2523"/>
    <w:rsid w:val="00CF2B62"/>
    <w:rsid w:val="00CF2E94"/>
    <w:rsid w:val="00CF3EB4"/>
    <w:rsid w:val="00CF4307"/>
    <w:rsid w:val="00CF5560"/>
    <w:rsid w:val="00CF6A51"/>
    <w:rsid w:val="00CF77E8"/>
    <w:rsid w:val="00CF799F"/>
    <w:rsid w:val="00D00525"/>
    <w:rsid w:val="00D012E3"/>
    <w:rsid w:val="00D01C7A"/>
    <w:rsid w:val="00D01D9E"/>
    <w:rsid w:val="00D02177"/>
    <w:rsid w:val="00D034B0"/>
    <w:rsid w:val="00D04A96"/>
    <w:rsid w:val="00D0568A"/>
    <w:rsid w:val="00D0573D"/>
    <w:rsid w:val="00D065C4"/>
    <w:rsid w:val="00D07120"/>
    <w:rsid w:val="00D073D2"/>
    <w:rsid w:val="00D07A5F"/>
    <w:rsid w:val="00D10181"/>
    <w:rsid w:val="00D1049B"/>
    <w:rsid w:val="00D11955"/>
    <w:rsid w:val="00D11D54"/>
    <w:rsid w:val="00D128AF"/>
    <w:rsid w:val="00D1352E"/>
    <w:rsid w:val="00D136B4"/>
    <w:rsid w:val="00D13E93"/>
    <w:rsid w:val="00D14DBD"/>
    <w:rsid w:val="00D15CDB"/>
    <w:rsid w:val="00D16BB3"/>
    <w:rsid w:val="00D174FB"/>
    <w:rsid w:val="00D21169"/>
    <w:rsid w:val="00D236B0"/>
    <w:rsid w:val="00D23B52"/>
    <w:rsid w:val="00D25559"/>
    <w:rsid w:val="00D2563D"/>
    <w:rsid w:val="00D26CD3"/>
    <w:rsid w:val="00D27235"/>
    <w:rsid w:val="00D27373"/>
    <w:rsid w:val="00D30AF3"/>
    <w:rsid w:val="00D30E26"/>
    <w:rsid w:val="00D31E91"/>
    <w:rsid w:val="00D32605"/>
    <w:rsid w:val="00D32C4B"/>
    <w:rsid w:val="00D33380"/>
    <w:rsid w:val="00D3339E"/>
    <w:rsid w:val="00D333BB"/>
    <w:rsid w:val="00D33469"/>
    <w:rsid w:val="00D33753"/>
    <w:rsid w:val="00D3580E"/>
    <w:rsid w:val="00D36137"/>
    <w:rsid w:val="00D361E1"/>
    <w:rsid w:val="00D40997"/>
    <w:rsid w:val="00D41242"/>
    <w:rsid w:val="00D41EB2"/>
    <w:rsid w:val="00D4241C"/>
    <w:rsid w:val="00D427A9"/>
    <w:rsid w:val="00D43B82"/>
    <w:rsid w:val="00D449AE"/>
    <w:rsid w:val="00D44EB2"/>
    <w:rsid w:val="00D469F7"/>
    <w:rsid w:val="00D46DDE"/>
    <w:rsid w:val="00D539B1"/>
    <w:rsid w:val="00D541D9"/>
    <w:rsid w:val="00D55141"/>
    <w:rsid w:val="00D56204"/>
    <w:rsid w:val="00D57362"/>
    <w:rsid w:val="00D62AD6"/>
    <w:rsid w:val="00D632D1"/>
    <w:rsid w:val="00D65637"/>
    <w:rsid w:val="00D65F01"/>
    <w:rsid w:val="00D66C29"/>
    <w:rsid w:val="00D6718B"/>
    <w:rsid w:val="00D67B07"/>
    <w:rsid w:val="00D7061A"/>
    <w:rsid w:val="00D7076B"/>
    <w:rsid w:val="00D70A00"/>
    <w:rsid w:val="00D71B23"/>
    <w:rsid w:val="00D728E0"/>
    <w:rsid w:val="00D73B76"/>
    <w:rsid w:val="00D74442"/>
    <w:rsid w:val="00D744E6"/>
    <w:rsid w:val="00D7503F"/>
    <w:rsid w:val="00D75486"/>
    <w:rsid w:val="00D82B03"/>
    <w:rsid w:val="00D83155"/>
    <w:rsid w:val="00D83E90"/>
    <w:rsid w:val="00D84D59"/>
    <w:rsid w:val="00D859BD"/>
    <w:rsid w:val="00D86F3D"/>
    <w:rsid w:val="00D8754E"/>
    <w:rsid w:val="00D8756E"/>
    <w:rsid w:val="00D9108B"/>
    <w:rsid w:val="00D91471"/>
    <w:rsid w:val="00D91C0B"/>
    <w:rsid w:val="00D92B45"/>
    <w:rsid w:val="00D93AA3"/>
    <w:rsid w:val="00D95EAF"/>
    <w:rsid w:val="00D97949"/>
    <w:rsid w:val="00DA0FA6"/>
    <w:rsid w:val="00DA18CF"/>
    <w:rsid w:val="00DA1ADE"/>
    <w:rsid w:val="00DA1E03"/>
    <w:rsid w:val="00DA2352"/>
    <w:rsid w:val="00DA4479"/>
    <w:rsid w:val="00DA46A9"/>
    <w:rsid w:val="00DA5C42"/>
    <w:rsid w:val="00DA704B"/>
    <w:rsid w:val="00DA79A4"/>
    <w:rsid w:val="00DB2229"/>
    <w:rsid w:val="00DB3192"/>
    <w:rsid w:val="00DB33A2"/>
    <w:rsid w:val="00DB3EC5"/>
    <w:rsid w:val="00DB43E5"/>
    <w:rsid w:val="00DB4957"/>
    <w:rsid w:val="00DB4B68"/>
    <w:rsid w:val="00DB5FF7"/>
    <w:rsid w:val="00DB605D"/>
    <w:rsid w:val="00DB6086"/>
    <w:rsid w:val="00DB6BD4"/>
    <w:rsid w:val="00DB75C2"/>
    <w:rsid w:val="00DB78A0"/>
    <w:rsid w:val="00DB798F"/>
    <w:rsid w:val="00DC04F5"/>
    <w:rsid w:val="00DC325B"/>
    <w:rsid w:val="00DC3F0C"/>
    <w:rsid w:val="00DC43DB"/>
    <w:rsid w:val="00DC5703"/>
    <w:rsid w:val="00DC656B"/>
    <w:rsid w:val="00DC6E24"/>
    <w:rsid w:val="00DC6E9D"/>
    <w:rsid w:val="00DC7C89"/>
    <w:rsid w:val="00DD1256"/>
    <w:rsid w:val="00DD1458"/>
    <w:rsid w:val="00DD1DCD"/>
    <w:rsid w:val="00DD1DFE"/>
    <w:rsid w:val="00DD2C0A"/>
    <w:rsid w:val="00DD4053"/>
    <w:rsid w:val="00DD4456"/>
    <w:rsid w:val="00DD5A0E"/>
    <w:rsid w:val="00DD723D"/>
    <w:rsid w:val="00DD77D8"/>
    <w:rsid w:val="00DE07F9"/>
    <w:rsid w:val="00DE0D50"/>
    <w:rsid w:val="00DE1417"/>
    <w:rsid w:val="00DE1AD0"/>
    <w:rsid w:val="00DE2802"/>
    <w:rsid w:val="00DE37B5"/>
    <w:rsid w:val="00DE538D"/>
    <w:rsid w:val="00DE5B2D"/>
    <w:rsid w:val="00DE73C3"/>
    <w:rsid w:val="00DE7A58"/>
    <w:rsid w:val="00DE7DFE"/>
    <w:rsid w:val="00DF1BFF"/>
    <w:rsid w:val="00DF4109"/>
    <w:rsid w:val="00DF49FE"/>
    <w:rsid w:val="00DF4B8E"/>
    <w:rsid w:val="00DF5128"/>
    <w:rsid w:val="00DF69ED"/>
    <w:rsid w:val="00DF7C66"/>
    <w:rsid w:val="00E0311B"/>
    <w:rsid w:val="00E034E4"/>
    <w:rsid w:val="00E04FE0"/>
    <w:rsid w:val="00E05A3E"/>
    <w:rsid w:val="00E0770B"/>
    <w:rsid w:val="00E10DC1"/>
    <w:rsid w:val="00E11AD2"/>
    <w:rsid w:val="00E11B62"/>
    <w:rsid w:val="00E13234"/>
    <w:rsid w:val="00E14D72"/>
    <w:rsid w:val="00E15285"/>
    <w:rsid w:val="00E15CBA"/>
    <w:rsid w:val="00E1618B"/>
    <w:rsid w:val="00E17C9C"/>
    <w:rsid w:val="00E20115"/>
    <w:rsid w:val="00E22BB5"/>
    <w:rsid w:val="00E23A1B"/>
    <w:rsid w:val="00E24DF1"/>
    <w:rsid w:val="00E26015"/>
    <w:rsid w:val="00E26D22"/>
    <w:rsid w:val="00E27550"/>
    <w:rsid w:val="00E305F4"/>
    <w:rsid w:val="00E30BD9"/>
    <w:rsid w:val="00E35A91"/>
    <w:rsid w:val="00E36EA5"/>
    <w:rsid w:val="00E37B31"/>
    <w:rsid w:val="00E40037"/>
    <w:rsid w:val="00E40D8A"/>
    <w:rsid w:val="00E40F1A"/>
    <w:rsid w:val="00E41DFC"/>
    <w:rsid w:val="00E41F83"/>
    <w:rsid w:val="00E436BA"/>
    <w:rsid w:val="00E4413D"/>
    <w:rsid w:val="00E441F6"/>
    <w:rsid w:val="00E442A5"/>
    <w:rsid w:val="00E44913"/>
    <w:rsid w:val="00E4579F"/>
    <w:rsid w:val="00E4610F"/>
    <w:rsid w:val="00E5054C"/>
    <w:rsid w:val="00E50923"/>
    <w:rsid w:val="00E51E9C"/>
    <w:rsid w:val="00E52A57"/>
    <w:rsid w:val="00E52A7D"/>
    <w:rsid w:val="00E52AD1"/>
    <w:rsid w:val="00E53055"/>
    <w:rsid w:val="00E5306A"/>
    <w:rsid w:val="00E531C3"/>
    <w:rsid w:val="00E53D89"/>
    <w:rsid w:val="00E54A6B"/>
    <w:rsid w:val="00E56807"/>
    <w:rsid w:val="00E57C6D"/>
    <w:rsid w:val="00E606DD"/>
    <w:rsid w:val="00E62137"/>
    <w:rsid w:val="00E624F9"/>
    <w:rsid w:val="00E63E94"/>
    <w:rsid w:val="00E6430A"/>
    <w:rsid w:val="00E66649"/>
    <w:rsid w:val="00E66BA6"/>
    <w:rsid w:val="00E674D6"/>
    <w:rsid w:val="00E718F9"/>
    <w:rsid w:val="00E72BE2"/>
    <w:rsid w:val="00E73195"/>
    <w:rsid w:val="00E73440"/>
    <w:rsid w:val="00E7421D"/>
    <w:rsid w:val="00E74E38"/>
    <w:rsid w:val="00E74EE2"/>
    <w:rsid w:val="00E76C9A"/>
    <w:rsid w:val="00E76FCC"/>
    <w:rsid w:val="00E774D5"/>
    <w:rsid w:val="00E7786A"/>
    <w:rsid w:val="00E77F48"/>
    <w:rsid w:val="00E80E00"/>
    <w:rsid w:val="00E81A7D"/>
    <w:rsid w:val="00E82D25"/>
    <w:rsid w:val="00E831CB"/>
    <w:rsid w:val="00E841E5"/>
    <w:rsid w:val="00E8454E"/>
    <w:rsid w:val="00E8670A"/>
    <w:rsid w:val="00E868DF"/>
    <w:rsid w:val="00E86AD2"/>
    <w:rsid w:val="00E86AFF"/>
    <w:rsid w:val="00E900E3"/>
    <w:rsid w:val="00E90B11"/>
    <w:rsid w:val="00E9116A"/>
    <w:rsid w:val="00E912EC"/>
    <w:rsid w:val="00E91479"/>
    <w:rsid w:val="00E92013"/>
    <w:rsid w:val="00E929E6"/>
    <w:rsid w:val="00E92F01"/>
    <w:rsid w:val="00E93098"/>
    <w:rsid w:val="00E939ED"/>
    <w:rsid w:val="00E93F68"/>
    <w:rsid w:val="00E9560A"/>
    <w:rsid w:val="00E957A8"/>
    <w:rsid w:val="00E96CC2"/>
    <w:rsid w:val="00E972E9"/>
    <w:rsid w:val="00EA090F"/>
    <w:rsid w:val="00EA152E"/>
    <w:rsid w:val="00EA1A73"/>
    <w:rsid w:val="00EA1DB4"/>
    <w:rsid w:val="00EA3A6E"/>
    <w:rsid w:val="00EA3DC7"/>
    <w:rsid w:val="00EA4C08"/>
    <w:rsid w:val="00EA57EB"/>
    <w:rsid w:val="00EA5D25"/>
    <w:rsid w:val="00EA61D6"/>
    <w:rsid w:val="00EA63AF"/>
    <w:rsid w:val="00EA7B02"/>
    <w:rsid w:val="00EB0647"/>
    <w:rsid w:val="00EB10FA"/>
    <w:rsid w:val="00EB133F"/>
    <w:rsid w:val="00EB2125"/>
    <w:rsid w:val="00EB2154"/>
    <w:rsid w:val="00EB23B2"/>
    <w:rsid w:val="00EB240F"/>
    <w:rsid w:val="00EB33FC"/>
    <w:rsid w:val="00EB413D"/>
    <w:rsid w:val="00EB44F2"/>
    <w:rsid w:val="00EB6137"/>
    <w:rsid w:val="00EB623F"/>
    <w:rsid w:val="00EB66FD"/>
    <w:rsid w:val="00EB77EA"/>
    <w:rsid w:val="00EB7E51"/>
    <w:rsid w:val="00EC0E86"/>
    <w:rsid w:val="00EC3FB8"/>
    <w:rsid w:val="00EC4478"/>
    <w:rsid w:val="00EC46D8"/>
    <w:rsid w:val="00EC4C57"/>
    <w:rsid w:val="00EC4CCA"/>
    <w:rsid w:val="00EC5FDF"/>
    <w:rsid w:val="00EC6518"/>
    <w:rsid w:val="00EC6996"/>
    <w:rsid w:val="00EC7E35"/>
    <w:rsid w:val="00ED04EE"/>
    <w:rsid w:val="00ED21AE"/>
    <w:rsid w:val="00ED342C"/>
    <w:rsid w:val="00ED34EE"/>
    <w:rsid w:val="00ED3AF4"/>
    <w:rsid w:val="00ED4B78"/>
    <w:rsid w:val="00ED69D7"/>
    <w:rsid w:val="00ED71CA"/>
    <w:rsid w:val="00ED796B"/>
    <w:rsid w:val="00EE05B1"/>
    <w:rsid w:val="00EE0CA0"/>
    <w:rsid w:val="00EE2C50"/>
    <w:rsid w:val="00EE47BE"/>
    <w:rsid w:val="00EE4B76"/>
    <w:rsid w:val="00EE4E96"/>
    <w:rsid w:val="00EE604A"/>
    <w:rsid w:val="00EE6853"/>
    <w:rsid w:val="00EE77C5"/>
    <w:rsid w:val="00EF234E"/>
    <w:rsid w:val="00EF23D5"/>
    <w:rsid w:val="00EF55B7"/>
    <w:rsid w:val="00EF599C"/>
    <w:rsid w:val="00EF5F68"/>
    <w:rsid w:val="00EF652A"/>
    <w:rsid w:val="00F00201"/>
    <w:rsid w:val="00F007EB"/>
    <w:rsid w:val="00F00963"/>
    <w:rsid w:val="00F00A54"/>
    <w:rsid w:val="00F00A9E"/>
    <w:rsid w:val="00F00C95"/>
    <w:rsid w:val="00F01F08"/>
    <w:rsid w:val="00F02822"/>
    <w:rsid w:val="00F04ECD"/>
    <w:rsid w:val="00F052C2"/>
    <w:rsid w:val="00F0537F"/>
    <w:rsid w:val="00F058A9"/>
    <w:rsid w:val="00F05922"/>
    <w:rsid w:val="00F05CE1"/>
    <w:rsid w:val="00F05D6F"/>
    <w:rsid w:val="00F070FA"/>
    <w:rsid w:val="00F07A2C"/>
    <w:rsid w:val="00F1164D"/>
    <w:rsid w:val="00F117C0"/>
    <w:rsid w:val="00F11F13"/>
    <w:rsid w:val="00F12022"/>
    <w:rsid w:val="00F12B6C"/>
    <w:rsid w:val="00F1399B"/>
    <w:rsid w:val="00F14643"/>
    <w:rsid w:val="00F16CA6"/>
    <w:rsid w:val="00F16D46"/>
    <w:rsid w:val="00F1733A"/>
    <w:rsid w:val="00F203DD"/>
    <w:rsid w:val="00F21098"/>
    <w:rsid w:val="00F21AF9"/>
    <w:rsid w:val="00F220B9"/>
    <w:rsid w:val="00F22308"/>
    <w:rsid w:val="00F2264D"/>
    <w:rsid w:val="00F2271C"/>
    <w:rsid w:val="00F22989"/>
    <w:rsid w:val="00F245CC"/>
    <w:rsid w:val="00F272E6"/>
    <w:rsid w:val="00F30059"/>
    <w:rsid w:val="00F3122A"/>
    <w:rsid w:val="00F31DD6"/>
    <w:rsid w:val="00F31EBA"/>
    <w:rsid w:val="00F3249A"/>
    <w:rsid w:val="00F3319A"/>
    <w:rsid w:val="00F33413"/>
    <w:rsid w:val="00F336E7"/>
    <w:rsid w:val="00F3527B"/>
    <w:rsid w:val="00F37A6A"/>
    <w:rsid w:val="00F42C0B"/>
    <w:rsid w:val="00F43418"/>
    <w:rsid w:val="00F4598C"/>
    <w:rsid w:val="00F47DA7"/>
    <w:rsid w:val="00F5122D"/>
    <w:rsid w:val="00F519D6"/>
    <w:rsid w:val="00F51BFD"/>
    <w:rsid w:val="00F5247B"/>
    <w:rsid w:val="00F543DF"/>
    <w:rsid w:val="00F545F9"/>
    <w:rsid w:val="00F551D2"/>
    <w:rsid w:val="00F5642A"/>
    <w:rsid w:val="00F565D3"/>
    <w:rsid w:val="00F56CBA"/>
    <w:rsid w:val="00F60218"/>
    <w:rsid w:val="00F60A9C"/>
    <w:rsid w:val="00F60ADA"/>
    <w:rsid w:val="00F61D2E"/>
    <w:rsid w:val="00F620DC"/>
    <w:rsid w:val="00F62714"/>
    <w:rsid w:val="00F630C5"/>
    <w:rsid w:val="00F63835"/>
    <w:rsid w:val="00F63E69"/>
    <w:rsid w:val="00F64A57"/>
    <w:rsid w:val="00F65BEE"/>
    <w:rsid w:val="00F66A38"/>
    <w:rsid w:val="00F70CBB"/>
    <w:rsid w:val="00F717EC"/>
    <w:rsid w:val="00F71BE9"/>
    <w:rsid w:val="00F71F4A"/>
    <w:rsid w:val="00F72715"/>
    <w:rsid w:val="00F73F16"/>
    <w:rsid w:val="00F73FA2"/>
    <w:rsid w:val="00F74741"/>
    <w:rsid w:val="00F75565"/>
    <w:rsid w:val="00F7699B"/>
    <w:rsid w:val="00F772E5"/>
    <w:rsid w:val="00F77A8E"/>
    <w:rsid w:val="00F77DB0"/>
    <w:rsid w:val="00F804ED"/>
    <w:rsid w:val="00F8076A"/>
    <w:rsid w:val="00F80C32"/>
    <w:rsid w:val="00F81D19"/>
    <w:rsid w:val="00F84517"/>
    <w:rsid w:val="00F84DAC"/>
    <w:rsid w:val="00F85F4F"/>
    <w:rsid w:val="00F86F0E"/>
    <w:rsid w:val="00F86F82"/>
    <w:rsid w:val="00F9120A"/>
    <w:rsid w:val="00F916A5"/>
    <w:rsid w:val="00F91739"/>
    <w:rsid w:val="00F92BC8"/>
    <w:rsid w:val="00F949EF"/>
    <w:rsid w:val="00F95441"/>
    <w:rsid w:val="00F95C5C"/>
    <w:rsid w:val="00F9647E"/>
    <w:rsid w:val="00F96791"/>
    <w:rsid w:val="00F96A48"/>
    <w:rsid w:val="00F96E43"/>
    <w:rsid w:val="00F97365"/>
    <w:rsid w:val="00FA1BAE"/>
    <w:rsid w:val="00FA201B"/>
    <w:rsid w:val="00FA2DA3"/>
    <w:rsid w:val="00FA2FBC"/>
    <w:rsid w:val="00FA324C"/>
    <w:rsid w:val="00FA4755"/>
    <w:rsid w:val="00FA4BF1"/>
    <w:rsid w:val="00FA4CBB"/>
    <w:rsid w:val="00FA7A6F"/>
    <w:rsid w:val="00FB0629"/>
    <w:rsid w:val="00FB09AA"/>
    <w:rsid w:val="00FB1925"/>
    <w:rsid w:val="00FB585C"/>
    <w:rsid w:val="00FB5C25"/>
    <w:rsid w:val="00FB6208"/>
    <w:rsid w:val="00FC263B"/>
    <w:rsid w:val="00FC2C78"/>
    <w:rsid w:val="00FC3000"/>
    <w:rsid w:val="00FC359E"/>
    <w:rsid w:val="00FC3947"/>
    <w:rsid w:val="00FC5282"/>
    <w:rsid w:val="00FC56BB"/>
    <w:rsid w:val="00FC66DC"/>
    <w:rsid w:val="00FC6F5F"/>
    <w:rsid w:val="00FC7AC7"/>
    <w:rsid w:val="00FD0DD8"/>
    <w:rsid w:val="00FD10BE"/>
    <w:rsid w:val="00FD1437"/>
    <w:rsid w:val="00FD219A"/>
    <w:rsid w:val="00FD5768"/>
    <w:rsid w:val="00FD65EA"/>
    <w:rsid w:val="00FD71A7"/>
    <w:rsid w:val="00FD7A95"/>
    <w:rsid w:val="00FE07AD"/>
    <w:rsid w:val="00FE0E88"/>
    <w:rsid w:val="00FE26A1"/>
    <w:rsid w:val="00FE2FF3"/>
    <w:rsid w:val="00FE307A"/>
    <w:rsid w:val="00FE34CA"/>
    <w:rsid w:val="00FE354D"/>
    <w:rsid w:val="00FE36B5"/>
    <w:rsid w:val="00FE4838"/>
    <w:rsid w:val="00FE51E8"/>
    <w:rsid w:val="00FE5EFB"/>
    <w:rsid w:val="00FE6486"/>
    <w:rsid w:val="00FE693B"/>
    <w:rsid w:val="00FE6EEE"/>
    <w:rsid w:val="00FE727D"/>
    <w:rsid w:val="00FE7B49"/>
    <w:rsid w:val="00FE7F83"/>
    <w:rsid w:val="00FF02BE"/>
    <w:rsid w:val="00FF0F84"/>
    <w:rsid w:val="00FF1F7B"/>
    <w:rsid w:val="00FF217D"/>
    <w:rsid w:val="00FF2D00"/>
    <w:rsid w:val="00FF4189"/>
    <w:rsid w:val="00FF5509"/>
    <w:rsid w:val="00FF5EAC"/>
    <w:rsid w:val="00FF6A1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90DB218"/>
  <w15:docId w15:val="{5A07441B-A457-47C4-9AC4-10394AE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237"/>
    <w:rPr>
      <w:sz w:val="24"/>
    </w:rPr>
  </w:style>
  <w:style w:type="paragraph" w:styleId="Nadpis1">
    <w:name w:val="heading 1"/>
    <w:basedOn w:val="Normln"/>
    <w:next w:val="Normln"/>
    <w:qFormat/>
    <w:rsid w:val="003517FF"/>
    <w:pPr>
      <w:keepNext/>
      <w:numPr>
        <w:numId w:val="31"/>
      </w:numPr>
      <w:jc w:val="both"/>
      <w:outlineLvl w:val="0"/>
    </w:pPr>
    <w:rPr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rsid w:val="003517F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3517FF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517FF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0CBD"/>
    <w:pPr>
      <w:tabs>
        <w:tab w:val="left" w:pos="851"/>
      </w:tabs>
      <w:jc w:val="both"/>
    </w:pPr>
    <w:rPr>
      <w:b/>
      <w:sz w:val="28"/>
    </w:rPr>
  </w:style>
  <w:style w:type="paragraph" w:styleId="Nzev">
    <w:name w:val="Title"/>
    <w:basedOn w:val="Normln"/>
    <w:qFormat/>
    <w:rsid w:val="00020CBD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020CBD"/>
    <w:pPr>
      <w:tabs>
        <w:tab w:val="left" w:pos="851"/>
      </w:tabs>
      <w:ind w:left="851"/>
      <w:jc w:val="both"/>
    </w:pPr>
  </w:style>
  <w:style w:type="paragraph" w:styleId="Zkladntextodsazen2">
    <w:name w:val="Body Text Indent 2"/>
    <w:basedOn w:val="Normln"/>
    <w:rsid w:val="00020CBD"/>
    <w:pPr>
      <w:tabs>
        <w:tab w:val="left" w:pos="851"/>
        <w:tab w:val="left" w:pos="5670"/>
        <w:tab w:val="left" w:pos="6379"/>
      </w:tabs>
      <w:ind w:left="851" w:hanging="143"/>
      <w:jc w:val="both"/>
    </w:pPr>
  </w:style>
  <w:style w:type="paragraph" w:styleId="Textvbloku">
    <w:name w:val="Block Text"/>
    <w:basedOn w:val="Normln"/>
    <w:rsid w:val="00020CBD"/>
    <w:pPr>
      <w:tabs>
        <w:tab w:val="left" w:pos="567"/>
      </w:tabs>
      <w:ind w:left="867" w:right="300"/>
      <w:jc w:val="both"/>
    </w:pPr>
  </w:style>
  <w:style w:type="paragraph" w:styleId="Zhlav">
    <w:name w:val="header"/>
    <w:basedOn w:val="Normln"/>
    <w:link w:val="ZhlavChar"/>
    <w:rsid w:val="002A2F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F323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C1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5A9"/>
  </w:style>
  <w:style w:type="paragraph" w:styleId="Zkladntextodsazen3">
    <w:name w:val="Body Text Indent 3"/>
    <w:basedOn w:val="Normln"/>
    <w:rsid w:val="0083455E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semiHidden/>
    <w:rsid w:val="008D176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63A1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55387"/>
    <w:pPr>
      <w:spacing w:after="120" w:line="480" w:lineRule="auto"/>
    </w:pPr>
  </w:style>
  <w:style w:type="paragraph" w:styleId="Zkladntext3">
    <w:name w:val="Body Text 3"/>
    <w:basedOn w:val="Normln"/>
    <w:rsid w:val="00D7503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ln"/>
    <w:rsid w:val="0017730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latne1">
    <w:name w:val="platne1"/>
    <w:basedOn w:val="Standardnpsmoodstavce"/>
    <w:rsid w:val="00CC4F84"/>
  </w:style>
  <w:style w:type="character" w:styleId="Siln">
    <w:name w:val="Strong"/>
    <w:qFormat/>
    <w:rsid w:val="003517FF"/>
    <w:rPr>
      <w:rFonts w:ascii="Times New Roman" w:hAnsi="Times New Roman"/>
      <w:b/>
      <w:bCs/>
      <w:sz w:val="22"/>
    </w:rPr>
  </w:style>
  <w:style w:type="character" w:styleId="Odkaznakoment">
    <w:name w:val="annotation reference"/>
    <w:aliases w:val="Značka poznámky"/>
    <w:rsid w:val="00373BEA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373BEA"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373BEA"/>
  </w:style>
  <w:style w:type="character" w:customStyle="1" w:styleId="ZkladntextChar">
    <w:name w:val="Základní text Char"/>
    <w:link w:val="Zkladntext"/>
    <w:rsid w:val="00730B3D"/>
    <w:rPr>
      <w:b/>
      <w:sz w:val="28"/>
    </w:rPr>
  </w:style>
  <w:style w:type="character" w:customStyle="1" w:styleId="ZkladntextodsazenChar">
    <w:name w:val="Základní text odsazený Char"/>
    <w:link w:val="Zkladntextodsazen"/>
    <w:rsid w:val="00730B3D"/>
    <w:rPr>
      <w:sz w:val="24"/>
    </w:rPr>
  </w:style>
  <w:style w:type="character" w:customStyle="1" w:styleId="Nadpis6Char">
    <w:name w:val="Nadpis 6 Char"/>
    <w:link w:val="Nadpis6"/>
    <w:semiHidden/>
    <w:rsid w:val="003517FF"/>
    <w:rPr>
      <w:rFonts w:ascii="Calibri" w:hAnsi="Calibri"/>
      <w:b/>
      <w:bCs/>
      <w:sz w:val="22"/>
      <w:szCs w:val="22"/>
    </w:rPr>
  </w:style>
  <w:style w:type="paragraph" w:customStyle="1" w:styleId="Zkladntext21">
    <w:name w:val="Základní text 21"/>
    <w:basedOn w:val="Normln"/>
    <w:rsid w:val="007C180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ZhlavChar">
    <w:name w:val="Záhlaví Char"/>
    <w:link w:val="Zhlav"/>
    <w:rsid w:val="007C1804"/>
    <w:rPr>
      <w:sz w:val="24"/>
    </w:rPr>
  </w:style>
  <w:style w:type="character" w:customStyle="1" w:styleId="Styl11b">
    <w:name w:val="Styl 11 b."/>
    <w:rsid w:val="00CB6A46"/>
    <w:rPr>
      <w:rFonts w:ascii="Times New Roman" w:hAnsi="Times New Roman"/>
      <w:sz w:val="22"/>
    </w:rPr>
  </w:style>
  <w:style w:type="character" w:customStyle="1" w:styleId="Styl11bTun">
    <w:name w:val="Styl 11 b. Tučné"/>
    <w:rsid w:val="00CB6A46"/>
    <w:rPr>
      <w:rFonts w:ascii="Times New Roman" w:hAnsi="Times New Roman"/>
      <w:b/>
      <w:bCs/>
      <w:sz w:val="22"/>
    </w:rPr>
  </w:style>
  <w:style w:type="paragraph" w:styleId="Seznamsodrkami2">
    <w:name w:val="List Bullet 2"/>
    <w:basedOn w:val="Normln"/>
    <w:rsid w:val="00A93E68"/>
    <w:pPr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character" w:customStyle="1" w:styleId="ZhlavChar1">
    <w:name w:val="Záhlaví Char1"/>
    <w:aliases w:val="Záhlaví Char Char"/>
    <w:rsid w:val="00A93E68"/>
    <w:rPr>
      <w:lang w:val="cs-CZ" w:eastAsia="cs-CZ" w:bidi="ar-SA"/>
    </w:rPr>
  </w:style>
  <w:style w:type="paragraph" w:customStyle="1" w:styleId="Normal">
    <w:name w:val="[Normal]"/>
    <w:rsid w:val="00513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alentova\AppData\Local\Temp\IntraDoc\VypisUsneseniR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40FA6C6-A0A1-472B-8E0F-E99EC8DC8E50}"/>
</file>

<file path=customXml/itemProps2.xml><?xml version="1.0" encoding="utf-8"?>
<ds:datastoreItem xmlns:ds="http://schemas.openxmlformats.org/officeDocument/2006/customXml" ds:itemID="{55C50AE6-AA6F-453B-A62B-DCB048C67BF2}"/>
</file>

<file path=customXml/itemProps3.xml><?xml version="1.0" encoding="utf-8"?>
<ds:datastoreItem xmlns:ds="http://schemas.openxmlformats.org/officeDocument/2006/customXml" ds:itemID="{27F7C670-D7A7-467D-88C1-66F28AAB02C6}"/>
</file>

<file path=docProps/app.xml><?xml version="1.0" encoding="utf-8"?>
<Properties xmlns="http://schemas.openxmlformats.org/officeDocument/2006/extended-properties" xmlns:vt="http://schemas.openxmlformats.org/officeDocument/2006/docPropsVTypes">
  <Template>VypisUsneseniRM</Template>
  <TotalTime>42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MÚ Valašské Meziříčí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45. zasedání Rady Karlovarského kraje ze dne 07.10.2021 (mimo řádný termín)</dc:title>
  <dc:creator>Valentová Marie</dc:creator>
  <cp:lastModifiedBy>Valentová Marie</cp:lastModifiedBy>
  <cp:revision>6</cp:revision>
  <cp:lastPrinted>2021-10-07T11:56:00Z</cp:lastPrinted>
  <dcterms:created xsi:type="dcterms:W3CDTF">2021-10-07T09:44:00Z</dcterms:created>
  <dcterms:modified xsi:type="dcterms:W3CDTF">2021-10-11T06:26:00Z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