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oprá</w:t>
      </w:r>
      <w:r w:rsidRPr="001F7143">
        <w:rPr>
          <w:rFonts w:eastAsia="Times New Roman"/>
          <w:color w:val="FF0000"/>
          <w:highlight w:val="yellow"/>
          <w:lang w:eastAsia="cs-CZ"/>
        </w:rPr>
        <w:t>vněnáosobazakraj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6B40E2" w:rsidRDefault="006B40E2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6B40E2" w:rsidRDefault="006B40E2" w:rsidP="00C56CA3">
      <w:pPr>
        <w:pStyle w:val="Bezmezer"/>
      </w:pPr>
      <w:r>
        <w:t>případně další účty:</w:t>
      </w:r>
    </w:p>
    <w:p w:rsidR="006B40E2" w:rsidRDefault="006B40E2" w:rsidP="00C56CA3">
      <w:pPr>
        <w:pStyle w:val="Bezmezer"/>
      </w:pPr>
      <w:r>
        <w:t xml:space="preserve">       Československá obchodní banka, a.s.     číslo účtu    197889578/0300</w:t>
      </w:r>
    </w:p>
    <w:p w:rsidR="006B40E2" w:rsidRDefault="006B40E2" w:rsidP="00C56CA3">
      <w:pPr>
        <w:pStyle w:val="Bezmezer"/>
      </w:pPr>
      <w:r>
        <w:t xml:space="preserve">       Česká spořitelna, a.s.                               číslo účtu    7613272/0800</w:t>
      </w:r>
    </w:p>
    <w:p w:rsidR="006B40E2" w:rsidRDefault="006B40E2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6B40E2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6B40E2" w:rsidRDefault="006B40E2" w:rsidP="00C56CA3">
      <w:pPr>
        <w:pStyle w:val="Bezmezer"/>
      </w:pPr>
      <w:bookmarkStart w:id="3" w:name="zadatel_nac"/>
      <w:r>
        <w:t>Adresa sídla:   adresasídla</w:t>
      </w:r>
    </w:p>
    <w:p w:rsidR="006B40E2" w:rsidRDefault="006B40E2" w:rsidP="00C56CA3">
      <w:pPr>
        <w:pStyle w:val="Bezmezer"/>
      </w:pPr>
      <w:r>
        <w:t>Identifikační číslo:    IČO</w:t>
      </w:r>
    </w:p>
    <w:p w:rsidR="006B40E2" w:rsidRDefault="006B40E2" w:rsidP="00C56CA3">
      <w:pPr>
        <w:pStyle w:val="Bezmezer"/>
      </w:pPr>
      <w:r>
        <w:t>DIČ:    DIČ</w:t>
      </w:r>
    </w:p>
    <w:p w:rsidR="006B40E2" w:rsidRDefault="006B40E2" w:rsidP="00C56CA3">
      <w:pPr>
        <w:pStyle w:val="Bezmezer"/>
      </w:pPr>
      <w:r>
        <w:t>Právní forma:   právníforma</w:t>
      </w:r>
    </w:p>
    <w:p w:rsidR="006B40E2" w:rsidRDefault="006B40E2" w:rsidP="00C56CA3">
      <w:pPr>
        <w:pStyle w:val="Bezmezer"/>
      </w:pPr>
      <w:r>
        <w:t>Zastoupený: statutárnízástupce_nebo_oprávněnáosoba</w:t>
      </w:r>
    </w:p>
    <w:p w:rsidR="006B40E2" w:rsidRDefault="006B40E2" w:rsidP="00C56CA3">
      <w:pPr>
        <w:pStyle w:val="Bezmezer"/>
      </w:pPr>
      <w:r>
        <w:t>Bankovní spojení:   banka                   číslo účtu: čísloúčtu/kódbanky</w:t>
      </w:r>
    </w:p>
    <w:p w:rsidR="006B40E2" w:rsidRDefault="006B40E2" w:rsidP="00C56CA3">
      <w:pPr>
        <w:pStyle w:val="Bezmezer"/>
      </w:pPr>
      <w:r>
        <w:t>E -mail</w:t>
      </w:r>
      <w:r w:rsidR="0033453E">
        <w:rPr>
          <w:rFonts w:eastAsia="Times New Roman"/>
          <w:lang w:eastAsia="cs-CZ"/>
        </w:rPr>
        <w:t>/Datová schránka</w:t>
      </w:r>
      <w:r>
        <w:t>:        emailadresa</w:t>
      </w:r>
    </w:p>
    <w:p w:rsidR="00075321" w:rsidRPr="00A70D83" w:rsidRDefault="006B40E2" w:rsidP="00C56CA3">
      <w:pPr>
        <w:pStyle w:val="Bezmezer"/>
      </w:pPr>
      <w:r>
        <w:t>Je plátce DPH a DPH je/není uznatelným výdajem./Není plátce DPH a DPH je uznatelným výdajem.</w:t>
      </w:r>
      <w:bookmarkEnd w:id="3"/>
    </w:p>
    <w:p w:rsidR="00075321" w:rsidRDefault="00075321" w:rsidP="00C56CA3">
      <w:pPr>
        <w:pStyle w:val="Bezmezer"/>
        <w:rPr>
          <w:b/>
          <w:bCs/>
        </w:rPr>
      </w:pPr>
    </w:p>
    <w:p w:rsidR="00420ACB" w:rsidRPr="0096502F" w:rsidRDefault="00420ACB" w:rsidP="00420A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:rsidR="00420ACB" w:rsidRPr="0096502F" w:rsidRDefault="00420ACB" w:rsidP="00420A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420ACB" w:rsidRPr="00075321" w:rsidRDefault="00420ACB" w:rsidP="00C56CA3">
      <w:pPr>
        <w:pStyle w:val="Bezmezer"/>
        <w:rPr>
          <w:b/>
          <w:bCs/>
        </w:rPr>
      </w:pPr>
    </w:p>
    <w:p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:rsidR="00075321" w:rsidRDefault="00075321" w:rsidP="00C56CA3">
      <w:pPr>
        <w:pStyle w:val="Bezmezer"/>
      </w:pPr>
      <w:bookmarkStart w:id="5" w:name="zrizovatel_nac"/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6B40E2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697AEA" w:rsidRPr="0096502F">
        <w:rPr>
          <w:rFonts w:eastAsia="Arial Unicode MS"/>
          <w:lang w:eastAsia="cs-CZ"/>
        </w:rPr>
        <w:lastRenderedPageBreak/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investiční podporu terénních a ambulantních sociálních služeb </w:t>
      </w:r>
      <w:r>
        <w:t>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FA67F4" w:rsidRDefault="00FA67F4" w:rsidP="00184FED">
      <w:pPr>
        <w:pStyle w:val="Normlnweb"/>
        <w:ind w:left="426"/>
        <w:jc w:val="both"/>
        <w:rPr>
          <w:sz w:val="22"/>
          <w:szCs w:val="22"/>
        </w:rPr>
      </w:pPr>
      <w:r w:rsidRPr="007200DA">
        <w:rPr>
          <w:sz w:val="22"/>
          <w:szCs w:val="22"/>
        </w:rPr>
        <w:t>Dotace se poskytuje na sociální službu:</w:t>
      </w:r>
      <w:r w:rsidR="00C02F67">
        <w:rPr>
          <w:sz w:val="22"/>
          <w:szCs w:val="22"/>
        </w:rPr>
        <w:tab/>
      </w:r>
      <w:r w:rsidR="00C02F67">
        <w:rPr>
          <w:sz w:val="22"/>
          <w:szCs w:val="22"/>
        </w:rPr>
        <w:tab/>
      </w:r>
      <w:r w:rsidR="00C02F67">
        <w:rPr>
          <w:sz w:val="22"/>
          <w:szCs w:val="22"/>
        </w:rPr>
        <w:tab/>
      </w:r>
      <w:r w:rsidR="00C02F67" w:rsidRPr="008859C6">
        <w:rPr>
          <w:color w:val="FF0000"/>
          <w:sz w:val="22"/>
          <w:szCs w:val="22"/>
          <w:highlight w:val="yellow"/>
        </w:rPr>
        <w:t>sociální služba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variabilnísymbol</w:t>
      </w:r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6B40E2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DD6E83" w:rsidRDefault="00DD6E83" w:rsidP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DD6E83" w:rsidRPr="005A01EE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Pr="005A01EE">
        <w:rPr>
          <w:rFonts w:eastAsia="Arial Unicode MS"/>
          <w:lang w:eastAsia="cs-CZ"/>
        </w:rPr>
        <w:t>je investičního charakteru a příjemce je povinen ji použít výhradně na nákup automobilu</w:t>
      </w:r>
      <w:r>
        <w:rPr>
          <w:rFonts w:eastAsia="Arial Unicode MS"/>
          <w:lang w:eastAsia="cs-CZ"/>
        </w:rPr>
        <w:t>.</w:t>
      </w:r>
    </w:p>
    <w:p w:rsidR="00DD6E83" w:rsidRDefault="00DD6E83" w:rsidP="00DD6E83">
      <w:pPr>
        <w:spacing w:after="0" w:line="240" w:lineRule="auto"/>
        <w:jc w:val="both"/>
        <w:rPr>
          <w:rFonts w:eastAsia="Times New Roman"/>
          <w:lang w:eastAsia="cs-CZ"/>
        </w:rPr>
      </w:pPr>
    </w:p>
    <w:p w:rsidR="00DD6E83" w:rsidRPr="004A4271" w:rsidRDefault="00DD6E83" w:rsidP="00DD6E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>Financování formou leasingu není přípustné; pořízení automobilu lze uskutečnit pouze přímým nákupem.</w:t>
      </w:r>
    </w:p>
    <w:p w:rsidR="00DD6E83" w:rsidRPr="004A4271" w:rsidRDefault="00DD6E83" w:rsidP="00DD6E83">
      <w:pPr>
        <w:pStyle w:val="Odstavecseseznamem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DD6E83" w:rsidRDefault="00DD6E83" w:rsidP="00DD6E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6B40E2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 xml:space="preserve">Příjemce je povinen řídit se Vyhlášením a pravidly pro příjem a hodnocení žádostí, poskytnutí a finanční vypořádání dotace z rozpočtu Karlovarského kraje programu uvedeného v odst. 1 čl. I. </w:t>
      </w:r>
      <w:r>
        <w:lastRenderedPageBreak/>
        <w:t>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2E77FD">
        <w:t xml:space="preserve"> 15. 1</w:t>
      </w:r>
      <w:r w:rsidR="004A63A6">
        <w:t>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>Spolu s finančním vypořádáním dotace je příjemce povinen předložit administrujícímu odboru:</w:t>
      </w:r>
      <w:bookmarkEnd w:id="13"/>
    </w:p>
    <w:p w:rsidR="006B40E2" w:rsidRDefault="006B40E2" w:rsidP="00CD0636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6B40E2" w:rsidRDefault="006B40E2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6B40E2" w:rsidRDefault="006B40E2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6B40E2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</w:t>
      </w:r>
      <w:r>
        <w:lastRenderedPageBreak/>
        <w:t>úspěšně provede alespoň jednu zvolenou formu propagace. V případě propagace prostřednictvím webových stránek, umístí příjemce na web aktivní odkaz www.kr-karlovarsky.cz.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</w:t>
      </w:r>
      <w:r>
        <w:t xml:space="preserve"> a 3</w:t>
      </w:r>
      <w:r w:rsidRPr="006D6502">
        <w:t>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</w:t>
      </w:r>
      <w:r w:rsidRPr="006D6502">
        <w:lastRenderedPageBreak/>
        <w:t>povinen provést v souladu s ustanovením § 22 RPÚR odvod za porušení rozpočtové kázně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6B40E2" w:rsidRDefault="006B40E2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206D8F" w:rsidRDefault="00206D8F" w:rsidP="00206D8F">
      <w:pPr>
        <w:jc w:val="both"/>
      </w:pPr>
      <w:bookmarkStart w:id="19" w:name="mezPredClan10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0" w:name="mezPredClan11"/>
      <w:bookmarkStart w:id="21" w:name="clanek10od1"/>
      <w:bookmarkEnd w:id="20"/>
      <w:r>
        <w:t xml:space="preserve">Příjemce </w:t>
      </w:r>
      <w:bookmarkEnd w:id="21"/>
      <w:r w:rsidRPr="00881D36">
        <w:t>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„Nařízení komise“).</w:t>
      </w:r>
    </w:p>
    <w:p w:rsidR="00647337" w:rsidRDefault="00647337" w:rsidP="00647337">
      <w:pPr>
        <w:pStyle w:val="Odstavecseseznamem"/>
        <w:ind w:left="426"/>
        <w:jc w:val="both"/>
      </w:pPr>
    </w:p>
    <w:p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r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:rsidR="00647337" w:rsidRDefault="00647337" w:rsidP="00647337">
      <w:pPr>
        <w:pStyle w:val="Odstavecseseznamem"/>
        <w:ind w:left="426"/>
        <w:jc w:val="both"/>
      </w:pPr>
    </w:p>
    <w:p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r>
        <w:lastRenderedPageBreak/>
        <w:t>Kurz pro přepočet částky do CZK je stanovený Evropskou centrální bankou zveřejňovaný na webových stránkách ECB ke dni podpisu smlouvy.</w:t>
      </w:r>
    </w:p>
    <w:p w:rsidR="00647337" w:rsidRDefault="00647337" w:rsidP="00647337">
      <w:pPr>
        <w:pStyle w:val="Odstavecseseznamem"/>
        <w:ind w:left="426"/>
        <w:jc w:val="both"/>
      </w:pPr>
    </w:p>
    <w:p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2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End w:id="22"/>
    </w:p>
    <w:p w:rsidR="00A4036C" w:rsidRDefault="00A4036C" w:rsidP="00A4036C"/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972DB5" w:rsidRDefault="006B40E2" w:rsidP="00972DB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:rsidR="00972DB5" w:rsidRDefault="00972DB5" w:rsidP="00972DB5">
      <w:pPr>
        <w:jc w:val="both"/>
        <w:rPr>
          <w:b/>
        </w:rPr>
      </w:pPr>
      <w:r>
        <w:rPr>
          <w:b/>
        </w:rPr>
        <w:t xml:space="preserve">4.  </w:t>
      </w:r>
      <w:r>
        <w:rPr>
          <w:rFonts w:eastAsia="Times New Roman"/>
          <w:lang w:eastAsia="cs-CZ"/>
        </w:rPr>
        <w:t>Smlouva nabývá účinnosti dnem podpisu smluvních stran.</w:t>
      </w:r>
      <w:r>
        <w:rPr>
          <w:b/>
        </w:rPr>
        <w:t xml:space="preserve">  </w:t>
      </w:r>
    </w:p>
    <w:p w:rsidR="00972DB5" w:rsidRPr="00972DB5" w:rsidRDefault="00972DB5" w:rsidP="00972DB5">
      <w:pPr>
        <w:jc w:val="both"/>
        <w:rPr>
          <w:i/>
        </w:rPr>
      </w:pPr>
      <w:r w:rsidRPr="00972DB5">
        <w:rPr>
          <w:i/>
        </w:rPr>
        <w:t xml:space="preserve">    nebo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6B40E2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:rsidR="00941531" w:rsidRDefault="00941531" w:rsidP="00941531">
      <w:pPr>
        <w:pStyle w:val="Odstavecseseznamem"/>
        <w:ind w:left="426"/>
        <w:jc w:val="both"/>
      </w:pPr>
    </w:p>
    <w:p w:rsidR="00941531" w:rsidRDefault="00941531" w:rsidP="00941531">
      <w:pPr>
        <w:pStyle w:val="Odstavecseseznamem"/>
        <w:numPr>
          <w:ilvl w:val="0"/>
          <w:numId w:val="16"/>
        </w:numPr>
        <w:ind w:left="426" w:hanging="426"/>
        <w:jc w:val="both"/>
      </w:pPr>
      <w:r>
        <w:t xml:space="preserve">Příjemce a poskytovatel se vzájemně dohodli, že upřednostňují elektronickou formu dokumentů (tj. veřejnoprávní smlouva o poskytnutí dotace z rozpočtu Karlovarského kraje, formulář finanční </w:t>
      </w:r>
      <w:r>
        <w:lastRenderedPageBreak/>
        <w:t>vypořádání, doklady a přílohy k finančnímu vypořádání budou mít formu elektronického dokumentu opatřeného kvalifikovaným elektronickým podpisem případně také časovým razítkem, pokud je to relevantní) a vzájemnou komunikaci elektronickou formou (tj. datová zpráva informačního systému datových schránek, e-mailová zpráva odeslaná na adresu elektronické podatelny poskytovatele epodatelna@kr-karlovarsky.cz).</w:t>
      </w:r>
    </w:p>
    <w:p w:rsidR="00941531" w:rsidRDefault="00941531" w:rsidP="00941531">
      <w:pPr>
        <w:pStyle w:val="Odstavecseseznamem"/>
        <w:ind w:left="426"/>
        <w:jc w:val="both"/>
      </w:pPr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C36930" w:rsidP="00C36930">
      <w:pPr>
        <w:pStyle w:val="Odstavecseseznamem"/>
        <w:ind w:left="426"/>
        <w:jc w:val="both"/>
      </w:pPr>
      <w:r w:rsidRPr="008B7D08">
        <w:rPr>
          <w:sz w:val="18"/>
          <w:szCs w:val="18"/>
          <w:highlight w:val="yellow"/>
        </w:rPr>
        <w:t>Oprávněná osoba za kraj</w:t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bookmarkStart w:id="25" w:name="podpisVar"/>
      <w:r w:rsidR="006B40E2">
        <w:rPr>
          <w:sz w:val="18"/>
          <w:szCs w:val="18"/>
        </w:rPr>
        <w:t>statutártní_zástupce_nebo_oprávněná_osoba</w:t>
      </w:r>
      <w:bookmarkEnd w:id="25"/>
    </w:p>
    <w:p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6B40E2" w:rsidP="00C36930">
      <w:pPr>
        <w:pStyle w:val="Odstavecseseznamem"/>
        <w:ind w:left="426"/>
        <w:jc w:val="both"/>
      </w:pPr>
      <w:bookmarkStart w:id="26" w:name="podpisVar1"/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A22AD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E77FD"/>
    <w:rsid w:val="002F0529"/>
    <w:rsid w:val="00306254"/>
    <w:rsid w:val="00320F70"/>
    <w:rsid w:val="00334011"/>
    <w:rsid w:val="0033453E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0ACB"/>
    <w:rsid w:val="004236AF"/>
    <w:rsid w:val="00440945"/>
    <w:rsid w:val="004527A2"/>
    <w:rsid w:val="00453EBA"/>
    <w:rsid w:val="00462729"/>
    <w:rsid w:val="00464638"/>
    <w:rsid w:val="0049110A"/>
    <w:rsid w:val="004A63A6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47337"/>
    <w:rsid w:val="00656BBB"/>
    <w:rsid w:val="006604F0"/>
    <w:rsid w:val="00682BC1"/>
    <w:rsid w:val="00697AEA"/>
    <w:rsid w:val="006B40E2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2C57"/>
    <w:rsid w:val="007A7DAA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1531"/>
    <w:rsid w:val="00946FE5"/>
    <w:rsid w:val="0095183F"/>
    <w:rsid w:val="00963D94"/>
    <w:rsid w:val="00972DB5"/>
    <w:rsid w:val="0097398E"/>
    <w:rsid w:val="0099045B"/>
    <w:rsid w:val="009908CC"/>
    <w:rsid w:val="009922D2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2F6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A632D"/>
    <w:rsid w:val="00CB56B6"/>
    <w:rsid w:val="00CC2411"/>
    <w:rsid w:val="00CD0636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6E83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1FA68-6677-4D7B-99A1-445609BA0663}"/>
</file>

<file path=customXml/itemProps2.xml><?xml version="1.0" encoding="utf-8"?>
<ds:datastoreItem xmlns:ds="http://schemas.openxmlformats.org/officeDocument/2006/customXml" ds:itemID="{215F2600-3276-4F89-AF16-16DE79B8D941}"/>
</file>

<file path=customXml/itemProps3.xml><?xml version="1.0" encoding="utf-8"?>
<ds:datastoreItem xmlns:ds="http://schemas.openxmlformats.org/officeDocument/2006/customXml" ds:itemID="{CC84EFD0-6470-484C-9B88-B5AB3D5D6E2D}"/>
</file>

<file path=customXml/itemProps4.xml><?xml version="1.0" encoding="utf-8"?>
<ds:datastoreItem xmlns:ds="http://schemas.openxmlformats.org/officeDocument/2006/customXml" ds:itemID="{78CB844F-0811-4678-AD7D-B4D7CFA226D3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8</Pages>
  <Words>2745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6b k usnesení z 38. zasedání Rady Karlovarského kraje, které se uskutečnilo dne 23.08.2021 (k bodu č. 37)</dc:title>
  <dc:subject/>
  <dc:creator>Mottl Michal</dc:creator>
  <cp:keywords/>
  <dc:description/>
  <cp:lastModifiedBy>Kroupová Petra</cp:lastModifiedBy>
  <cp:revision>2</cp:revision>
  <dcterms:created xsi:type="dcterms:W3CDTF">2021-08-23T11:14:00Z</dcterms:created>
  <dcterms:modified xsi:type="dcterms:W3CDTF">2021-08-23T11:14:00Z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