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:rsidR="00BF238B" w:rsidRPr="0096502F" w:rsidRDefault="00C04C7E" w:rsidP="00BF238B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BF238B" w:rsidRPr="005F45A2">
        <w:rPr>
          <w:rFonts w:eastAsia="Times New Roman"/>
          <w:lang w:eastAsia="cs-CZ"/>
        </w:rPr>
        <w:t>Ing. Petrem Kulhánkem, hejtmanem Karlovarského kraje</w:t>
      </w:r>
    </w:p>
    <w:p w:rsidR="009908CC" w:rsidRDefault="009908CC" w:rsidP="00306254">
      <w:pPr>
        <w:rPr>
          <w:b/>
          <w:sz w:val="24"/>
          <w:szCs w:val="24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:rsidR="00463CD6" w:rsidRDefault="00463CD6" w:rsidP="00C56CA3">
      <w:pPr>
        <w:pStyle w:val="Bezmezer"/>
      </w:pPr>
      <w:bookmarkStart w:id="1" w:name="Banka"/>
      <w:r>
        <w:t xml:space="preserve">       Komerční banka, a.s.                               číslo účtu    27-5622800267/0100</w:t>
      </w:r>
    </w:p>
    <w:p w:rsidR="00463CD6" w:rsidRDefault="00463CD6" w:rsidP="00C56CA3">
      <w:pPr>
        <w:pStyle w:val="Bezmezer"/>
      </w:pPr>
      <w:r>
        <w:t>případně další účty:</w:t>
      </w:r>
    </w:p>
    <w:p w:rsidR="00463CD6" w:rsidRDefault="00463CD6" w:rsidP="00C56CA3">
      <w:pPr>
        <w:pStyle w:val="Bezmezer"/>
      </w:pPr>
      <w:r>
        <w:t xml:space="preserve">       Československá obchodní banka, a.s.     číslo účtu    197889578/0300</w:t>
      </w:r>
    </w:p>
    <w:p w:rsidR="00463CD6" w:rsidRDefault="00463CD6" w:rsidP="00C56CA3">
      <w:pPr>
        <w:pStyle w:val="Bezmezer"/>
      </w:pPr>
      <w:r>
        <w:t xml:space="preserve">       Česká spořitelna, a.s.                               číslo účtu    7613272/0800</w:t>
      </w:r>
    </w:p>
    <w:p w:rsidR="00463CD6" w:rsidRDefault="00463CD6" w:rsidP="00C56CA3">
      <w:pPr>
        <w:pStyle w:val="Bezmezer"/>
      </w:pPr>
      <w:r>
        <w:t xml:space="preserve">       PPF banka, a.s.                                        číslo účtu    2022990024/6000</w:t>
      </w:r>
    </w:p>
    <w:bookmarkEnd w:id="1"/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FB6E0B">
        <w:rPr>
          <w:rFonts w:eastAsia="Times New Roman"/>
          <w:lang w:eastAsia="cs-CZ"/>
        </w:rPr>
        <w:t xml:space="preserve"> investic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:rsidR="00335E00" w:rsidRPr="001F070A" w:rsidRDefault="00335E00" w:rsidP="00C56CA3">
      <w:pPr>
        <w:pStyle w:val="Bezmezer"/>
      </w:pPr>
    </w:p>
    <w:p w:rsidR="00BA653A" w:rsidRDefault="00463CD6" w:rsidP="00C56CA3">
      <w:pPr>
        <w:pStyle w:val="Bezmezer"/>
        <w:rPr>
          <w:b/>
          <w:bCs/>
        </w:rPr>
      </w:pPr>
      <w:bookmarkStart w:id="2" w:name="zadatel"/>
      <w:r>
        <w:rPr>
          <w:b/>
          <w:bCs/>
        </w:rPr>
        <w:t>obchodní firma</w:t>
      </w:r>
      <w:bookmarkEnd w:id="2"/>
    </w:p>
    <w:p w:rsidR="00463CD6" w:rsidRDefault="00463CD6" w:rsidP="00C56CA3">
      <w:pPr>
        <w:pStyle w:val="Bezmezer"/>
      </w:pPr>
      <w:bookmarkStart w:id="3" w:name="zadatel_nac"/>
      <w:r>
        <w:t xml:space="preserve">Adresa sídla:   </w:t>
      </w:r>
      <w:proofErr w:type="spellStart"/>
      <w:r>
        <w:t>adresasídla</w:t>
      </w:r>
      <w:proofErr w:type="spellEnd"/>
    </w:p>
    <w:p w:rsidR="00463CD6" w:rsidRDefault="00463CD6" w:rsidP="00C56CA3">
      <w:pPr>
        <w:pStyle w:val="Bezmezer"/>
      </w:pPr>
      <w:r>
        <w:t>Identifikační číslo:    IČO</w:t>
      </w:r>
    </w:p>
    <w:p w:rsidR="00463CD6" w:rsidRDefault="00463CD6" w:rsidP="00C56CA3">
      <w:pPr>
        <w:pStyle w:val="Bezmezer"/>
      </w:pPr>
      <w:r>
        <w:t>DIČ:    DIČ</w:t>
      </w:r>
    </w:p>
    <w:p w:rsidR="00463CD6" w:rsidRDefault="00463CD6" w:rsidP="00C56CA3">
      <w:pPr>
        <w:pStyle w:val="Bezmezer"/>
      </w:pPr>
      <w:r>
        <w:t xml:space="preserve">Právní forma:   </w:t>
      </w:r>
      <w:proofErr w:type="spellStart"/>
      <w:r>
        <w:t>právníforma</w:t>
      </w:r>
      <w:proofErr w:type="spellEnd"/>
    </w:p>
    <w:p w:rsidR="00463CD6" w:rsidRDefault="00463CD6" w:rsidP="00C56CA3">
      <w:pPr>
        <w:pStyle w:val="Bezmezer"/>
      </w:pPr>
      <w:r>
        <w:t xml:space="preserve">Zastoupený: </w:t>
      </w:r>
      <w:proofErr w:type="spellStart"/>
      <w:r>
        <w:t>statutárnízástupce_nebo_oprávněnáosoba</w:t>
      </w:r>
      <w:proofErr w:type="spellEnd"/>
    </w:p>
    <w:p w:rsidR="00463CD6" w:rsidRDefault="00463CD6" w:rsidP="00C56CA3">
      <w:pPr>
        <w:pStyle w:val="Bezmezer"/>
      </w:pPr>
      <w:r>
        <w:t xml:space="preserve">Bankovní spojení:   banka                   číslo účtu: </w:t>
      </w:r>
      <w:proofErr w:type="spellStart"/>
      <w:r>
        <w:t>čísloúčtu</w:t>
      </w:r>
      <w:proofErr w:type="spellEnd"/>
      <w:r>
        <w:t>/</w:t>
      </w:r>
      <w:proofErr w:type="spellStart"/>
      <w:r>
        <w:t>kódbanky</w:t>
      </w:r>
      <w:proofErr w:type="spellEnd"/>
    </w:p>
    <w:p w:rsidR="00463CD6" w:rsidRDefault="00463CD6" w:rsidP="00C56CA3">
      <w:pPr>
        <w:pStyle w:val="Bezmezer"/>
      </w:pPr>
      <w:r>
        <w:t xml:space="preserve">E -mail:        </w:t>
      </w:r>
      <w:proofErr w:type="spellStart"/>
      <w:r>
        <w:t>emailadresa</w:t>
      </w:r>
      <w:proofErr w:type="spellEnd"/>
    </w:p>
    <w:p w:rsidR="00075321" w:rsidRPr="00A70D83" w:rsidRDefault="00463CD6" w:rsidP="00C56CA3">
      <w:pPr>
        <w:pStyle w:val="Bezmezer"/>
      </w:pPr>
      <w:r>
        <w:t>Je plátce DPH a DPH je/není uznatelným výdajem./Není plátce DPH a DPH je uznatelným výdajem.</w:t>
      </w:r>
      <w:bookmarkEnd w:id="3"/>
    </w:p>
    <w:p w:rsidR="00075321" w:rsidRPr="00075321" w:rsidRDefault="00075321" w:rsidP="00C56CA3">
      <w:pPr>
        <w:pStyle w:val="Bezmezer"/>
        <w:rPr>
          <w:b/>
          <w:bCs/>
        </w:rPr>
      </w:pPr>
      <w:r>
        <w:rPr>
          <w:b/>
          <w:bCs/>
        </w:rPr>
        <w:t>-</w:t>
      </w:r>
    </w:p>
    <w:p w:rsidR="00530F17" w:rsidRPr="00A70D83" w:rsidRDefault="00530F17" w:rsidP="00C56CA3">
      <w:pPr>
        <w:pStyle w:val="Bezmezer"/>
        <w:rPr>
          <w:b/>
          <w:bCs/>
        </w:rPr>
      </w:pPr>
      <w:bookmarkStart w:id="4" w:name="zrizovatel"/>
      <w:bookmarkEnd w:id="4"/>
    </w:p>
    <w:p w:rsidR="00075321" w:rsidRDefault="00075321" w:rsidP="00C56CA3">
      <w:pPr>
        <w:pStyle w:val="Bezmezer"/>
      </w:pPr>
      <w:bookmarkStart w:id="5" w:name="zrizovatel_nac"/>
      <w:bookmarkEnd w:id="5"/>
    </w:p>
    <w:p w:rsidR="00A95676" w:rsidRDefault="00A95676" w:rsidP="00C56CA3">
      <w:pPr>
        <w:pStyle w:val="Bezmezer"/>
      </w:pP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:rsidR="00A95676" w:rsidRDefault="00463CD6" w:rsidP="00E049FC">
      <w:pPr>
        <w:pStyle w:val="Odstavecseseznamem"/>
        <w:numPr>
          <w:ilvl w:val="0"/>
          <w:numId w:val="3"/>
        </w:numPr>
        <w:ind w:left="284"/>
        <w:jc w:val="both"/>
      </w:pPr>
      <w:bookmarkStart w:id="6" w:name="clanek1od1"/>
      <w:r>
        <w:t xml:space="preserve">V souladu se zákony č. 129/2000 Sb., o krajích (krajské zřízení), ve znění pozdějších předpisů a č. 250/2000 Sb., o rozpočtových pravidlech územních rozpočtů, ve znění pozdějších předpisů (dále také "RPÚR") a v souladu s Programem pro poskytování dotací z rozpočtu Karlovarského kraje </w:t>
      </w:r>
      <w:r w:rsidR="00290C66" w:rsidRPr="005634CC">
        <w:rPr>
          <w:rFonts w:eastAsia="Arial Unicode MS"/>
          <w:lang w:eastAsia="cs-CZ"/>
        </w:rPr>
        <w:t>na podporu zdravotnické osvěty, výchovy a zmírňování následků onemocnění</w:t>
      </w:r>
      <w:r>
        <w:t xml:space="preserve"> (dále jen "dotační program") poskytovatel poskytuje příjemci dotaci na účel uvedený v článku II. smlouvy a příjemce tuto dotaci přijímá.</w:t>
      </w:r>
      <w:bookmarkEnd w:id="6"/>
    </w:p>
    <w:p w:rsidR="00184FED" w:rsidRDefault="00184FED" w:rsidP="00184FED">
      <w:bookmarkStart w:id="7" w:name="mezPredClan2"/>
      <w:bookmarkEnd w:id="7"/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II.</w:t>
      </w:r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a to dle aktuálního stavu v registru podpor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v den podpisu smlouvy.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rok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:rsidR="00184FED" w:rsidRPr="0096502F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8955F3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proofErr w:type="spellStart"/>
      <w:r w:rsidRPr="0096502F">
        <w:rPr>
          <w:color w:val="FF0000"/>
          <w:sz w:val="22"/>
          <w:szCs w:val="22"/>
          <w:highlight w:val="yellow"/>
        </w:rPr>
        <w:t>variabilnísymbol</w:t>
      </w:r>
      <w:proofErr w:type="spellEnd"/>
    </w:p>
    <w:p w:rsidR="00184FED" w:rsidRDefault="00184FED" w:rsidP="00184FED">
      <w:pPr>
        <w:pStyle w:val="Odstavecseseznamem"/>
        <w:ind w:left="284"/>
      </w:pP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:rsidR="00184FED" w:rsidRDefault="00463CD6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příjemce uvedený v záhlaví smlouvy. Platba bude opatřena variabilním symbolem uvedeným v odstavci 2. čl. II</w:t>
      </w:r>
    </w:p>
    <w:p w:rsidR="00463CD6" w:rsidRDefault="00463CD6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8" w:name="clanek3od1"/>
      <w:r>
        <w:t>Dotace je poskytována formou zálohy s povinností následného finančního vypořádání.</w:t>
      </w:r>
      <w:bookmarkEnd w:id="8"/>
    </w:p>
    <w:p w:rsidR="00004F27" w:rsidRDefault="00004F27" w:rsidP="00004F27">
      <w:pPr>
        <w:pStyle w:val="Odstavecseseznamem"/>
        <w:ind w:left="426"/>
      </w:pPr>
    </w:p>
    <w:p w:rsidR="00184FED" w:rsidRDefault="00184FED" w:rsidP="00184FED"/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631370" w:rsidRDefault="00CB56B6" w:rsidP="002D096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Pr="00D230F7">
        <w:rPr>
          <w:rFonts w:eastAsia="Times New Roman"/>
          <w:lang w:eastAsia="cs-CZ"/>
        </w:rPr>
        <w:t xml:space="preserve">do </w:t>
      </w:r>
      <w:r w:rsidR="00D230F7">
        <w:rPr>
          <w:rFonts w:eastAsia="Times New Roman"/>
          <w:lang w:eastAsia="cs-CZ"/>
        </w:rPr>
        <w:t>31.</w:t>
      </w:r>
      <w:r w:rsidR="002D0960">
        <w:rPr>
          <w:rFonts w:eastAsia="Times New Roman"/>
          <w:lang w:eastAsia="cs-CZ"/>
        </w:rPr>
        <w:t xml:space="preserve"> </w:t>
      </w:r>
      <w:r w:rsidR="00D230F7">
        <w:rPr>
          <w:rFonts w:eastAsia="Times New Roman"/>
          <w:lang w:eastAsia="cs-CZ"/>
        </w:rPr>
        <w:t>12.</w:t>
      </w:r>
      <w:r w:rsidR="002D0960">
        <w:rPr>
          <w:rFonts w:eastAsia="Times New Roman"/>
          <w:lang w:eastAsia="cs-CZ"/>
        </w:rPr>
        <w:t xml:space="preserve"> </w:t>
      </w:r>
      <w:r w:rsidR="00D230F7">
        <w:rPr>
          <w:rFonts w:eastAsia="Times New Roman"/>
          <w:lang w:eastAsia="cs-CZ"/>
        </w:rPr>
        <w:t>2021</w:t>
      </w:r>
      <w:r w:rsidRPr="00CB56B6">
        <w:rPr>
          <w:rFonts w:eastAsia="Times New Roman"/>
          <w:lang w:eastAsia="cs-CZ"/>
        </w:rPr>
        <w:t>.</w:t>
      </w:r>
      <w:r w:rsidR="007C289C" w:rsidRPr="002D0960">
        <w:rPr>
          <w:rFonts w:eastAsia="Times New Roman"/>
          <w:lang w:eastAsia="cs-CZ"/>
        </w:rPr>
        <w:t xml:space="preserve"> </w:t>
      </w:r>
      <w:r w:rsidR="007C289C" w:rsidRPr="007C289C">
        <w:rPr>
          <w:rFonts w:eastAsia="Times New Roman"/>
          <w:lang w:eastAsia="cs-CZ"/>
        </w:rPr>
        <w:t>Doklady o realizaci projektu musí být opatřeny datem vystavení od 1. 1. 2021 do 31. 12. 2021 a musí být uhrazeny nejpozději do 31. 12. 2021</w:t>
      </w:r>
      <w:r w:rsidR="007C289C">
        <w:rPr>
          <w:rFonts w:eastAsia="Times New Roman"/>
          <w:lang w:eastAsia="cs-CZ"/>
        </w:rPr>
        <w:t>.</w:t>
      </w:r>
      <w:r w:rsidRPr="00CB56B6">
        <w:rPr>
          <w:rFonts w:eastAsia="Times New Roman"/>
          <w:lang w:eastAsia="cs-CZ"/>
        </w:rPr>
        <w:t xml:space="preserve"> Vyčerpáním se rozumí datum ode</w:t>
      </w:r>
      <w:r w:rsidR="0073555C"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  <w:r w:rsidR="007C289C">
        <w:rPr>
          <w:rFonts w:eastAsia="Times New Roman"/>
          <w:lang w:eastAsia="cs-CZ"/>
        </w:rPr>
        <w:t>.</w:t>
      </w:r>
    </w:p>
    <w:p w:rsidR="00CB56B6" w:rsidRDefault="00CB56B6" w:rsidP="00CB56B6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2F0529" w:rsidRPr="001A4BA3" w:rsidRDefault="002F0529" w:rsidP="00FE0076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1A4BA3">
        <w:rPr>
          <w:rFonts w:eastAsia="Times New Roman"/>
          <w:lang w:eastAsia="cs-CZ"/>
        </w:rPr>
        <w:t xml:space="preserve">Příjemce </w:t>
      </w:r>
      <w:r w:rsidR="001A4BA3" w:rsidRPr="001A7130">
        <w:rPr>
          <w:rFonts w:eastAsia="Arial Unicode MS"/>
          <w:lang w:eastAsia="cs-CZ"/>
        </w:rPr>
        <w:t>se zavazuje poskytnutou dotaci použít na financování projektu</w:t>
      </w:r>
      <w:r w:rsidR="001A4BA3">
        <w:rPr>
          <w:rFonts w:eastAsia="Arial Unicode MS"/>
          <w:lang w:eastAsia="cs-CZ"/>
        </w:rPr>
        <w:t xml:space="preserve"> </w:t>
      </w:r>
      <w:r w:rsidR="001A4BA3" w:rsidRPr="00DB40E7">
        <w:rPr>
          <w:rFonts w:eastAsia="Arial Unicode MS"/>
          <w:highlight w:val="yellow"/>
          <w:lang w:eastAsia="cs-CZ"/>
        </w:rPr>
        <w:t>XXX</w:t>
      </w:r>
    </w:p>
    <w:p w:rsidR="002F0529" w:rsidRDefault="002F0529" w:rsidP="00DB40E7">
      <w:pPr>
        <w:spacing w:after="0" w:line="240" w:lineRule="auto"/>
        <w:ind w:left="426"/>
        <w:rPr>
          <w:rFonts w:eastAsia="Arial Unicode MS"/>
          <w:lang w:eastAsia="cs-CZ"/>
        </w:rPr>
      </w:pPr>
    </w:p>
    <w:p w:rsidR="00DB40E7" w:rsidRPr="0096502F" w:rsidRDefault="00DB40E7" w:rsidP="00DB40E7">
      <w:pPr>
        <w:spacing w:after="0" w:line="240" w:lineRule="auto"/>
        <w:ind w:left="426"/>
        <w:rPr>
          <w:rFonts w:eastAsia="Arial Unicode MS"/>
          <w:lang w:eastAsia="cs-CZ"/>
        </w:rPr>
      </w:pPr>
      <w:r w:rsidRPr="008C0D61">
        <w:rPr>
          <w:rFonts w:eastAsia="Times New Roman"/>
          <w:bCs/>
          <w:lang w:eastAsia="cs-CZ"/>
        </w:rPr>
        <w:t>Dotace je neinvestičního charakteru a příjemce je povinen ji použít výhradně k těmto účelům:</w:t>
      </w:r>
    </w:p>
    <w:p w:rsidR="002F0529" w:rsidRDefault="00DB40E7" w:rsidP="002F0529">
      <w:pPr>
        <w:numPr>
          <w:ilvl w:val="0"/>
          <w:numId w:val="8"/>
        </w:numPr>
        <w:shd w:val="clear" w:color="auto" w:fill="FFFF00"/>
        <w:spacing w:after="0" w:line="240" w:lineRule="auto"/>
        <w:ind w:left="851" w:hanging="425"/>
        <w:jc w:val="both"/>
        <w:rPr>
          <w:rFonts w:eastAsia="Times New Roman"/>
          <w:bCs/>
          <w:color w:val="FF0000"/>
          <w:lang w:eastAsia="cs-CZ"/>
        </w:rPr>
      </w:pPr>
      <w:proofErr w:type="spellStart"/>
      <w:r>
        <w:rPr>
          <w:rFonts w:eastAsia="Times New Roman"/>
          <w:bCs/>
          <w:color w:val="FF0000"/>
          <w:lang w:eastAsia="cs-CZ"/>
        </w:rPr>
        <w:t>xxx</w:t>
      </w:r>
      <w:proofErr w:type="spellEnd"/>
    </w:p>
    <w:p w:rsidR="00DB40E7" w:rsidRPr="0096502F" w:rsidRDefault="00DB40E7" w:rsidP="002F0529">
      <w:pPr>
        <w:numPr>
          <w:ilvl w:val="0"/>
          <w:numId w:val="8"/>
        </w:numPr>
        <w:shd w:val="clear" w:color="auto" w:fill="FFFF00"/>
        <w:spacing w:after="0" w:line="240" w:lineRule="auto"/>
        <w:ind w:left="851" w:hanging="425"/>
        <w:jc w:val="both"/>
        <w:rPr>
          <w:rFonts w:eastAsia="Times New Roman"/>
          <w:bCs/>
          <w:color w:val="FF0000"/>
          <w:lang w:eastAsia="cs-CZ"/>
        </w:rPr>
      </w:pPr>
      <w:proofErr w:type="spellStart"/>
      <w:r>
        <w:rPr>
          <w:rFonts w:eastAsia="Times New Roman"/>
          <w:bCs/>
          <w:color w:val="FF0000"/>
          <w:lang w:eastAsia="cs-CZ"/>
        </w:rPr>
        <w:t>xxx</w:t>
      </w:r>
      <w:proofErr w:type="spellEnd"/>
    </w:p>
    <w:p w:rsidR="00463CD6" w:rsidRDefault="00463CD6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bookmarkStart w:id="9" w:name="mezPredClan5"/>
      <w:bookmarkEnd w:id="9"/>
      <w:r>
        <w:rPr>
          <w:rFonts w:eastAsia="Times New Roman"/>
          <w:lang w:eastAsia="cs-CZ"/>
        </w:rPr>
        <w:t xml:space="preserve"> </w:t>
      </w:r>
    </w:p>
    <w:p w:rsidR="00463CD6" w:rsidRDefault="00463CD6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</w:p>
    <w:p w:rsidR="00463CD6" w:rsidRDefault="00463CD6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</w:t>
      </w:r>
    </w:p>
    <w:p w:rsidR="00463CD6" w:rsidRDefault="00463CD6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</w:p>
    <w:p w:rsidR="002F0529" w:rsidRPr="00CB56B6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:rsidR="00184FED" w:rsidRDefault="00463CD6" w:rsidP="00E049FC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0" w:name="clanek5od1"/>
      <w:r>
        <w:t>Příjemce je povinen řídit se Vyhlášením a pravidly pro příjem a hodnocení žádostí, poskytnutí a finanční vypořádání dotace z rozpočtu Karlovarského kraje programu uvedeného v odst. 1 čl. I. schválenými Radou Karlovarského kraje usnesením číslo usnesení ze dne datum, zveřejněnými na úřední desce poskytovatele a touto smlouvou.</w:t>
      </w:r>
      <w:bookmarkEnd w:id="10"/>
    </w:p>
    <w:p w:rsidR="009922D2" w:rsidRDefault="009922D2" w:rsidP="009922D2">
      <w:pPr>
        <w:pStyle w:val="Odstavecseseznamem"/>
        <w:ind w:left="426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 xml:space="preserve">Příjemce je povinen použít poskytnuté finanční prostředky maximálně hospodárným způsobem. Příjemce je povinen použít poskytnuté finanční prostředky výhradně k účelu uvedenému v článku </w:t>
      </w:r>
      <w:r w:rsidRPr="009922D2">
        <w:lastRenderedPageBreak/>
        <w:t>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pracovníků nebo funkcionářů příjemce či příjemce samotného, poštovné a balné, penále, úroky z úvěrů, náhrady škod, pojistné, pokuty, úhrady dluhu apod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Je-li příjemce veřejným zadavatelem nebo splní příjemce definici zadavatele podle zákona č. 134/2016 Sb., o zadávání veřejných zakázek, ve znění pozdějších předpisů, je povinen postupovat při výběru dodavatele podle tohoto zákona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:rsidR="00AC6637" w:rsidRDefault="00AC6637" w:rsidP="00AC6637">
      <w:pPr>
        <w:pStyle w:val="Odstavecseseznamem"/>
        <w:ind w:left="426"/>
        <w:jc w:val="both"/>
      </w:pPr>
    </w:p>
    <w:p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63CD6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1" w:name="clanek5od6"/>
      <w:r>
        <w:t xml:space="preserve">Dotace podléhá finančnímu vypořádání. Příjemce je povinen provést a předložit </w:t>
      </w:r>
      <w:proofErr w:type="spellStart"/>
      <w:r>
        <w:t>administrujícímu</w:t>
      </w:r>
      <w:proofErr w:type="spellEnd"/>
      <w:r>
        <w:t xml:space="preserve"> odboru prostřednictvím podatelny poskytovatele závěrečné finanční vypořádání dotace na předepsaném formuláři, které příjemce opatří svým podpisem, a to nejpozději do </w:t>
      </w:r>
      <w:r w:rsidR="0039336B">
        <w:t>15. 1. 2022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  <w:bookmarkEnd w:id="11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63CD6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2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12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63CD6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3" w:name="clanek5od8"/>
      <w:r>
        <w:t xml:space="preserve">Spolu s finančním vypořádáním dotace je příjemce povinen předložit </w:t>
      </w:r>
      <w:proofErr w:type="spellStart"/>
      <w:r>
        <w:t>administrujícímu</w:t>
      </w:r>
      <w:proofErr w:type="spellEnd"/>
      <w:r>
        <w:t xml:space="preserve"> odboru:</w:t>
      </w:r>
      <w:bookmarkEnd w:id="13"/>
    </w:p>
    <w:p w:rsidR="00463CD6" w:rsidRDefault="00463CD6" w:rsidP="008A6320">
      <w:pPr>
        <w:pStyle w:val="Odstavecseseznamem"/>
        <w:ind w:left="591"/>
        <w:jc w:val="both"/>
      </w:pPr>
      <w:bookmarkStart w:id="14" w:name="clanek5od8odr"/>
      <w:r>
        <w:t>a) vyhodnocení použití poskytnuté dotace s popisem realizace a zhodnocením realizovaných aktivit;</w:t>
      </w:r>
    </w:p>
    <w:p w:rsidR="00463CD6" w:rsidRDefault="00463CD6" w:rsidP="00D27BEB">
      <w:pPr>
        <w:pStyle w:val="Odstavecseseznamem"/>
        <w:ind w:left="426"/>
        <w:jc w:val="both"/>
      </w:pPr>
      <w:r>
        <w:t xml:space="preserve">   b) průkaznou fotodokumentaci předmětu dotace;</w:t>
      </w:r>
    </w:p>
    <w:p w:rsidR="00463CD6" w:rsidRDefault="00463CD6" w:rsidP="00D27BEB">
      <w:pPr>
        <w:pStyle w:val="Odstavecseseznamem"/>
        <w:ind w:left="426"/>
        <w:jc w:val="both"/>
      </w:pPr>
      <w:r>
        <w:t xml:space="preserve">   c) doklad o zaúčtování majetku do účetnictví organizace;</w:t>
      </w:r>
    </w:p>
    <w:p w:rsidR="00D27BEB" w:rsidRDefault="00463CD6" w:rsidP="00D27BEB">
      <w:pPr>
        <w:pStyle w:val="Odstavecseseznamem"/>
        <w:ind w:left="426"/>
        <w:jc w:val="both"/>
      </w:pPr>
      <w:r>
        <w:t xml:space="preserve">   d) přílohy stanovené ve vzoru finančního vypořádání;</w:t>
      </w:r>
      <w:bookmarkEnd w:id="14"/>
    </w:p>
    <w:p w:rsidR="000610B5" w:rsidRDefault="000610B5" w:rsidP="00D27BEB">
      <w:pPr>
        <w:pStyle w:val="Odstavecseseznamem"/>
        <w:ind w:left="426"/>
        <w:jc w:val="both"/>
      </w:pPr>
    </w:p>
    <w:p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www.kr-karlovarsky.cz.</w:t>
      </w:r>
    </w:p>
    <w:p w:rsidR="00D27BEB" w:rsidRDefault="00D27BEB" w:rsidP="00D27BEB">
      <w:pPr>
        <w:pStyle w:val="Odstavecseseznamem"/>
        <w:jc w:val="both"/>
      </w:pPr>
    </w:p>
    <w:p w:rsidR="00D27BEB" w:rsidRDefault="00D27BEB" w:rsidP="00D27BEB">
      <w:pPr>
        <w:pStyle w:val="Odstavecseseznamem"/>
        <w:ind w:left="426"/>
        <w:jc w:val="both"/>
      </w:pPr>
      <w:r>
        <w:lastRenderedPageBreak/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</w:t>
      </w:r>
    </w:p>
    <w:p w:rsidR="00D27BEB" w:rsidRDefault="00D27BEB" w:rsidP="00D27BEB">
      <w:pPr>
        <w:pStyle w:val="Odstavecseseznamem"/>
        <w:ind w:left="426"/>
        <w:jc w:val="both"/>
      </w:pPr>
    </w:p>
    <w:p w:rsidR="00D27BEB" w:rsidRDefault="00E651D1" w:rsidP="00D27BEB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:rsidR="00D27BEB" w:rsidRDefault="00D27BEB" w:rsidP="00A4036C">
      <w:pPr>
        <w:ind w:left="-10"/>
        <w:jc w:val="both"/>
      </w:pPr>
    </w:p>
    <w:p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:rsidR="00A4036C" w:rsidRDefault="00A4036C" w:rsidP="00A4036C">
      <w:pPr>
        <w:ind w:left="-10"/>
        <w:jc w:val="both"/>
      </w:pPr>
    </w:p>
    <w:p w:rsidR="00A4036C" w:rsidRDefault="00463CD6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 odst. 2 čl. II.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odst. 2 čl. II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 xml:space="preserve">Před vrácením nevyčerpaných finančních prostředků zpět na účet poskytovatele je příjemce o této skutečnosti povinen informovat </w:t>
      </w:r>
      <w:proofErr w:type="spellStart"/>
      <w:r w:rsidRPr="00A4036C">
        <w:t>administrující</w:t>
      </w:r>
      <w:proofErr w:type="spellEnd"/>
      <w:r w:rsidRPr="00A4036C">
        <w:t xml:space="preserve"> odbor prostřednictvím avíza, které je přílohou formuláře finanční vypořádání dotace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463CD6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5" w:name="clanek6od5"/>
      <w:r>
        <w:t>Příjemce je zejména povinen oznámit poskytovateli do 10 pracovních dnů ode dne, kdy došlo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15"/>
    </w:p>
    <w:p w:rsidR="00A4036C" w:rsidRDefault="00A4036C" w:rsidP="00A4036C">
      <w:pPr>
        <w:pStyle w:val="Odstavecseseznamem"/>
        <w:ind w:left="426"/>
      </w:pPr>
    </w:p>
    <w:p w:rsidR="00A4036C" w:rsidRDefault="00463CD6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6" w:name="clanek6od6"/>
      <w:bookmarkStart w:id="17" w:name="clanek6od1"/>
      <w:bookmarkEnd w:id="16"/>
      <w:r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17"/>
    </w:p>
    <w:p w:rsidR="00A4036C" w:rsidRDefault="00A4036C" w:rsidP="00A4036C"/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:rsidR="00A4036C" w:rsidRDefault="00A4036C" w:rsidP="00A4036C"/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:rsidR="006D6502" w:rsidRDefault="006D6502" w:rsidP="006D6502">
      <w:pPr>
        <w:jc w:val="both"/>
      </w:pP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:rsidR="006D6502" w:rsidRDefault="006D6502" w:rsidP="006D6502">
      <w:pPr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 w:rsidR="00F455C7">
        <w:t xml:space="preserve"> odst. 1</w:t>
      </w:r>
      <w:r w:rsidRPr="006D6502">
        <w:t xml:space="preserve">, </w:t>
      </w:r>
      <w:r w:rsidR="00F455C7">
        <w:t xml:space="preserve">čl. V. </w:t>
      </w:r>
      <w:r w:rsidRPr="006D6502">
        <w:t xml:space="preserve">odst. 5, 8, 9, </w:t>
      </w:r>
      <w:r w:rsidR="00F455C7" w:rsidRPr="006D6502">
        <w:t xml:space="preserve">čl. VI </w:t>
      </w:r>
      <w:r w:rsidRPr="006D6502">
        <w:t>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:rsidR="006D6502" w:rsidRDefault="006D6502" w:rsidP="006D6502">
      <w:pPr>
        <w:pStyle w:val="Odstavecseseznamem"/>
        <w:ind w:left="426"/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2, v čl. V</w:t>
      </w:r>
      <w:r w:rsidR="00F455C7"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lastRenderedPageBreak/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:rsidR="00D33415" w:rsidRDefault="00D33415" w:rsidP="00D33415">
      <w:pPr>
        <w:ind w:left="66"/>
        <w:jc w:val="both"/>
      </w:pP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:rsidR="00D33415" w:rsidRDefault="00D33415" w:rsidP="00D33415">
      <w:pPr>
        <w:ind w:left="6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:rsidR="00463CD6" w:rsidRDefault="00463CD6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18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End w:id="18"/>
    </w:p>
    <w:p w:rsidR="00206D8F" w:rsidRDefault="00206D8F" w:rsidP="00206D8F">
      <w:pPr>
        <w:jc w:val="both"/>
      </w:pPr>
      <w:bookmarkStart w:id="19" w:name="mezPredClan10"/>
      <w:bookmarkEnd w:id="19"/>
    </w:p>
    <w:p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206D8F" w:rsidRDefault="00206D8F" w:rsidP="00206D8F">
      <w:pPr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:rsidR="00206D8F" w:rsidRDefault="00463CD6" w:rsidP="00240774">
      <w:pPr>
        <w:pStyle w:val="Odstavecseseznamem"/>
        <w:numPr>
          <w:ilvl w:val="0"/>
          <w:numId w:val="15"/>
        </w:numPr>
        <w:ind w:left="425" w:hanging="425"/>
        <w:contextualSpacing w:val="0"/>
        <w:jc w:val="both"/>
      </w:pPr>
      <w:bookmarkStart w:id="20" w:name="clanek10od1"/>
      <w:r>
        <w:t>Podpora poskytnutá dle smlouvy byla smluvními stranami vyhodnocena jako opatření nezakládající veřejnou podporu podle čl. 107 odst. 1 Smlouvy o fungování evropské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  <w:bookmarkEnd w:id="20"/>
    </w:p>
    <w:p w:rsidR="00206D8F" w:rsidRDefault="00206D8F" w:rsidP="00206D8F">
      <w:pPr>
        <w:pStyle w:val="Odstavecseseznamem"/>
        <w:ind w:left="426"/>
        <w:jc w:val="both"/>
      </w:pPr>
    </w:p>
    <w:p w:rsidR="00A4036C" w:rsidRDefault="00463CD6" w:rsidP="00695F8D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21" w:name="clanek10od2"/>
      <w: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  <w:bookmarkStart w:id="22" w:name="mezPredClan11"/>
      <w:bookmarkEnd w:id="21"/>
      <w:bookmarkEnd w:id="22"/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:rsidR="005D62D5" w:rsidRDefault="005D62D5" w:rsidP="00A4036C"/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lastRenderedPageBreak/>
        <w:t xml:space="preserve">Příjemce je povinen bez zbytečného prodlení písemně informovat </w:t>
      </w:r>
      <w:proofErr w:type="spellStart"/>
      <w:r w:rsidRPr="005D62D5">
        <w:t>administrující</w:t>
      </w:r>
      <w:proofErr w:type="spellEnd"/>
      <w:r w:rsidRPr="005D62D5">
        <w:t xml:space="preserve"> odbor o jakékoliv změně v údajích uvedených v této smlouvě ohledně jeho osoby a o všech okolnostech, které mají nebo by mohly mít vliv na plnění jeho povinností podle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463CD6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3" w:name="clanek11od3"/>
      <w:r>
        <w:t>Smlouva je vyhotovena ve 3 vyhotoveních, z nichž 2 obdrží poskytovatel a 1 příjemce.</w:t>
      </w:r>
      <w:bookmarkEnd w:id="23"/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463CD6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4" w:name="clanek11od6"/>
      <w:r>
        <w:t>O poskytnutí dotace a uzavření veřejnoprávní smlouvy rozhodla v souladu s ustanovením § 59 odst. 2 písm. a) zákona č. 129/2000 Sb., o krajích (krajské zřízení), ve znění pozdějších předpisů, Rada Karlovarského kraje usnesením č. RK usnesení ze dne datum.</w:t>
      </w:r>
      <w:bookmarkEnd w:id="24"/>
    </w:p>
    <w:p w:rsidR="00CE4049" w:rsidRDefault="00CE4049" w:rsidP="00CE4049">
      <w:pPr>
        <w:pStyle w:val="Odstavecseseznamem"/>
        <w:ind w:left="426"/>
        <w:jc w:val="both"/>
      </w:pPr>
    </w:p>
    <w:p w:rsidR="00C36930" w:rsidRDefault="00C36930" w:rsidP="00CE4049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 xml:space="preserve">Karlovy Vary dne </w:t>
      </w:r>
      <w:r>
        <w:tab/>
      </w:r>
      <w:r>
        <w:tab/>
      </w:r>
      <w:r>
        <w:tab/>
      </w:r>
      <w:r>
        <w:tab/>
      </w:r>
      <w:r>
        <w:tab/>
        <w:t>………(</w:t>
      </w:r>
      <w:r w:rsidRPr="008B7D08">
        <w:rPr>
          <w:highlight w:val="yellow"/>
        </w:rPr>
        <w:t>místo</w:t>
      </w:r>
      <w:r>
        <w:t>)...…… Dne</w:t>
      </w:r>
    </w:p>
    <w:p w:rsidR="00C36930" w:rsidRDefault="00C36930" w:rsidP="00C36930">
      <w:pPr>
        <w:pStyle w:val="Odstavecseseznamem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36930" w:rsidRDefault="00C36930" w:rsidP="00C36930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:rsidR="00C36930" w:rsidRPr="00C36930" w:rsidRDefault="009F5A9D" w:rsidP="00C36930">
      <w:pPr>
        <w:pStyle w:val="Odstavecseseznamem"/>
        <w:ind w:left="426"/>
        <w:jc w:val="both"/>
      </w:pPr>
      <w:r w:rsidRPr="005F45A2">
        <w:rPr>
          <w:rFonts w:eastAsia="Times New Roman"/>
          <w:lang w:eastAsia="cs-CZ"/>
        </w:rPr>
        <w:t>Ing. Petr Kulhán</w:t>
      </w:r>
      <w:r>
        <w:rPr>
          <w:rFonts w:eastAsia="Times New Roman"/>
          <w:lang w:eastAsia="cs-CZ"/>
        </w:rPr>
        <w:t>e</w:t>
      </w:r>
      <w:r w:rsidRPr="005F45A2">
        <w:rPr>
          <w:rFonts w:eastAsia="Times New Roman"/>
          <w:lang w:eastAsia="cs-CZ"/>
        </w:rPr>
        <w:t>k</w:t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bookmarkStart w:id="25" w:name="podpisVar"/>
      <w:proofErr w:type="spellStart"/>
      <w:r w:rsidR="00463CD6">
        <w:rPr>
          <w:sz w:val="18"/>
          <w:szCs w:val="18"/>
        </w:rPr>
        <w:t>statutártní_zástupce_nebo_oprávněná_osoba</w:t>
      </w:r>
      <w:bookmarkEnd w:id="25"/>
      <w:proofErr w:type="spellEnd"/>
    </w:p>
    <w:p w:rsidR="00DF7C40" w:rsidRDefault="00C36930" w:rsidP="00C36930">
      <w:pPr>
        <w:pStyle w:val="Odstavecseseznamem"/>
        <w:ind w:left="426"/>
        <w:jc w:val="both"/>
      </w:pPr>
      <w:r>
        <w:t xml:space="preserve"> (poskytovatel)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(příjemce)</w:t>
      </w:r>
    </w:p>
    <w:p w:rsidR="001A4BA3" w:rsidRDefault="001A4BA3" w:rsidP="00C36930">
      <w:pPr>
        <w:pStyle w:val="Odstavecseseznamem"/>
        <w:ind w:left="426"/>
        <w:jc w:val="both"/>
      </w:pPr>
    </w:p>
    <w:p w:rsidR="00DF7C40" w:rsidRDefault="00463CD6" w:rsidP="00C36930">
      <w:pPr>
        <w:pStyle w:val="Odstavecseseznamem"/>
        <w:ind w:left="426"/>
        <w:jc w:val="both"/>
      </w:pPr>
      <w:bookmarkStart w:id="26" w:name="podpisVar1"/>
      <w:r>
        <w:t>Přílohy:</w:t>
      </w:r>
      <w:bookmarkEnd w:id="26"/>
    </w:p>
    <w:p w:rsidR="00C36930" w:rsidRDefault="00C36930" w:rsidP="00CE4049">
      <w:pPr>
        <w:pStyle w:val="Odstavecseseznamem"/>
        <w:ind w:left="426"/>
        <w:jc w:val="both"/>
      </w:pPr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D6"/>
    <w:rsid w:val="00003A86"/>
    <w:rsid w:val="00004F27"/>
    <w:rsid w:val="00007A75"/>
    <w:rsid w:val="00011258"/>
    <w:rsid w:val="0002214C"/>
    <w:rsid w:val="00026993"/>
    <w:rsid w:val="000340E6"/>
    <w:rsid w:val="000351F0"/>
    <w:rsid w:val="00041E98"/>
    <w:rsid w:val="000464E4"/>
    <w:rsid w:val="000479C1"/>
    <w:rsid w:val="0005262C"/>
    <w:rsid w:val="000610B5"/>
    <w:rsid w:val="00062055"/>
    <w:rsid w:val="00070C58"/>
    <w:rsid w:val="00074527"/>
    <w:rsid w:val="00075321"/>
    <w:rsid w:val="000C5EFA"/>
    <w:rsid w:val="000E4E4E"/>
    <w:rsid w:val="00146ABA"/>
    <w:rsid w:val="00160A4E"/>
    <w:rsid w:val="00180964"/>
    <w:rsid w:val="00183F96"/>
    <w:rsid w:val="00184FED"/>
    <w:rsid w:val="001A4BA3"/>
    <w:rsid w:val="001B259B"/>
    <w:rsid w:val="001F070A"/>
    <w:rsid w:val="001F0D08"/>
    <w:rsid w:val="001F22B9"/>
    <w:rsid w:val="001F4695"/>
    <w:rsid w:val="00202CA6"/>
    <w:rsid w:val="00206D8F"/>
    <w:rsid w:val="002108D6"/>
    <w:rsid w:val="00217D13"/>
    <w:rsid w:val="00222286"/>
    <w:rsid w:val="00230F60"/>
    <w:rsid w:val="00233FC1"/>
    <w:rsid w:val="00235439"/>
    <w:rsid w:val="00240774"/>
    <w:rsid w:val="00254D44"/>
    <w:rsid w:val="00274183"/>
    <w:rsid w:val="00290C66"/>
    <w:rsid w:val="00292765"/>
    <w:rsid w:val="0029680B"/>
    <w:rsid w:val="002A0A52"/>
    <w:rsid w:val="002B787A"/>
    <w:rsid w:val="002D0960"/>
    <w:rsid w:val="002D2C83"/>
    <w:rsid w:val="002E5AB9"/>
    <w:rsid w:val="002F0529"/>
    <w:rsid w:val="00306254"/>
    <w:rsid w:val="00320F70"/>
    <w:rsid w:val="00334011"/>
    <w:rsid w:val="00335E00"/>
    <w:rsid w:val="0033698E"/>
    <w:rsid w:val="00352362"/>
    <w:rsid w:val="003667A8"/>
    <w:rsid w:val="00373318"/>
    <w:rsid w:val="00380E64"/>
    <w:rsid w:val="00384D38"/>
    <w:rsid w:val="0039336B"/>
    <w:rsid w:val="003B3B2A"/>
    <w:rsid w:val="003D415C"/>
    <w:rsid w:val="003D50F8"/>
    <w:rsid w:val="003D6F9C"/>
    <w:rsid w:val="003E0A0D"/>
    <w:rsid w:val="003E401B"/>
    <w:rsid w:val="0041654A"/>
    <w:rsid w:val="004236AF"/>
    <w:rsid w:val="00440945"/>
    <w:rsid w:val="004527A2"/>
    <w:rsid w:val="00453EBA"/>
    <w:rsid w:val="00462729"/>
    <w:rsid w:val="00463CD6"/>
    <w:rsid w:val="00464638"/>
    <w:rsid w:val="0049110A"/>
    <w:rsid w:val="004C1581"/>
    <w:rsid w:val="004C1E0B"/>
    <w:rsid w:val="004F482A"/>
    <w:rsid w:val="005043B3"/>
    <w:rsid w:val="00511128"/>
    <w:rsid w:val="00521A67"/>
    <w:rsid w:val="00530F17"/>
    <w:rsid w:val="005361D3"/>
    <w:rsid w:val="00541C9A"/>
    <w:rsid w:val="005448DB"/>
    <w:rsid w:val="00545B78"/>
    <w:rsid w:val="00550245"/>
    <w:rsid w:val="00550F49"/>
    <w:rsid w:val="00551A77"/>
    <w:rsid w:val="00592516"/>
    <w:rsid w:val="005A12F4"/>
    <w:rsid w:val="005A36EE"/>
    <w:rsid w:val="005A56B9"/>
    <w:rsid w:val="005C770F"/>
    <w:rsid w:val="005D62D5"/>
    <w:rsid w:val="005D7991"/>
    <w:rsid w:val="00605973"/>
    <w:rsid w:val="00631370"/>
    <w:rsid w:val="006424DA"/>
    <w:rsid w:val="00656BBB"/>
    <w:rsid w:val="006604F0"/>
    <w:rsid w:val="00682BC1"/>
    <w:rsid w:val="006D31E0"/>
    <w:rsid w:val="006D6502"/>
    <w:rsid w:val="007076E2"/>
    <w:rsid w:val="00721989"/>
    <w:rsid w:val="007254C7"/>
    <w:rsid w:val="0073555C"/>
    <w:rsid w:val="00735A2A"/>
    <w:rsid w:val="0075162C"/>
    <w:rsid w:val="00763ECA"/>
    <w:rsid w:val="0077380D"/>
    <w:rsid w:val="00786B65"/>
    <w:rsid w:val="00797D16"/>
    <w:rsid w:val="007A1533"/>
    <w:rsid w:val="007A7DAA"/>
    <w:rsid w:val="007C289C"/>
    <w:rsid w:val="007C3CBA"/>
    <w:rsid w:val="007F0619"/>
    <w:rsid w:val="00803DF9"/>
    <w:rsid w:val="00814EA5"/>
    <w:rsid w:val="008206E6"/>
    <w:rsid w:val="008548AB"/>
    <w:rsid w:val="0086353B"/>
    <w:rsid w:val="0087019E"/>
    <w:rsid w:val="00891229"/>
    <w:rsid w:val="008940FE"/>
    <w:rsid w:val="008955F3"/>
    <w:rsid w:val="008A3A51"/>
    <w:rsid w:val="008A6320"/>
    <w:rsid w:val="008A79D1"/>
    <w:rsid w:val="008C0F3A"/>
    <w:rsid w:val="008C41AB"/>
    <w:rsid w:val="008D6535"/>
    <w:rsid w:val="008E580C"/>
    <w:rsid w:val="008F513C"/>
    <w:rsid w:val="008F66FB"/>
    <w:rsid w:val="008F67F2"/>
    <w:rsid w:val="008F7700"/>
    <w:rsid w:val="00912A88"/>
    <w:rsid w:val="0093794E"/>
    <w:rsid w:val="00946FE5"/>
    <w:rsid w:val="0095183F"/>
    <w:rsid w:val="00963D94"/>
    <w:rsid w:val="0099045B"/>
    <w:rsid w:val="009908CC"/>
    <w:rsid w:val="009922D2"/>
    <w:rsid w:val="009F4CC0"/>
    <w:rsid w:val="009F5A9D"/>
    <w:rsid w:val="009F68C6"/>
    <w:rsid w:val="009F7CCF"/>
    <w:rsid w:val="00A06B17"/>
    <w:rsid w:val="00A24D7C"/>
    <w:rsid w:val="00A4036C"/>
    <w:rsid w:val="00A43A8F"/>
    <w:rsid w:val="00A55537"/>
    <w:rsid w:val="00A562B2"/>
    <w:rsid w:val="00A70D83"/>
    <w:rsid w:val="00A95676"/>
    <w:rsid w:val="00AB58D7"/>
    <w:rsid w:val="00AC6637"/>
    <w:rsid w:val="00AC7E8D"/>
    <w:rsid w:val="00AD33A7"/>
    <w:rsid w:val="00AF7794"/>
    <w:rsid w:val="00B37FAD"/>
    <w:rsid w:val="00B55E05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BF238B"/>
    <w:rsid w:val="00C04C7E"/>
    <w:rsid w:val="00C136A3"/>
    <w:rsid w:val="00C23756"/>
    <w:rsid w:val="00C36930"/>
    <w:rsid w:val="00C521DC"/>
    <w:rsid w:val="00C56CA3"/>
    <w:rsid w:val="00C6283E"/>
    <w:rsid w:val="00C67C88"/>
    <w:rsid w:val="00C808C8"/>
    <w:rsid w:val="00CB56B6"/>
    <w:rsid w:val="00CC2411"/>
    <w:rsid w:val="00CE4049"/>
    <w:rsid w:val="00CE4780"/>
    <w:rsid w:val="00CE4B80"/>
    <w:rsid w:val="00D148E5"/>
    <w:rsid w:val="00D230F7"/>
    <w:rsid w:val="00D23248"/>
    <w:rsid w:val="00D2404F"/>
    <w:rsid w:val="00D27BEB"/>
    <w:rsid w:val="00D33415"/>
    <w:rsid w:val="00D425B9"/>
    <w:rsid w:val="00D5073C"/>
    <w:rsid w:val="00D62A80"/>
    <w:rsid w:val="00D64F8D"/>
    <w:rsid w:val="00D81F5E"/>
    <w:rsid w:val="00D9685A"/>
    <w:rsid w:val="00DA129C"/>
    <w:rsid w:val="00DA6B5B"/>
    <w:rsid w:val="00DB19F4"/>
    <w:rsid w:val="00DB260B"/>
    <w:rsid w:val="00DB40E7"/>
    <w:rsid w:val="00DC0AC1"/>
    <w:rsid w:val="00DC45BA"/>
    <w:rsid w:val="00DC4B2D"/>
    <w:rsid w:val="00DD752F"/>
    <w:rsid w:val="00DF7C40"/>
    <w:rsid w:val="00E049FC"/>
    <w:rsid w:val="00E315C0"/>
    <w:rsid w:val="00E34BE6"/>
    <w:rsid w:val="00E434A4"/>
    <w:rsid w:val="00E651D1"/>
    <w:rsid w:val="00E658B7"/>
    <w:rsid w:val="00E7388F"/>
    <w:rsid w:val="00E809C4"/>
    <w:rsid w:val="00E823F6"/>
    <w:rsid w:val="00E92890"/>
    <w:rsid w:val="00EE0CAF"/>
    <w:rsid w:val="00EF2D0E"/>
    <w:rsid w:val="00EF40A5"/>
    <w:rsid w:val="00EF43C3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957F1"/>
    <w:rsid w:val="00FB6E0B"/>
    <w:rsid w:val="00FC3FAE"/>
    <w:rsid w:val="00FC4FFE"/>
    <w:rsid w:val="00FD4A96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0F43E-9C6A-401E-A540-6B367ACA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6EE86-1791-4E56-AA21-C24D544106AE}"/>
</file>

<file path=customXml/itemProps2.xml><?xml version="1.0" encoding="utf-8"?>
<ds:datastoreItem xmlns:ds="http://schemas.openxmlformats.org/officeDocument/2006/customXml" ds:itemID="{E2DF2037-C138-40CF-BFCD-D84BEB9C1E8F}"/>
</file>

<file path=customXml/itemProps3.xml><?xml version="1.0" encoding="utf-8"?>
<ds:datastoreItem xmlns:ds="http://schemas.openxmlformats.org/officeDocument/2006/customXml" ds:itemID="{69DC00A6-15ED-403B-A6A6-C37E022B7C45}"/>
</file>

<file path=customXml/itemProps4.xml><?xml version="1.0" encoding="utf-8"?>
<ds:datastoreItem xmlns:ds="http://schemas.openxmlformats.org/officeDocument/2006/customXml" ds:itemID="{CF24E0EE-9D0E-41EF-8650-61490D7B391A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0</TotalTime>
  <Pages>7</Pages>
  <Words>2510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3b k usnesení z 36. zasedání Rady Karlovarského kraje, které se uskutečnilo dne 09.08.2021 (k bodu č. 11)</dc:title>
  <dc:subject/>
  <dc:creator>Mottl Michal</dc:creator>
  <cp:keywords/>
  <dc:description/>
  <cp:lastModifiedBy>Kroupová Petra</cp:lastModifiedBy>
  <cp:revision>2</cp:revision>
  <dcterms:created xsi:type="dcterms:W3CDTF">2021-08-10T08:34:00Z</dcterms:created>
  <dcterms:modified xsi:type="dcterms:W3CDTF">2021-08-10T08:34:00Z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