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AF7B" w14:textId="77777777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7ABAAAAB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663249AC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324131EA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0A249D1A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39AB9FAD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0819704A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2F58273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F9A5F21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5040374D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4A96554C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045313AA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02260614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7C3CBEA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F45A2" w:rsidRPr="005F45A2">
        <w:rPr>
          <w:rFonts w:eastAsia="Times New Roman"/>
          <w:lang w:eastAsia="cs-CZ"/>
        </w:rPr>
        <w:t>Ing. Petrem Kulhánkem, hejtmanem Karlovarského kraje</w:t>
      </w:r>
    </w:p>
    <w:p w14:paraId="7D728EA6" w14:textId="77777777" w:rsidR="009908CC" w:rsidRDefault="009908CC" w:rsidP="00306254">
      <w:pPr>
        <w:rPr>
          <w:b/>
          <w:sz w:val="24"/>
          <w:szCs w:val="24"/>
        </w:rPr>
      </w:pPr>
    </w:p>
    <w:p w14:paraId="2ED76172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17C21361" w14:textId="77777777" w:rsidR="00F70AC5" w:rsidRDefault="00F70AC5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14:paraId="0B6E363A" w14:textId="77777777" w:rsidR="00F70AC5" w:rsidRDefault="00F70AC5" w:rsidP="00C56CA3">
      <w:pPr>
        <w:pStyle w:val="Bezmezer"/>
      </w:pPr>
      <w:r>
        <w:t>případně další účty:</w:t>
      </w:r>
    </w:p>
    <w:p w14:paraId="1E22F536" w14:textId="77777777" w:rsidR="00F70AC5" w:rsidRDefault="00F70AC5" w:rsidP="00C56CA3">
      <w:pPr>
        <w:pStyle w:val="Bezmezer"/>
      </w:pPr>
      <w:r>
        <w:t xml:space="preserve">       Československá obchodní banka, a.s.     číslo účtu    197889578/0300</w:t>
      </w:r>
    </w:p>
    <w:p w14:paraId="3E25DD8D" w14:textId="77777777" w:rsidR="00F70AC5" w:rsidRDefault="00F70AC5" w:rsidP="00C56CA3">
      <w:pPr>
        <w:pStyle w:val="Bezmezer"/>
      </w:pPr>
      <w:r>
        <w:t xml:space="preserve">       Česká spořitelna, a.s.                               číslo účtu    7613272/0800</w:t>
      </w:r>
    </w:p>
    <w:p w14:paraId="4DB14842" w14:textId="77777777" w:rsidR="00F70AC5" w:rsidRDefault="00F70AC5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14:paraId="5D9E6C6C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21B25A94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CE65F6">
        <w:rPr>
          <w:rFonts w:eastAsia="Times New Roman"/>
          <w:lang w:eastAsia="cs-CZ"/>
        </w:rPr>
        <w:t xml:space="preserve"> investic</w:t>
      </w:r>
    </w:p>
    <w:p w14:paraId="5249B675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70E98669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9D6572A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3EDACB30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6AB1BD9D" w14:textId="77777777" w:rsidR="00335E00" w:rsidRPr="001F070A" w:rsidRDefault="00335E00" w:rsidP="00C56CA3">
      <w:pPr>
        <w:pStyle w:val="Bezmezer"/>
      </w:pPr>
    </w:p>
    <w:p w14:paraId="3FC40D52" w14:textId="77777777" w:rsidR="00BA653A" w:rsidRDefault="00F70AC5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14:paraId="5F3FE219" w14:textId="77777777" w:rsidR="00F70AC5" w:rsidRDefault="00F70AC5" w:rsidP="00C56CA3">
      <w:pPr>
        <w:pStyle w:val="Bezmezer"/>
      </w:pPr>
      <w:bookmarkStart w:id="3" w:name="zadatel_nac"/>
      <w:r>
        <w:t>Adresa sídla:   adresasídla</w:t>
      </w:r>
    </w:p>
    <w:p w14:paraId="30D1B4B8" w14:textId="77777777" w:rsidR="00F70AC5" w:rsidRDefault="00F70AC5" w:rsidP="00C56CA3">
      <w:pPr>
        <w:pStyle w:val="Bezmezer"/>
      </w:pPr>
      <w:r>
        <w:t>Identifikační číslo:    IČO</w:t>
      </w:r>
    </w:p>
    <w:p w14:paraId="780ED64D" w14:textId="77777777" w:rsidR="00F70AC5" w:rsidRDefault="00F70AC5" w:rsidP="00C56CA3">
      <w:pPr>
        <w:pStyle w:val="Bezmezer"/>
      </w:pPr>
      <w:r>
        <w:t>DIČ:    DIČ</w:t>
      </w:r>
    </w:p>
    <w:p w14:paraId="6C40318B" w14:textId="77777777" w:rsidR="00F70AC5" w:rsidRDefault="00F70AC5" w:rsidP="00C56CA3">
      <w:pPr>
        <w:pStyle w:val="Bezmezer"/>
      </w:pPr>
      <w:r>
        <w:t>Právní forma:   právníforma</w:t>
      </w:r>
    </w:p>
    <w:p w14:paraId="75B99F26" w14:textId="77777777" w:rsidR="00F70AC5" w:rsidRDefault="00F70AC5" w:rsidP="00C56CA3">
      <w:pPr>
        <w:pStyle w:val="Bezmezer"/>
      </w:pPr>
      <w:r>
        <w:t>Zastoupený: statutárnízástupce_nebo_oprávněnáosoba</w:t>
      </w:r>
    </w:p>
    <w:p w14:paraId="6D1B662B" w14:textId="77777777" w:rsidR="00F70AC5" w:rsidRDefault="00F70AC5" w:rsidP="00C56CA3">
      <w:pPr>
        <w:pStyle w:val="Bezmezer"/>
      </w:pPr>
      <w:r>
        <w:t>Bankovní spojení:   banka                   číslo účtu: čísloúčtu/kódbanky</w:t>
      </w:r>
    </w:p>
    <w:p w14:paraId="4F2B7914" w14:textId="77777777" w:rsidR="00F70AC5" w:rsidRDefault="00F70AC5" w:rsidP="00C56CA3">
      <w:pPr>
        <w:pStyle w:val="Bezmezer"/>
      </w:pPr>
      <w:r>
        <w:t>E -mail:        emailadresa</w:t>
      </w:r>
    </w:p>
    <w:p w14:paraId="51D0DF0A" w14:textId="77777777" w:rsidR="00075321" w:rsidRPr="00A70D83" w:rsidRDefault="00F70AC5" w:rsidP="00C56CA3">
      <w:pPr>
        <w:pStyle w:val="Bezmezer"/>
      </w:pPr>
      <w:r>
        <w:t>Je plátce DPH a DPH je/není uznatelným výdajem./Není plátce DPH a DPH je uznatelným výdajem.</w:t>
      </w:r>
      <w:bookmarkEnd w:id="3"/>
    </w:p>
    <w:p w14:paraId="55095640" w14:textId="77777777"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14:paraId="623ECA5C" w14:textId="77777777"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14:paraId="1DE627F5" w14:textId="77777777" w:rsidR="00075321" w:rsidRDefault="00075321" w:rsidP="00C56CA3">
      <w:pPr>
        <w:pStyle w:val="Bezmezer"/>
      </w:pPr>
      <w:bookmarkStart w:id="5" w:name="zrizovatel_nac"/>
      <w:bookmarkEnd w:id="5"/>
    </w:p>
    <w:p w14:paraId="21979123" w14:textId="77777777" w:rsidR="00A95676" w:rsidRDefault="00A95676" w:rsidP="00C56CA3">
      <w:pPr>
        <w:pStyle w:val="Bezmezer"/>
      </w:pPr>
    </w:p>
    <w:p w14:paraId="4EA7A8DB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105BBCB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02133E" w14:textId="5765FFE4" w:rsidR="00A95676" w:rsidRDefault="00F70AC5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 a č. 250/2000 Sb., o rozpočtových pravidlech územních rozpočtů, ve znění pozdějších předpisů (dále také "RPÚR") a v souladu s Programem pro poskytování dotací z rozpočtu Karlovarského kraje </w:t>
      </w:r>
      <w:r w:rsidR="006F5546" w:rsidRPr="005634CC">
        <w:rPr>
          <w:rFonts w:eastAsia="Arial Unicode MS"/>
          <w:lang w:eastAsia="cs-CZ"/>
        </w:rPr>
        <w:t>na podporu zdravotnické osvěty, výchovy a zmírňování následků onemocnění</w:t>
      </w:r>
      <w:r>
        <w:t xml:space="preserve"> (dále jen "dotační program") poskytovatel poskytuje příjemci dotaci na účel uvedený v článku II. smlouvy a příjemce tuto dotaci přijímá.</w:t>
      </w:r>
      <w:bookmarkEnd w:id="6"/>
    </w:p>
    <w:p w14:paraId="7EA909B6" w14:textId="77777777" w:rsidR="00184FED" w:rsidRDefault="00184FED" w:rsidP="00184FED">
      <w:bookmarkStart w:id="7" w:name="mezPredClan2"/>
      <w:bookmarkEnd w:id="7"/>
    </w:p>
    <w:p w14:paraId="35E6834E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6748084C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17337F4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14:paraId="4C367E81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A00629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531930EE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14:paraId="0876F2BB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564AA25C" w14:textId="77777777"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084386A1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219094D9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variabilnísymbol</w:t>
      </w:r>
    </w:p>
    <w:p w14:paraId="42AB11D0" w14:textId="77777777" w:rsidR="00184FED" w:rsidRDefault="00184FED" w:rsidP="00184FED">
      <w:pPr>
        <w:pStyle w:val="Odstavecseseznamem"/>
        <w:ind w:left="284"/>
      </w:pPr>
    </w:p>
    <w:p w14:paraId="37D72F41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553CB085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144CCB57" w14:textId="77777777" w:rsidR="00184FED" w:rsidRDefault="00F70AC5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61218718" w14:textId="77777777" w:rsidR="00F70AC5" w:rsidRDefault="00F70AC5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14:paraId="5E48904A" w14:textId="77777777" w:rsidR="00004F27" w:rsidRDefault="00004F27" w:rsidP="00004F27">
      <w:pPr>
        <w:pStyle w:val="Odstavecseseznamem"/>
        <w:ind w:left="426"/>
      </w:pPr>
    </w:p>
    <w:p w14:paraId="20D4484B" w14:textId="77777777" w:rsidR="00184FED" w:rsidRDefault="00184FED" w:rsidP="00184FED"/>
    <w:p w14:paraId="0AE61DD2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3912BA16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1E79ABB2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CBC8D01" w14:textId="77777777" w:rsidR="00C829D7" w:rsidRDefault="00C829D7" w:rsidP="00C829D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287A21D4" w14:textId="77777777" w:rsidR="00C829D7" w:rsidRDefault="00C829D7" w:rsidP="00C829D7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707079E9" w14:textId="77777777" w:rsidR="00C829D7" w:rsidRPr="001A4BA3" w:rsidRDefault="00C829D7" w:rsidP="00C829D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zavazuje poskytnutou dotaci použít na financování projektu</w:t>
      </w:r>
      <w:r>
        <w:rPr>
          <w:rFonts w:eastAsia="Arial Unicode MS"/>
          <w:lang w:eastAsia="cs-CZ"/>
        </w:rPr>
        <w:t xml:space="preserve"> </w:t>
      </w:r>
      <w:r w:rsidRPr="00DB40E7">
        <w:rPr>
          <w:rFonts w:eastAsia="Arial Unicode MS"/>
          <w:highlight w:val="yellow"/>
          <w:lang w:eastAsia="cs-CZ"/>
        </w:rPr>
        <w:t>XXX</w:t>
      </w:r>
    </w:p>
    <w:p w14:paraId="2601CCD1" w14:textId="77777777" w:rsidR="00C829D7" w:rsidRDefault="00C829D7" w:rsidP="00C829D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E1B3A6E" w14:textId="77777777" w:rsidR="00C829D7" w:rsidRPr="0096502F" w:rsidRDefault="00C829D7" w:rsidP="00C829D7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14:paraId="659D52E5" w14:textId="77777777" w:rsidR="00C829D7" w:rsidRDefault="00C829D7" w:rsidP="00C829D7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5F81F93A" w14:textId="77777777" w:rsidR="00C829D7" w:rsidRPr="0096502F" w:rsidRDefault="00C829D7" w:rsidP="00C829D7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1842FE57" w14:textId="77777777" w:rsidR="00F70AC5" w:rsidRDefault="00F70AC5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5D240208" w14:textId="77777777" w:rsidR="00F70AC5" w:rsidRDefault="00F70AC5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496ED01C" w14:textId="77777777" w:rsidR="00F70AC5" w:rsidRDefault="00F70AC5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3B32AEE5" w14:textId="77777777"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226C502C" w14:textId="77777777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304C7EAD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01A492C3" w14:textId="7E624E0F" w:rsidR="00184FED" w:rsidRDefault="00F70AC5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9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</w:t>
      </w:r>
      <w:r w:rsidR="001324C5">
        <w:t xml:space="preserve"> číslo usnesení RK 342/03/21</w:t>
      </w:r>
      <w:r>
        <w:t xml:space="preserve">  ze </w:t>
      </w:r>
      <w:r w:rsidR="001324C5">
        <w:t>22.3.2021</w:t>
      </w:r>
      <w:r>
        <w:t>, zveřejněnými na úřední desce poskytovatele a touto smlouvou.</w:t>
      </w:r>
      <w:bookmarkEnd w:id="9"/>
    </w:p>
    <w:p w14:paraId="219EE323" w14:textId="77777777" w:rsidR="009922D2" w:rsidRDefault="009922D2" w:rsidP="009922D2">
      <w:pPr>
        <w:pStyle w:val="Odstavecseseznamem"/>
        <w:ind w:left="426"/>
      </w:pPr>
    </w:p>
    <w:p w14:paraId="677C7434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</w:t>
      </w:r>
      <w:r w:rsidRPr="009922D2">
        <w:lastRenderedPageBreak/>
        <w:t>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14:paraId="2C82E6F7" w14:textId="77777777" w:rsidR="009922D2" w:rsidRDefault="009922D2" w:rsidP="009922D2">
      <w:pPr>
        <w:pStyle w:val="Odstavecseseznamem"/>
        <w:ind w:left="426"/>
        <w:jc w:val="both"/>
      </w:pPr>
    </w:p>
    <w:p w14:paraId="34E35B76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11388D85" w14:textId="77777777" w:rsidR="009922D2" w:rsidRDefault="009922D2" w:rsidP="009922D2">
      <w:pPr>
        <w:pStyle w:val="Odstavecseseznamem"/>
        <w:ind w:left="426"/>
        <w:jc w:val="both"/>
      </w:pPr>
    </w:p>
    <w:p w14:paraId="4199DE04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46E709DB" w14:textId="77777777" w:rsidR="00AC6637" w:rsidRDefault="00AC6637" w:rsidP="00AC6637">
      <w:pPr>
        <w:pStyle w:val="Odstavecseseznamem"/>
        <w:ind w:left="426"/>
        <w:jc w:val="both"/>
      </w:pPr>
    </w:p>
    <w:p w14:paraId="2871FE90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383F9249" w14:textId="77777777" w:rsidR="00CE4049" w:rsidRDefault="00CE4049" w:rsidP="00CE4049">
      <w:pPr>
        <w:pStyle w:val="Odstavecseseznamem"/>
        <w:ind w:left="426"/>
        <w:jc w:val="both"/>
      </w:pPr>
    </w:p>
    <w:p w14:paraId="79DBC84B" w14:textId="77777777" w:rsidR="00CE4049" w:rsidRDefault="00F70AC5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C829D7">
        <w:t xml:space="preserve"> 15. 1. 2022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0"/>
    </w:p>
    <w:p w14:paraId="7F9FD3E9" w14:textId="77777777" w:rsidR="00CE4049" w:rsidRDefault="00CE4049" w:rsidP="00CE4049">
      <w:pPr>
        <w:pStyle w:val="Odstavecseseznamem"/>
        <w:ind w:left="426"/>
        <w:jc w:val="both"/>
      </w:pPr>
    </w:p>
    <w:p w14:paraId="31919CCA" w14:textId="77777777" w:rsidR="00CE4049" w:rsidRDefault="00F70AC5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1"/>
    </w:p>
    <w:p w14:paraId="3A38B0B3" w14:textId="77777777" w:rsidR="00CE4049" w:rsidRDefault="00CE4049" w:rsidP="00CE4049">
      <w:pPr>
        <w:pStyle w:val="Odstavecseseznamem"/>
        <w:ind w:left="426"/>
        <w:jc w:val="both"/>
      </w:pPr>
    </w:p>
    <w:p w14:paraId="2BDF8929" w14:textId="77777777" w:rsidR="00CE4049" w:rsidRDefault="00F70AC5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8"/>
      <w:r>
        <w:t>Spolu s finančním vypořádáním dotace je příjemce povinen předložit administrujícímu odboru:</w:t>
      </w:r>
      <w:bookmarkEnd w:id="12"/>
    </w:p>
    <w:p w14:paraId="399DC455" w14:textId="77777777" w:rsidR="00F70AC5" w:rsidRDefault="00F70AC5" w:rsidP="00E506BA">
      <w:pPr>
        <w:pStyle w:val="Odstavecseseznamem"/>
        <w:ind w:left="591"/>
        <w:jc w:val="both"/>
      </w:pPr>
      <w:bookmarkStart w:id="13" w:name="clanek5od8odr"/>
      <w:r>
        <w:t>a) vyhodnocení použití poskytnuté dotace s popisem realizace a zhodnocením realizovaných aktivit;</w:t>
      </w:r>
    </w:p>
    <w:p w14:paraId="7481D3EE" w14:textId="77777777" w:rsidR="00F70AC5" w:rsidRDefault="00F70AC5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14:paraId="33AC569C" w14:textId="77777777" w:rsidR="00F70AC5" w:rsidRDefault="00F70AC5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14:paraId="75836FF7" w14:textId="77777777" w:rsidR="00D27BEB" w:rsidRDefault="00F70AC5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3"/>
    </w:p>
    <w:p w14:paraId="4E6B5A01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0768BB33" w14:textId="77777777" w:rsidR="00D27BEB" w:rsidRDefault="00D27BEB" w:rsidP="00D27BEB">
      <w:pPr>
        <w:pStyle w:val="Odstavecseseznamem"/>
        <w:jc w:val="both"/>
      </w:pPr>
    </w:p>
    <w:p w14:paraId="57E2370B" w14:textId="77777777"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</w:t>
      </w:r>
      <w:r>
        <w:lastRenderedPageBreak/>
        <w:t>poskytovatele, pokud je uvedeno na propagačních materiálech (pravidla pro užití loga poskytovatele viz www.kr-karlovarsky.cz, odkaz Karlovarský kraj – Poskytování symbolů a záštit</w:t>
      </w:r>
    </w:p>
    <w:p w14:paraId="1C667E96" w14:textId="77777777" w:rsidR="00D27BEB" w:rsidRDefault="00D27BEB" w:rsidP="00D27BEB">
      <w:pPr>
        <w:pStyle w:val="Odstavecseseznamem"/>
        <w:ind w:left="426"/>
        <w:jc w:val="both"/>
      </w:pPr>
    </w:p>
    <w:p w14:paraId="2312EEF3" w14:textId="77777777"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2865AB6F" w14:textId="77777777" w:rsidR="00D27BEB" w:rsidRDefault="00D27BEB" w:rsidP="00A4036C">
      <w:pPr>
        <w:ind w:left="-10"/>
        <w:jc w:val="both"/>
      </w:pPr>
    </w:p>
    <w:p w14:paraId="5F6E7BEB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C94C1DC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61DDE671" w14:textId="77777777" w:rsidR="00A4036C" w:rsidRDefault="00A4036C" w:rsidP="00A4036C">
      <w:pPr>
        <w:ind w:left="-10"/>
        <w:jc w:val="both"/>
      </w:pPr>
    </w:p>
    <w:p w14:paraId="18DE6EDF" w14:textId="77777777" w:rsidR="00A4036C" w:rsidRDefault="00F70AC5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2850111E" w14:textId="77777777" w:rsidR="00A4036C" w:rsidRDefault="00A4036C" w:rsidP="00A4036C">
      <w:pPr>
        <w:pStyle w:val="Odstavecseseznamem"/>
        <w:ind w:left="426"/>
      </w:pPr>
    </w:p>
    <w:p w14:paraId="22AD76E7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73B74EF0" w14:textId="77777777" w:rsidR="00A4036C" w:rsidRDefault="00A4036C" w:rsidP="00A4036C">
      <w:pPr>
        <w:pStyle w:val="Odstavecseseznamem"/>
        <w:ind w:left="426"/>
      </w:pPr>
    </w:p>
    <w:p w14:paraId="5A5C30EA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1DCD7839" w14:textId="77777777" w:rsidR="00A4036C" w:rsidRDefault="00A4036C" w:rsidP="00A4036C">
      <w:pPr>
        <w:pStyle w:val="Odstavecseseznamem"/>
        <w:ind w:left="426"/>
      </w:pPr>
    </w:p>
    <w:p w14:paraId="6E89D5CE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38DC3B65" w14:textId="77777777" w:rsidR="00A4036C" w:rsidRDefault="00A4036C" w:rsidP="00A4036C">
      <w:pPr>
        <w:pStyle w:val="Odstavecseseznamem"/>
        <w:ind w:left="426"/>
      </w:pPr>
    </w:p>
    <w:p w14:paraId="73DF5965" w14:textId="77777777" w:rsidR="00A4036C" w:rsidRDefault="00F70AC5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4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4"/>
    </w:p>
    <w:p w14:paraId="5A757160" w14:textId="77777777" w:rsidR="00A4036C" w:rsidRDefault="00A4036C" w:rsidP="00A4036C">
      <w:pPr>
        <w:pStyle w:val="Odstavecseseznamem"/>
        <w:ind w:left="426"/>
      </w:pPr>
    </w:p>
    <w:p w14:paraId="35B7A36E" w14:textId="54DA3CD0" w:rsidR="001324C5" w:rsidRDefault="00F70AC5" w:rsidP="001324C5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6"/>
      <w:bookmarkStart w:id="16" w:name="clanek6od1"/>
      <w:bookmarkEnd w:id="15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6"/>
    </w:p>
    <w:p w14:paraId="0880C431" w14:textId="77777777" w:rsidR="00A4036C" w:rsidRDefault="00A4036C" w:rsidP="00A4036C"/>
    <w:p w14:paraId="4EF3396E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63EF228D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680D6325" w14:textId="77777777" w:rsidR="00A4036C" w:rsidRDefault="00A4036C" w:rsidP="00A4036C"/>
    <w:p w14:paraId="64A1802B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lastRenderedPageBreak/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22BEE9E2" w14:textId="77777777" w:rsidR="000351F0" w:rsidRDefault="000351F0" w:rsidP="000351F0">
      <w:pPr>
        <w:pStyle w:val="Odstavecseseznamem"/>
        <w:ind w:left="426"/>
        <w:jc w:val="both"/>
      </w:pPr>
    </w:p>
    <w:p w14:paraId="111F4B09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788E5A21" w14:textId="77777777" w:rsidR="000351F0" w:rsidRDefault="000351F0" w:rsidP="000351F0">
      <w:pPr>
        <w:pStyle w:val="Odstavecseseznamem"/>
        <w:ind w:left="426"/>
        <w:jc w:val="both"/>
      </w:pPr>
    </w:p>
    <w:p w14:paraId="0824973B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7ECA73FE" w14:textId="77777777" w:rsidR="000351F0" w:rsidRDefault="000351F0" w:rsidP="000351F0">
      <w:pPr>
        <w:pStyle w:val="Odstavecseseznamem"/>
        <w:ind w:left="426"/>
        <w:jc w:val="both"/>
      </w:pPr>
    </w:p>
    <w:p w14:paraId="37D0D501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61885968" w14:textId="77777777" w:rsidR="006D6502" w:rsidRDefault="006D6502" w:rsidP="006D6502">
      <w:pPr>
        <w:jc w:val="both"/>
      </w:pPr>
    </w:p>
    <w:p w14:paraId="46DAE703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6DD3E12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0A32C88" w14:textId="77777777" w:rsidR="006D6502" w:rsidRDefault="006D6502" w:rsidP="006D6502">
      <w:pPr>
        <w:jc w:val="both"/>
      </w:pPr>
    </w:p>
    <w:p w14:paraId="0EF017C7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2BCCF3E1" w14:textId="77777777" w:rsidR="006D6502" w:rsidRDefault="006D6502" w:rsidP="006D6502">
      <w:pPr>
        <w:pStyle w:val="Odstavecseseznamem"/>
        <w:ind w:left="426"/>
        <w:jc w:val="both"/>
      </w:pPr>
    </w:p>
    <w:p w14:paraId="70B4C1C2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617A2ED1" w14:textId="77777777" w:rsidR="00D33415" w:rsidRDefault="00D33415" w:rsidP="00D33415">
      <w:pPr>
        <w:pStyle w:val="Odstavecseseznamem"/>
        <w:ind w:left="426"/>
        <w:jc w:val="both"/>
      </w:pPr>
    </w:p>
    <w:p w14:paraId="2762E969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 případě, že příjemce nesplní některou ze svých povinností stanovených v čl. VI. odst. 1, 2 této smlouvy, považuje se toto jednání za zadržení peněžních prostředků ve smyslu ustanovení § 22 </w:t>
      </w:r>
      <w:r w:rsidRPr="00D33415">
        <w:lastRenderedPageBreak/>
        <w:t>RPÚR. Příjemce je v tomto případě povinen provést v souladu s ustanovením § 22 RPÚR odvod za porušení rozpočtové kázně do rozpočtu poskytovatele</w:t>
      </w:r>
      <w:r>
        <w:t>.</w:t>
      </w:r>
    </w:p>
    <w:p w14:paraId="18A120B0" w14:textId="77777777" w:rsidR="00D33415" w:rsidRDefault="00D33415" w:rsidP="00D33415">
      <w:pPr>
        <w:pStyle w:val="Odstavecseseznamem"/>
        <w:ind w:left="426"/>
        <w:jc w:val="both"/>
      </w:pPr>
    </w:p>
    <w:p w14:paraId="786FB49C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7070B91C" w14:textId="77777777" w:rsidR="00D33415" w:rsidRDefault="00D33415" w:rsidP="00D33415">
      <w:pPr>
        <w:ind w:left="66"/>
        <w:jc w:val="both"/>
      </w:pPr>
    </w:p>
    <w:p w14:paraId="2F7A4B81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01AF4FBC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3D9297CB" w14:textId="77777777" w:rsidR="00D33415" w:rsidRDefault="00D33415" w:rsidP="00D33415">
      <w:pPr>
        <w:ind w:left="66"/>
        <w:jc w:val="both"/>
      </w:pPr>
    </w:p>
    <w:p w14:paraId="3BD61EF1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206DC604" w14:textId="77777777" w:rsidR="00D33415" w:rsidRDefault="00D33415" w:rsidP="00D33415">
      <w:pPr>
        <w:pStyle w:val="Odstavecseseznamem"/>
        <w:ind w:left="426"/>
        <w:jc w:val="both"/>
      </w:pPr>
    </w:p>
    <w:p w14:paraId="2E523F5A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24552681" w14:textId="77777777" w:rsidR="00F70AC5" w:rsidRDefault="00F70AC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7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7"/>
    </w:p>
    <w:p w14:paraId="71B2EF4A" w14:textId="77777777" w:rsidR="00206D8F" w:rsidRDefault="00206D8F" w:rsidP="00206D8F">
      <w:pPr>
        <w:jc w:val="both"/>
      </w:pPr>
      <w:bookmarkStart w:id="18" w:name="mezPredClan10"/>
      <w:bookmarkEnd w:id="18"/>
    </w:p>
    <w:p w14:paraId="7892CE35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2FDCFD9" w14:textId="77777777"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4E1B96C4" w14:textId="77777777" w:rsidR="00206D8F" w:rsidRDefault="00F70AC5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19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19"/>
    </w:p>
    <w:p w14:paraId="1373BC5D" w14:textId="77777777" w:rsidR="00206D8F" w:rsidRDefault="00206D8F" w:rsidP="00206D8F">
      <w:pPr>
        <w:pStyle w:val="Odstavecseseznamem"/>
        <w:ind w:left="426"/>
        <w:jc w:val="both"/>
      </w:pPr>
    </w:p>
    <w:p w14:paraId="5A0E097C" w14:textId="77777777" w:rsidR="00206D8F" w:rsidRDefault="00F70AC5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0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0"/>
    </w:p>
    <w:p w14:paraId="678EC1BF" w14:textId="77777777" w:rsidR="00A4036C" w:rsidRDefault="00A4036C" w:rsidP="00A4036C">
      <w:bookmarkStart w:id="21" w:name="mezPredClan11"/>
      <w:bookmarkEnd w:id="21"/>
    </w:p>
    <w:p w14:paraId="6AABA536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5EDE6E0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22BF0C8C" w14:textId="77777777" w:rsidR="005D62D5" w:rsidRDefault="005D62D5" w:rsidP="00A4036C"/>
    <w:p w14:paraId="1651234A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41C38BD9" w14:textId="77777777" w:rsidR="005D62D5" w:rsidRDefault="005D62D5" w:rsidP="005D62D5">
      <w:pPr>
        <w:pStyle w:val="Odstavecseseznamem"/>
        <w:ind w:left="426"/>
        <w:jc w:val="both"/>
      </w:pPr>
    </w:p>
    <w:p w14:paraId="05D8E5FE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6CFBF2CC" w14:textId="77777777" w:rsidR="005D62D5" w:rsidRDefault="005D62D5" w:rsidP="005D62D5">
      <w:pPr>
        <w:pStyle w:val="Odstavecseseznamem"/>
        <w:ind w:left="426"/>
        <w:jc w:val="both"/>
      </w:pPr>
    </w:p>
    <w:p w14:paraId="189E7EC9" w14:textId="77777777" w:rsidR="005D62D5" w:rsidRDefault="00F70AC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2" w:name="clanek11od3"/>
      <w:r>
        <w:t>Smlouva je vyhotovena ve 3 vyhotoveních, z nichž 2 obdrží poskytovatel a 1 příjemce.</w:t>
      </w:r>
      <w:bookmarkEnd w:id="22"/>
    </w:p>
    <w:p w14:paraId="1372B678" w14:textId="77777777" w:rsidR="005D62D5" w:rsidRDefault="005D62D5" w:rsidP="005D62D5">
      <w:pPr>
        <w:pStyle w:val="Odstavecseseznamem"/>
        <w:ind w:left="426"/>
        <w:jc w:val="both"/>
      </w:pPr>
    </w:p>
    <w:p w14:paraId="32CEDE14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452A7FDB" w14:textId="77777777" w:rsidR="005D62D5" w:rsidRDefault="005D62D5" w:rsidP="005D62D5">
      <w:pPr>
        <w:pStyle w:val="Odstavecseseznamem"/>
        <w:ind w:left="426"/>
        <w:jc w:val="both"/>
      </w:pPr>
    </w:p>
    <w:p w14:paraId="0A77BF31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2EEE6AFB" w14:textId="77777777" w:rsidR="005D62D5" w:rsidRDefault="005D62D5" w:rsidP="005D62D5">
      <w:pPr>
        <w:pStyle w:val="Odstavecseseznamem"/>
        <w:ind w:left="426"/>
        <w:jc w:val="both"/>
      </w:pPr>
    </w:p>
    <w:p w14:paraId="0B8AF129" w14:textId="77777777" w:rsidR="005D62D5" w:rsidRDefault="00F70AC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6"/>
      <w:r>
        <w:t>O poskytnutí dotace a uzavření veřejnoprávní smlouvy rozhodl</w:t>
      </w:r>
      <w:r w:rsidR="00A63F68">
        <w:t>o</w:t>
      </w:r>
      <w:r>
        <w:t xml:space="preserve"> v souladu s ustanovením § </w:t>
      </w:r>
      <w:r w:rsidR="00BF3FF3">
        <w:t>36</w:t>
      </w:r>
      <w:r>
        <w:t xml:space="preserve"> odst.  písm. </w:t>
      </w:r>
      <w:r w:rsidR="00BF3FF3">
        <w:t>c</w:t>
      </w:r>
      <w:r>
        <w:t>)</w:t>
      </w:r>
      <w:r w:rsidR="00BF3FF3">
        <w:t xml:space="preserve"> příp. d)</w:t>
      </w:r>
      <w:r>
        <w:t xml:space="preserve"> zákona č. 129/2000 Sb., o krajích (krajské zřízení), ve znění pozdějších předpisů, </w:t>
      </w:r>
      <w:r w:rsidR="00A63F68">
        <w:t>Zastupitelstvo</w:t>
      </w:r>
      <w:r>
        <w:t xml:space="preserve"> Karlovarského kraje usnesením č. </w:t>
      </w:r>
      <w:r w:rsidR="00A63F68">
        <w:t>Z</w:t>
      </w:r>
      <w:r>
        <w:t>K usnesení ze dne datum.</w:t>
      </w:r>
      <w:bookmarkEnd w:id="23"/>
    </w:p>
    <w:p w14:paraId="6C525A6E" w14:textId="77777777" w:rsidR="00CE4049" w:rsidRDefault="00CE4049" w:rsidP="00CE4049">
      <w:pPr>
        <w:pStyle w:val="Odstavecseseznamem"/>
        <w:ind w:left="426"/>
        <w:jc w:val="both"/>
      </w:pPr>
    </w:p>
    <w:p w14:paraId="2E641211" w14:textId="77777777" w:rsidR="00C36930" w:rsidRDefault="00C36930" w:rsidP="00CE4049">
      <w:pPr>
        <w:pStyle w:val="Odstavecseseznamem"/>
        <w:ind w:left="426"/>
        <w:jc w:val="both"/>
      </w:pPr>
    </w:p>
    <w:p w14:paraId="5015E36D" w14:textId="77777777"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14:paraId="72C2B0D9" w14:textId="77777777"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32077662" w14:textId="77777777" w:rsidR="00C36930" w:rsidRDefault="00C36930" w:rsidP="00C36930">
      <w:pPr>
        <w:pStyle w:val="Odstavecseseznamem"/>
        <w:ind w:left="426"/>
        <w:jc w:val="both"/>
      </w:pPr>
    </w:p>
    <w:p w14:paraId="635569B0" w14:textId="77777777"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5EC467D7" w14:textId="77777777" w:rsidR="00C36930" w:rsidRPr="00C36930" w:rsidRDefault="003946B2" w:rsidP="00C36930">
      <w:pPr>
        <w:pStyle w:val="Odstavecseseznamem"/>
        <w:ind w:left="426"/>
        <w:jc w:val="both"/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4" w:name="podpisVar"/>
      <w:r w:rsidR="00F70AC5">
        <w:rPr>
          <w:sz w:val="18"/>
          <w:szCs w:val="18"/>
        </w:rPr>
        <w:t>statutártní_zástupce_nebo_oprávněná_osoba</w:t>
      </w:r>
      <w:bookmarkEnd w:id="24"/>
    </w:p>
    <w:p w14:paraId="2FD09A51" w14:textId="77777777"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70BCEEE3" w14:textId="77777777" w:rsidR="00DF7C40" w:rsidRDefault="00DF7C40" w:rsidP="00C36930">
      <w:pPr>
        <w:pStyle w:val="Odstavecseseznamem"/>
        <w:ind w:left="426"/>
        <w:jc w:val="both"/>
      </w:pPr>
    </w:p>
    <w:p w14:paraId="1B257606" w14:textId="77777777" w:rsidR="00DF7C40" w:rsidRDefault="00DF7C40" w:rsidP="00C36930">
      <w:pPr>
        <w:pStyle w:val="Odstavecseseznamem"/>
        <w:ind w:left="426"/>
        <w:jc w:val="both"/>
      </w:pPr>
    </w:p>
    <w:p w14:paraId="072D8BE4" w14:textId="77777777" w:rsidR="00DF7C40" w:rsidRDefault="00F70AC5" w:rsidP="00C36930">
      <w:pPr>
        <w:pStyle w:val="Odstavecseseznamem"/>
        <w:ind w:left="426"/>
        <w:jc w:val="both"/>
      </w:pPr>
      <w:bookmarkStart w:id="25" w:name="podpisVar1"/>
      <w:r>
        <w:t>Přílohy:</w:t>
      </w:r>
      <w:bookmarkEnd w:id="25"/>
    </w:p>
    <w:p w14:paraId="795C56C8" w14:textId="77777777"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5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324C5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946B2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5F45A2"/>
    <w:rsid w:val="00605973"/>
    <w:rsid w:val="00631370"/>
    <w:rsid w:val="006424DA"/>
    <w:rsid w:val="00656BBB"/>
    <w:rsid w:val="006604F0"/>
    <w:rsid w:val="00682BC1"/>
    <w:rsid w:val="006D31E0"/>
    <w:rsid w:val="006D6502"/>
    <w:rsid w:val="006E2D57"/>
    <w:rsid w:val="006F5546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63F68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F3FF3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829D7"/>
    <w:rsid w:val="00CB56B6"/>
    <w:rsid w:val="00CC2411"/>
    <w:rsid w:val="00CE4049"/>
    <w:rsid w:val="00CE4780"/>
    <w:rsid w:val="00CE4B80"/>
    <w:rsid w:val="00CE65F6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506BA"/>
    <w:rsid w:val="00E651D1"/>
    <w:rsid w:val="00E658B7"/>
    <w:rsid w:val="00E72A5E"/>
    <w:rsid w:val="00E809C4"/>
    <w:rsid w:val="00E823F6"/>
    <w:rsid w:val="00E92890"/>
    <w:rsid w:val="00EE0CAF"/>
    <w:rsid w:val="00EF2D0E"/>
    <w:rsid w:val="00EF40A5"/>
    <w:rsid w:val="00EF43C3"/>
    <w:rsid w:val="00F248C7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0AC5"/>
    <w:rsid w:val="00F737DA"/>
    <w:rsid w:val="00F957F1"/>
    <w:rsid w:val="00FC3FAE"/>
    <w:rsid w:val="00FC4FFE"/>
    <w:rsid w:val="00FD4A96"/>
    <w:rsid w:val="00FD781F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98F6"/>
  <w15:chartTrackingRefBased/>
  <w15:docId w15:val="{5FAAB513-6A40-4C36-823C-C9D53846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8C7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8C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2DE78-BDB7-4E8B-854C-200552F0FCFD}"/>
</file>

<file path=customXml/itemProps2.xml><?xml version="1.0" encoding="utf-8"?>
<ds:datastoreItem xmlns:ds="http://schemas.openxmlformats.org/officeDocument/2006/customXml" ds:itemID="{B8EF1F01-4EA6-47BB-92B4-94BAAD643897}"/>
</file>

<file path=customXml/itemProps3.xml><?xml version="1.0" encoding="utf-8"?>
<ds:datastoreItem xmlns:ds="http://schemas.openxmlformats.org/officeDocument/2006/customXml" ds:itemID="{9A14294A-88CE-4F52-B8FE-4D4522EE7743}"/>
</file>

<file path=customXml/itemProps4.xml><?xml version="1.0" encoding="utf-8"?>
<ds:datastoreItem xmlns:ds="http://schemas.openxmlformats.org/officeDocument/2006/customXml" ds:itemID="{F39A7D24-6DB7-455E-A34D-0442528F97F6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2514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3a k usnesení z 36. zasedání Rady Karlovarského kraje, které se uskutečnilo dne 09.08.2021 (k bodu č. 11)</dc:title>
  <dc:subject/>
  <dc:creator>Mottl Michal</dc:creator>
  <cp:keywords/>
  <dc:description/>
  <cp:lastModifiedBy>Kroupová Petra</cp:lastModifiedBy>
  <cp:revision>2</cp:revision>
  <dcterms:created xsi:type="dcterms:W3CDTF">2021-08-10T08:34:00Z</dcterms:created>
  <dcterms:modified xsi:type="dcterms:W3CDTF">2021-08-10T08:34:00Z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