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79" w:rsidRDefault="007C3579" w:rsidP="007C3579">
      <w:pPr>
        <w:jc w:val="center"/>
      </w:pPr>
      <w:r>
        <w:t>Zadavatel v</w:t>
      </w:r>
      <w:r w:rsidRPr="00935F45">
        <w:t>e smyslu</w:t>
      </w:r>
      <w:r>
        <w:t xml:space="preserve"> ustanovení</w:t>
      </w:r>
      <w:r w:rsidRPr="00935F45">
        <w:t xml:space="preserve"> </w:t>
      </w:r>
      <w:r w:rsidRPr="00234D89">
        <w:t xml:space="preserve">§ </w:t>
      </w:r>
      <w:r w:rsidR="00234D89">
        <w:t>52 odst. b) a § 56</w:t>
      </w:r>
      <w:r>
        <w:t xml:space="preserve"> </w:t>
      </w:r>
      <w:r w:rsidRPr="00935F45">
        <w:t>zák</w:t>
      </w:r>
      <w:r>
        <w:t>ona</w:t>
      </w:r>
      <w:r w:rsidRPr="00935F45">
        <w:t xml:space="preserve"> č. 13</w:t>
      </w:r>
      <w:r>
        <w:t>4</w:t>
      </w:r>
      <w:r w:rsidRPr="00935F45">
        <w:t>/20</w:t>
      </w:r>
      <w:r>
        <w:t>16</w:t>
      </w:r>
      <w:r w:rsidRPr="00935F45">
        <w:t xml:space="preserve"> Sb.</w:t>
      </w:r>
      <w:r>
        <w:t>, o zadávání veřejných zakázek, v</w:t>
      </w:r>
      <w:r w:rsidR="00464381">
        <w:t>e znění pozdějších předpisů</w:t>
      </w:r>
      <w:r w:rsidRPr="00935F45">
        <w:t xml:space="preserve"> (dále jen </w:t>
      </w:r>
      <w:r>
        <w:t>„ZZVZ“</w:t>
      </w:r>
      <w:r w:rsidRPr="00935F45">
        <w:t>)</w:t>
      </w:r>
    </w:p>
    <w:p w:rsidR="00D43D58" w:rsidRDefault="00D43D58" w:rsidP="007C3579">
      <w:pPr>
        <w:rPr>
          <w:b/>
          <w:sz w:val="36"/>
          <w:u w:val="single"/>
        </w:rPr>
      </w:pPr>
    </w:p>
    <w:p w:rsidR="0012283A" w:rsidRDefault="0012283A" w:rsidP="0012283A">
      <w:pPr>
        <w:jc w:val="center"/>
        <w:rPr>
          <w:b/>
          <w:sz w:val="36"/>
          <w:u w:val="single"/>
        </w:rPr>
      </w:pPr>
      <w:r>
        <w:rPr>
          <w:b/>
          <w:sz w:val="36"/>
          <w:u w:val="single"/>
        </w:rPr>
        <w:t>tímto vyzývá k podání nabídky na veřejnou zakázku</w:t>
      </w:r>
    </w:p>
    <w:p w:rsidR="0012283A" w:rsidRDefault="0012283A" w:rsidP="0012283A"/>
    <w:p w:rsidR="0012283A" w:rsidRDefault="0069544A" w:rsidP="0012283A">
      <w:pPr>
        <w:jc w:val="center"/>
        <w:rPr>
          <w:b/>
        </w:rPr>
      </w:pPr>
      <w:r>
        <w:rPr>
          <w:b/>
        </w:rPr>
        <w:t xml:space="preserve"> </w:t>
      </w:r>
      <w:r w:rsidR="00BE0007">
        <w:rPr>
          <w:b/>
        </w:rPr>
        <w:t>(</w:t>
      </w:r>
      <w:r w:rsidR="0012283A">
        <w:rPr>
          <w:b/>
        </w:rPr>
        <w:t>otevřené</w:t>
      </w:r>
      <w:r w:rsidR="0012283A" w:rsidRPr="005B37FD">
        <w:rPr>
          <w:b/>
        </w:rPr>
        <w:t xml:space="preserve"> podlimitní řízení</w:t>
      </w:r>
      <w:r w:rsidR="00BE0007">
        <w:rPr>
          <w:b/>
        </w:rPr>
        <w:t>)</w:t>
      </w:r>
    </w:p>
    <w:p w:rsidR="00BE0007" w:rsidRPr="005B37FD" w:rsidRDefault="00BE0007" w:rsidP="0012283A">
      <w:pPr>
        <w:jc w:val="center"/>
        <w:rPr>
          <w:b/>
        </w:rPr>
      </w:pPr>
    </w:p>
    <w:p w:rsidR="0012283A" w:rsidRPr="005B37FD" w:rsidRDefault="0012283A" w:rsidP="0012283A">
      <w:pPr>
        <w:jc w:val="both"/>
        <w:rPr>
          <w:b/>
          <w:bCs/>
          <w:i/>
          <w:iCs/>
          <w:color w:val="FF0000"/>
        </w:rPr>
      </w:pPr>
    </w:p>
    <w:p w:rsidR="0012283A" w:rsidRPr="00032CA1" w:rsidRDefault="0012283A" w:rsidP="0012283A">
      <w:pPr>
        <w:jc w:val="both"/>
        <w:rPr>
          <w:b/>
          <w:bCs/>
          <w:i/>
          <w:iCs/>
          <w:sz w:val="22"/>
          <w:szCs w:val="22"/>
          <w:highlight w:val="lightGray"/>
        </w:rPr>
      </w:pPr>
      <w:r w:rsidRPr="00032CA1">
        <w:rPr>
          <w:b/>
          <w:bCs/>
          <w:i/>
          <w:iCs/>
          <w:sz w:val="22"/>
          <w:szCs w:val="22"/>
          <w:highlight w:val="lightGray"/>
        </w:rPr>
        <w:t>!!! Koncipováno pro podlimitní stavební zakázky.</w:t>
      </w:r>
    </w:p>
    <w:p w:rsidR="0012283A" w:rsidRPr="00032CA1" w:rsidRDefault="0012283A" w:rsidP="0012283A">
      <w:pPr>
        <w:jc w:val="both"/>
        <w:rPr>
          <w:b/>
          <w:bCs/>
          <w:i/>
          <w:iCs/>
          <w:sz w:val="22"/>
          <w:szCs w:val="22"/>
          <w:highlight w:val="lightGray"/>
        </w:rPr>
      </w:pPr>
      <w:r w:rsidRPr="00032CA1">
        <w:rPr>
          <w:b/>
          <w:bCs/>
          <w:i/>
          <w:iCs/>
          <w:sz w:val="22"/>
          <w:szCs w:val="22"/>
          <w:highlight w:val="lightGray"/>
        </w:rPr>
        <w:t>!!! Koncipováno pro krajský úřad, v případě použití příspěvkovými organizacemi si proveďte úpravy dle svých potřeb, včetně výměny záhlaví, zápatí, kontaktních osob a míst, adres apod.</w:t>
      </w:r>
    </w:p>
    <w:p w:rsidR="0012283A" w:rsidRPr="00032CA1" w:rsidRDefault="0012283A" w:rsidP="0012283A">
      <w:pPr>
        <w:jc w:val="both"/>
        <w:rPr>
          <w:b/>
          <w:bCs/>
          <w:i/>
          <w:iCs/>
          <w:sz w:val="22"/>
          <w:szCs w:val="22"/>
          <w:highlight w:val="lightGray"/>
        </w:rPr>
      </w:pPr>
    </w:p>
    <w:p w:rsidR="00AB1AD7" w:rsidRPr="00AB1AD7" w:rsidRDefault="00AB1AD7" w:rsidP="00AB1AD7">
      <w:pPr>
        <w:jc w:val="both"/>
        <w:rPr>
          <w:b/>
          <w:bCs/>
          <w:sz w:val="20"/>
          <w:szCs w:val="22"/>
        </w:rPr>
      </w:pPr>
      <w:r w:rsidRPr="00AB1AD7">
        <w:rPr>
          <w:b/>
          <w:bCs/>
          <w:sz w:val="22"/>
        </w:rPr>
        <w:t xml:space="preserve">Veškerá komunikace, která se týká </w:t>
      </w:r>
      <w:proofErr w:type="spellStart"/>
      <w:r w:rsidRPr="00AB1AD7">
        <w:rPr>
          <w:b/>
          <w:bCs/>
          <w:sz w:val="22"/>
        </w:rPr>
        <w:t>v</w:t>
      </w:r>
      <w:r>
        <w:rPr>
          <w:b/>
          <w:bCs/>
          <w:sz w:val="22"/>
        </w:rPr>
        <w:t>zadávacíh</w:t>
      </w:r>
      <w:r w:rsidRPr="00AB1AD7">
        <w:rPr>
          <w:b/>
          <w:bCs/>
          <w:sz w:val="22"/>
        </w:rPr>
        <w:t>o</w:t>
      </w:r>
      <w:proofErr w:type="spellEnd"/>
      <w:r w:rsidRPr="00AB1AD7">
        <w:rPr>
          <w:b/>
          <w:bCs/>
          <w:sz w:val="22"/>
        </w:rPr>
        <w:t xml:space="preserve"> řízení, probíhá výhradně elektronicky. Nabídky musí být podány prostřednictvím elektronického nástroje pro zadávání veřejných zakázek E-ZAK.</w:t>
      </w:r>
    </w:p>
    <w:p w:rsidR="00AB1AD7" w:rsidRPr="00AB1AD7" w:rsidRDefault="00AB1AD7" w:rsidP="00AB1AD7">
      <w:pPr>
        <w:jc w:val="both"/>
        <w:rPr>
          <w:b/>
          <w:bCs/>
          <w:sz w:val="22"/>
        </w:rPr>
      </w:pPr>
    </w:p>
    <w:p w:rsidR="00AB1AD7" w:rsidRPr="00AB1AD7" w:rsidRDefault="00AB1AD7" w:rsidP="00AB1AD7">
      <w:pPr>
        <w:jc w:val="both"/>
        <w:rPr>
          <w:b/>
          <w:bCs/>
          <w:sz w:val="22"/>
        </w:rPr>
      </w:pPr>
      <w:r w:rsidRPr="00AB1AD7">
        <w:rPr>
          <w:b/>
          <w:bCs/>
          <w:sz w:val="22"/>
        </w:rPr>
        <w:t>Zadavatel nevyžaduje elektronické podepsání podané nabídky.</w:t>
      </w:r>
    </w:p>
    <w:p w:rsidR="00AB1AD7" w:rsidRPr="00AB1AD7" w:rsidRDefault="00AB1AD7" w:rsidP="00AB1AD7">
      <w:pPr>
        <w:jc w:val="both"/>
        <w:rPr>
          <w:color w:val="0000FF"/>
          <w:sz w:val="22"/>
          <w:u w:val="single"/>
        </w:rPr>
      </w:pPr>
    </w:p>
    <w:p w:rsidR="00AB1AD7" w:rsidRPr="00AB1AD7" w:rsidRDefault="00AB1AD7" w:rsidP="00AB1AD7">
      <w:pPr>
        <w:jc w:val="both"/>
        <w:rPr>
          <w:b/>
          <w:bCs/>
          <w:color w:val="0000FF"/>
          <w:sz w:val="22"/>
          <w:u w:val="single"/>
        </w:rPr>
      </w:pPr>
      <w:r w:rsidRPr="00AB1AD7">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sidRPr="00AB1AD7">
          <w:rPr>
            <w:rStyle w:val="Hypertextovodkaz"/>
            <w:b/>
            <w:bCs/>
            <w:sz w:val="22"/>
          </w:rPr>
          <w:t>https://fen.cz/#/</w:t>
        </w:r>
      </w:hyperlink>
      <w:r w:rsidRPr="00AB1AD7">
        <w:rPr>
          <w:b/>
          <w:bCs/>
          <w:sz w:val="22"/>
        </w:rPr>
        <w:t>), kde probíhá registrace a administrace dodavatelských účtů. Elektronický nástroj E-ZAK je na uvedenou databázi napojen.</w:t>
      </w:r>
    </w:p>
    <w:p w:rsidR="00AB1AD7" w:rsidRPr="00AB1AD7" w:rsidRDefault="00AB1AD7" w:rsidP="00AB1AD7">
      <w:pPr>
        <w:jc w:val="both"/>
        <w:rPr>
          <w:color w:val="000000"/>
          <w:sz w:val="22"/>
          <w:u w:val="single"/>
        </w:rPr>
      </w:pPr>
    </w:p>
    <w:p w:rsidR="00AB1AD7" w:rsidRPr="00AB1AD7" w:rsidRDefault="00AB1AD7" w:rsidP="00AB1AD7">
      <w:pPr>
        <w:jc w:val="center"/>
        <w:rPr>
          <w:b/>
          <w:bCs/>
          <w:color w:val="0000FF"/>
          <w:sz w:val="22"/>
          <w:u w:val="single"/>
        </w:rPr>
      </w:pPr>
      <w:r w:rsidRPr="00AB1AD7">
        <w:rPr>
          <w:b/>
          <w:bCs/>
          <w:sz w:val="22"/>
        </w:rPr>
        <w:t xml:space="preserve">Veškeré podmínky a informace týkající se elektronického nástroje E-ZAK jsou dostupné na: </w:t>
      </w:r>
      <w:hyperlink r:id="rId11" w:history="1">
        <w:r w:rsidRPr="00AB1AD7">
          <w:rPr>
            <w:rStyle w:val="Hypertextovodkaz"/>
            <w:b/>
            <w:bCs/>
            <w:sz w:val="22"/>
          </w:rPr>
          <w:t>https://ezak.kr-karlovarsky.cz</w:t>
        </w:r>
      </w:hyperlink>
      <w:r w:rsidRPr="00AB1AD7">
        <w:rPr>
          <w:b/>
          <w:bCs/>
          <w:color w:val="0000FF"/>
          <w:sz w:val="22"/>
          <w:u w:val="single"/>
        </w:rPr>
        <w:t>.</w:t>
      </w:r>
    </w:p>
    <w:p w:rsidR="00AB1AD7" w:rsidRPr="00AB1AD7" w:rsidRDefault="00AB1AD7" w:rsidP="00AB1AD7">
      <w:pPr>
        <w:jc w:val="center"/>
        <w:rPr>
          <w:sz w:val="22"/>
        </w:rPr>
      </w:pPr>
    </w:p>
    <w:p w:rsidR="00AB1AD7" w:rsidRPr="00AB1AD7" w:rsidRDefault="00AB1AD7" w:rsidP="00AB1AD7">
      <w:pPr>
        <w:jc w:val="both"/>
        <w:rPr>
          <w:sz w:val="22"/>
        </w:rPr>
      </w:pPr>
      <w:r w:rsidRPr="00AB1AD7">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AB1AD7">
        <w:rPr>
          <w:sz w:val="22"/>
        </w:rPr>
        <w:fldChar w:fldCharType="begin"/>
      </w:r>
      <w:r w:rsidRPr="00AB1AD7">
        <w:rPr>
          <w:sz w:val="22"/>
        </w:rPr>
        <w:instrText xml:space="preserve"> HYPERLINK "mailto:podpora@ezak.cz" </w:instrText>
      </w:r>
      <w:r w:rsidRPr="00AB1AD7">
        <w:rPr>
          <w:sz w:val="22"/>
        </w:rPr>
        <w:fldChar w:fldCharType="separate"/>
      </w:r>
      <w:r w:rsidRPr="00AB1AD7">
        <w:rPr>
          <w:rStyle w:val="Hypertextovodkaz"/>
          <w:sz w:val="22"/>
        </w:rPr>
        <w:t>podpora@ezak.cz</w:t>
      </w:r>
      <w:bookmarkEnd w:id="0"/>
      <w:bookmarkEnd w:id="1"/>
      <w:r w:rsidRPr="00AB1AD7">
        <w:rPr>
          <w:sz w:val="22"/>
        </w:rPr>
        <w:fldChar w:fldCharType="end"/>
      </w:r>
      <w:r w:rsidRPr="00AB1AD7">
        <w:rPr>
          <w:sz w:val="22"/>
        </w:rPr>
        <w:t>, tel. 538 702 719.</w:t>
      </w:r>
    </w:p>
    <w:p w:rsidR="0012283A" w:rsidRDefault="0012283A">
      <w:pPr>
        <w:jc w:val="center"/>
        <w:rPr>
          <w:b/>
          <w:sz w:val="36"/>
          <w:u w:val="single"/>
        </w:rPr>
      </w:pPr>
    </w:p>
    <w:p w:rsidR="008A575E" w:rsidRPr="00AD3065" w:rsidRDefault="008A575E">
      <w:pPr>
        <w:rPr>
          <w:b/>
          <w:color w:val="FF0000"/>
          <w:sz w:val="28"/>
        </w:rPr>
      </w:pPr>
    </w:p>
    <w:p w:rsidR="00CE71BE" w:rsidRPr="003E2A34" w:rsidRDefault="00CE71BE" w:rsidP="00737C40">
      <w:pPr>
        <w:numPr>
          <w:ilvl w:val="0"/>
          <w:numId w:val="14"/>
        </w:numPr>
        <w:rPr>
          <w:b/>
          <w:sz w:val="28"/>
          <w:u w:val="single"/>
        </w:rPr>
      </w:pPr>
      <w:r w:rsidRPr="003E2A34">
        <w:rPr>
          <w:b/>
          <w:sz w:val="28"/>
          <w:u w:val="single"/>
        </w:rPr>
        <w:t>Název zakázky</w:t>
      </w:r>
    </w:p>
    <w:p w:rsidR="00CE71BE" w:rsidRPr="003E2A34" w:rsidRDefault="00CE71BE">
      <w:pPr>
        <w:pStyle w:val="Zhlav"/>
        <w:tabs>
          <w:tab w:val="clear" w:pos="4536"/>
          <w:tab w:val="clear" w:pos="9072"/>
        </w:tabs>
        <w:rPr>
          <w:sz w:val="20"/>
          <w:szCs w:val="20"/>
        </w:rPr>
      </w:pPr>
    </w:p>
    <w:p w:rsidR="00CE71BE" w:rsidRPr="007071A1" w:rsidRDefault="00CE71BE">
      <w:pPr>
        <w:ind w:left="360"/>
        <w:rPr>
          <w:b/>
          <w:sz w:val="22"/>
          <w:szCs w:val="22"/>
        </w:rPr>
      </w:pPr>
      <w:r w:rsidRPr="007071A1">
        <w:rPr>
          <w:b/>
          <w:sz w:val="22"/>
          <w:szCs w:val="22"/>
        </w:rPr>
        <w:t>„………………………….“</w:t>
      </w:r>
    </w:p>
    <w:p w:rsidR="008266B0" w:rsidRPr="007071A1" w:rsidRDefault="008266B0" w:rsidP="003E2A34">
      <w:pPr>
        <w:ind w:left="360"/>
        <w:jc w:val="both"/>
        <w:rPr>
          <w:sz w:val="22"/>
          <w:szCs w:val="22"/>
        </w:rPr>
      </w:pPr>
    </w:p>
    <w:p w:rsidR="003E2A34" w:rsidRPr="007071A1" w:rsidRDefault="003E2A34" w:rsidP="003E2A34">
      <w:pPr>
        <w:ind w:left="360"/>
        <w:jc w:val="both"/>
        <w:rPr>
          <w:sz w:val="22"/>
          <w:szCs w:val="22"/>
        </w:rPr>
      </w:pPr>
      <w:r w:rsidRPr="007071A1">
        <w:rPr>
          <w:sz w:val="22"/>
          <w:szCs w:val="22"/>
        </w:rPr>
        <w:t xml:space="preserve">Toto zadávací řízení bylo zveřejněno ve Věstníku veřejných zakázek pod evidenčním číslem veřejné zakázky </w:t>
      </w:r>
      <w:r w:rsidRPr="007071A1">
        <w:rPr>
          <w:i/>
          <w:sz w:val="22"/>
          <w:szCs w:val="22"/>
          <w:highlight w:val="lightGray"/>
        </w:rPr>
        <w:t>???</w:t>
      </w:r>
      <w:r w:rsidRPr="007071A1">
        <w:rPr>
          <w:sz w:val="22"/>
          <w:szCs w:val="22"/>
          <w:highlight w:val="lightGray"/>
        </w:rPr>
        <w:t>.</w:t>
      </w:r>
      <w:r w:rsidRPr="007071A1">
        <w:rPr>
          <w:sz w:val="22"/>
          <w:szCs w:val="22"/>
        </w:rPr>
        <w:t xml:space="preserve"> </w:t>
      </w:r>
    </w:p>
    <w:p w:rsidR="00FC1A81" w:rsidRPr="007071A1" w:rsidRDefault="00FC1A81" w:rsidP="00FC1A81">
      <w:pPr>
        <w:rPr>
          <w:i/>
          <w:color w:val="FF0000"/>
          <w:sz w:val="22"/>
          <w:szCs w:val="22"/>
        </w:rPr>
      </w:pPr>
    </w:p>
    <w:p w:rsidR="00271336" w:rsidRPr="007071A1" w:rsidRDefault="00FC1A81" w:rsidP="008266B0">
      <w:pPr>
        <w:jc w:val="both"/>
        <w:rPr>
          <w:b/>
          <w:i/>
          <w:sz w:val="22"/>
          <w:szCs w:val="22"/>
        </w:rPr>
      </w:pPr>
      <w:r w:rsidRPr="007071A1">
        <w:rPr>
          <w:b/>
          <w:i/>
          <w:sz w:val="22"/>
          <w:szCs w:val="22"/>
          <w:highlight w:val="lightGray"/>
        </w:rPr>
        <w:t>!!! Zadávací dokumentace musí být na profilu zadavatele uveřejněna po celou lhůtu pro podání nabídek a to v kompletní podobě v obecně dostupných formátech. Uveřejňuje se tedy jak textová tak výkresová část zadávací dokumentace.</w:t>
      </w:r>
    </w:p>
    <w:p w:rsidR="00271336" w:rsidRPr="00AD3065" w:rsidRDefault="00271336">
      <w:pPr>
        <w:rPr>
          <w:b/>
          <w:color w:val="FF0000"/>
          <w:sz w:val="28"/>
          <w:u w:val="single"/>
        </w:rPr>
      </w:pPr>
    </w:p>
    <w:p w:rsidR="00CE71BE" w:rsidRPr="00F4165D" w:rsidRDefault="00271336" w:rsidP="00737C40">
      <w:pPr>
        <w:numPr>
          <w:ilvl w:val="0"/>
          <w:numId w:val="14"/>
        </w:numPr>
        <w:rPr>
          <w:b/>
          <w:sz w:val="28"/>
        </w:rPr>
      </w:pPr>
      <w:r w:rsidRPr="00F4165D">
        <w:rPr>
          <w:b/>
          <w:sz w:val="28"/>
          <w:u w:val="single"/>
        </w:rPr>
        <w:t>V</w:t>
      </w:r>
      <w:r w:rsidR="00CE71BE" w:rsidRPr="00F4165D">
        <w:rPr>
          <w:b/>
          <w:sz w:val="28"/>
          <w:u w:val="single"/>
        </w:rPr>
        <w:t>ymezení plnění veřejné zakázky</w:t>
      </w:r>
    </w:p>
    <w:p w:rsidR="00CE71BE" w:rsidRPr="00F4165D" w:rsidRDefault="00CE71BE">
      <w:pPr>
        <w:pStyle w:val="Zhlav"/>
        <w:tabs>
          <w:tab w:val="clear" w:pos="4536"/>
          <w:tab w:val="clear" w:pos="9072"/>
        </w:tabs>
        <w:rPr>
          <w:sz w:val="20"/>
          <w:szCs w:val="20"/>
        </w:rPr>
      </w:pPr>
    </w:p>
    <w:p w:rsidR="00CE71BE" w:rsidRPr="007071A1" w:rsidRDefault="00CE71BE">
      <w:pPr>
        <w:pStyle w:val="Zkladntextodsazen"/>
        <w:numPr>
          <w:ilvl w:val="12"/>
          <w:numId w:val="0"/>
        </w:numPr>
        <w:rPr>
          <w:sz w:val="22"/>
          <w:szCs w:val="22"/>
        </w:rPr>
      </w:pPr>
      <w:r w:rsidRPr="007071A1">
        <w:rPr>
          <w:sz w:val="22"/>
          <w:szCs w:val="22"/>
        </w:rPr>
        <w:t xml:space="preserve">Předmětem plnění veřejné zakázky v rámci tohoto </w:t>
      </w:r>
      <w:r w:rsidR="00680980" w:rsidRPr="007071A1">
        <w:rPr>
          <w:sz w:val="22"/>
          <w:szCs w:val="22"/>
        </w:rPr>
        <w:t>zadávacího</w:t>
      </w:r>
      <w:r w:rsidRPr="007071A1">
        <w:rPr>
          <w:sz w:val="22"/>
          <w:szCs w:val="22"/>
        </w:rPr>
        <w:t xml:space="preserve"> řízení je provedení a obstarání veškerých prací nutných k úplnému dokončení </w:t>
      </w:r>
      <w:r w:rsidR="00CD4B0C" w:rsidRPr="007071A1">
        <w:rPr>
          <w:sz w:val="22"/>
          <w:szCs w:val="22"/>
        </w:rPr>
        <w:t xml:space="preserve">a zprovoznění </w:t>
      </w:r>
      <w:r w:rsidR="00862BA0" w:rsidRPr="007071A1">
        <w:rPr>
          <w:sz w:val="22"/>
          <w:szCs w:val="22"/>
        </w:rPr>
        <w:t>stavby: „…</w:t>
      </w:r>
      <w:r w:rsidRPr="007071A1">
        <w:rPr>
          <w:sz w:val="22"/>
          <w:szCs w:val="22"/>
        </w:rPr>
        <w:t>………………………………</w:t>
      </w:r>
      <w:r w:rsidR="00862BA0" w:rsidRPr="007071A1">
        <w:rPr>
          <w:sz w:val="22"/>
          <w:szCs w:val="22"/>
        </w:rPr>
        <w:t>…“, v rozsahu</w:t>
      </w:r>
      <w:r w:rsidRPr="007071A1">
        <w:rPr>
          <w:sz w:val="22"/>
          <w:szCs w:val="22"/>
        </w:rPr>
        <w:t xml:space="preserve"> </w:t>
      </w:r>
      <w:r w:rsidR="00862BA0" w:rsidRPr="007071A1">
        <w:rPr>
          <w:sz w:val="22"/>
          <w:szCs w:val="22"/>
        </w:rPr>
        <w:t>specifikovaném projektovou</w:t>
      </w:r>
      <w:r w:rsidRPr="007071A1">
        <w:rPr>
          <w:sz w:val="22"/>
          <w:szCs w:val="22"/>
        </w:rPr>
        <w:t xml:space="preserve"> dokumentací a touto </w:t>
      </w:r>
      <w:r w:rsidR="00D82C36" w:rsidRPr="007071A1">
        <w:rPr>
          <w:sz w:val="22"/>
          <w:szCs w:val="22"/>
        </w:rPr>
        <w:t>zadávací dokumentací</w:t>
      </w:r>
      <w:r w:rsidRPr="007071A1">
        <w:rPr>
          <w:sz w:val="22"/>
          <w:szCs w:val="22"/>
        </w:rPr>
        <w:t>. Součástí plnění je dále zajištění všech činností souvisejících s komplexním vyzkoušením stavby a jejím předáním zadavateli.</w:t>
      </w:r>
      <w:r w:rsidR="00585ED3" w:rsidRPr="007071A1">
        <w:rPr>
          <w:sz w:val="22"/>
          <w:szCs w:val="22"/>
        </w:rPr>
        <w:t xml:space="preserve"> </w:t>
      </w:r>
      <w:r w:rsidR="00157600" w:rsidRPr="007071A1">
        <w:rPr>
          <w:i/>
          <w:sz w:val="22"/>
          <w:szCs w:val="22"/>
        </w:rPr>
        <w:t>???</w:t>
      </w:r>
      <w:r w:rsidR="00157600" w:rsidRPr="007071A1">
        <w:rPr>
          <w:sz w:val="22"/>
          <w:szCs w:val="22"/>
        </w:rPr>
        <w:t xml:space="preserve"> </w:t>
      </w:r>
      <w:r w:rsidR="00C73550" w:rsidRPr="007071A1">
        <w:rPr>
          <w:sz w:val="22"/>
          <w:szCs w:val="22"/>
        </w:rPr>
        <w:t>Předmětem plnění je také dodávka vybavení stavby dle příslušných ČSN se zaměřením na požární ochranu objektu a bezpečnost práce (</w:t>
      </w:r>
      <w:r w:rsidR="00862BA0" w:rsidRPr="007071A1">
        <w:rPr>
          <w:sz w:val="22"/>
          <w:szCs w:val="22"/>
        </w:rPr>
        <w:t>hasicí</w:t>
      </w:r>
      <w:r w:rsidR="00C73550" w:rsidRPr="007071A1">
        <w:rPr>
          <w:sz w:val="22"/>
          <w:szCs w:val="22"/>
        </w:rPr>
        <w:t xml:space="preserve"> přístroje, výstražné tabulky, </w:t>
      </w:r>
      <w:r w:rsidR="00C73550" w:rsidRPr="007071A1">
        <w:rPr>
          <w:i/>
          <w:sz w:val="22"/>
          <w:szCs w:val="22"/>
        </w:rPr>
        <w:t>???</w:t>
      </w:r>
      <w:r w:rsidR="00C73550" w:rsidRPr="007071A1">
        <w:rPr>
          <w:sz w:val="22"/>
          <w:szCs w:val="22"/>
        </w:rPr>
        <w:t xml:space="preserve"> lékárnička, </w:t>
      </w:r>
      <w:r w:rsidR="00C73550" w:rsidRPr="007071A1">
        <w:rPr>
          <w:i/>
          <w:sz w:val="22"/>
          <w:szCs w:val="22"/>
        </w:rPr>
        <w:t>???</w:t>
      </w:r>
      <w:r w:rsidR="00C73550" w:rsidRPr="007071A1">
        <w:rPr>
          <w:sz w:val="22"/>
          <w:szCs w:val="22"/>
        </w:rPr>
        <w:t xml:space="preserve"> vybavení kotelny pěnotvorným </w:t>
      </w:r>
      <w:r w:rsidR="00C73550" w:rsidRPr="007071A1">
        <w:rPr>
          <w:sz w:val="22"/>
          <w:szCs w:val="22"/>
        </w:rPr>
        <w:lastRenderedPageBreak/>
        <w:t>prostředkem).</w:t>
      </w:r>
      <w:r w:rsidR="005E2CC5" w:rsidRPr="007071A1">
        <w:rPr>
          <w:sz w:val="22"/>
          <w:szCs w:val="22"/>
        </w:rPr>
        <w:t xml:space="preserve"> </w:t>
      </w:r>
      <w:r w:rsidR="005E2CC5" w:rsidRPr="007071A1">
        <w:rPr>
          <w:i/>
          <w:sz w:val="22"/>
          <w:szCs w:val="22"/>
        </w:rPr>
        <w:t>???</w:t>
      </w:r>
      <w:r w:rsidR="005E2CC5" w:rsidRPr="007071A1">
        <w:rPr>
          <w:sz w:val="22"/>
          <w:szCs w:val="22"/>
        </w:rPr>
        <w:t xml:space="preserve"> Dále je předmětem plnění zpracování návrhu provo</w:t>
      </w:r>
      <w:r w:rsidR="00D46800" w:rsidRPr="007071A1">
        <w:rPr>
          <w:sz w:val="22"/>
          <w:szCs w:val="22"/>
        </w:rPr>
        <w:t>zních řádů příslušných zařízení</w:t>
      </w:r>
      <w:r w:rsidR="0073527C" w:rsidRPr="007071A1">
        <w:rPr>
          <w:sz w:val="22"/>
          <w:szCs w:val="22"/>
        </w:rPr>
        <w:t>, dezinfekce vodovodních rozvodů a zajištění rozborů vody k prokázání zdravotní nezávadnosti těchto rozvodů.</w:t>
      </w:r>
    </w:p>
    <w:p w:rsidR="00C73550" w:rsidRPr="007071A1" w:rsidRDefault="00C73550">
      <w:pPr>
        <w:pStyle w:val="Zkladntextodsazen"/>
        <w:numPr>
          <w:ilvl w:val="12"/>
          <w:numId w:val="0"/>
        </w:numPr>
        <w:rPr>
          <w:sz w:val="22"/>
          <w:szCs w:val="22"/>
        </w:rPr>
      </w:pPr>
    </w:p>
    <w:p w:rsidR="00CE71BE" w:rsidRPr="007071A1" w:rsidRDefault="00CE71BE">
      <w:pPr>
        <w:pStyle w:val="Zkladntextodsazen"/>
        <w:numPr>
          <w:ilvl w:val="12"/>
          <w:numId w:val="0"/>
        </w:numPr>
        <w:rPr>
          <w:sz w:val="22"/>
          <w:szCs w:val="22"/>
        </w:rPr>
      </w:pPr>
      <w:r w:rsidRPr="007071A1">
        <w:rPr>
          <w:sz w:val="22"/>
          <w:szCs w:val="22"/>
          <w:u w:val="single"/>
        </w:rPr>
        <w:t xml:space="preserve">V rámci předmětu plnění bude zajištěno </w:t>
      </w:r>
      <w:r w:rsidR="00862BA0" w:rsidRPr="007071A1">
        <w:rPr>
          <w:sz w:val="22"/>
          <w:szCs w:val="22"/>
          <w:u w:val="single"/>
        </w:rPr>
        <w:t>zejména</w:t>
      </w:r>
      <w:r w:rsidR="00862BA0" w:rsidRPr="007071A1">
        <w:rPr>
          <w:sz w:val="22"/>
          <w:szCs w:val="22"/>
        </w:rPr>
        <w:t>:</w:t>
      </w:r>
    </w:p>
    <w:p w:rsidR="00CE71BE" w:rsidRPr="007071A1" w:rsidRDefault="00CE71BE">
      <w:pPr>
        <w:pStyle w:val="Zkladntextodsazen"/>
        <w:numPr>
          <w:ilvl w:val="12"/>
          <w:numId w:val="0"/>
        </w:numPr>
        <w:rPr>
          <w:sz w:val="22"/>
          <w:szCs w:val="22"/>
        </w:rPr>
      </w:pPr>
    </w:p>
    <w:p w:rsidR="00CE71BE" w:rsidRPr="007071A1" w:rsidRDefault="00CE71BE">
      <w:pPr>
        <w:pStyle w:val="Zkladntextodsazen"/>
        <w:ind w:left="0"/>
        <w:rPr>
          <w:sz w:val="22"/>
          <w:szCs w:val="22"/>
        </w:rPr>
      </w:pPr>
      <w:r w:rsidRPr="007071A1">
        <w:rPr>
          <w:sz w:val="22"/>
          <w:szCs w:val="22"/>
        </w:rPr>
        <w:t>(Popis prací – rozsah)</w:t>
      </w:r>
    </w:p>
    <w:p w:rsidR="00CE71BE" w:rsidRPr="007071A1" w:rsidRDefault="00CE71BE">
      <w:pPr>
        <w:pStyle w:val="Zkladntextodsazen"/>
        <w:ind w:left="0"/>
        <w:rPr>
          <w:i/>
          <w:iCs/>
          <w:sz w:val="22"/>
          <w:szCs w:val="22"/>
        </w:rPr>
      </w:pPr>
    </w:p>
    <w:p w:rsidR="00CE71BE" w:rsidRPr="007071A1" w:rsidRDefault="00CE71BE">
      <w:pPr>
        <w:pStyle w:val="Zkladntextodsazen"/>
        <w:ind w:left="0"/>
        <w:rPr>
          <w:i/>
          <w:iCs/>
          <w:sz w:val="22"/>
          <w:szCs w:val="22"/>
        </w:rPr>
      </w:pPr>
      <w:r w:rsidRPr="007071A1">
        <w:rPr>
          <w:i/>
          <w:iCs/>
          <w:sz w:val="22"/>
          <w:szCs w:val="22"/>
        </w:rPr>
        <w:t xml:space="preserve">Případné možné </w:t>
      </w:r>
      <w:r w:rsidR="00862BA0" w:rsidRPr="007071A1">
        <w:rPr>
          <w:i/>
          <w:iCs/>
          <w:sz w:val="22"/>
          <w:szCs w:val="22"/>
        </w:rPr>
        <w:t>znění:</w:t>
      </w:r>
    </w:p>
    <w:p w:rsidR="00CE71BE" w:rsidRPr="007071A1" w:rsidRDefault="00CE71BE">
      <w:pPr>
        <w:pStyle w:val="Zkladntextodsazen"/>
        <w:numPr>
          <w:ilvl w:val="0"/>
          <w:numId w:val="4"/>
        </w:numPr>
        <w:rPr>
          <w:i/>
          <w:iCs/>
          <w:sz w:val="22"/>
          <w:szCs w:val="22"/>
        </w:rPr>
      </w:pPr>
      <w:r w:rsidRPr="007071A1">
        <w:rPr>
          <w:i/>
          <w:iCs/>
          <w:sz w:val="22"/>
          <w:szCs w:val="22"/>
        </w:rPr>
        <w:t>výměna a oprava stropních konstrukcí</w:t>
      </w:r>
    </w:p>
    <w:p w:rsidR="00CE71BE" w:rsidRPr="007071A1" w:rsidRDefault="00CE71BE">
      <w:pPr>
        <w:pStyle w:val="Zkladntextodsazen"/>
        <w:numPr>
          <w:ilvl w:val="0"/>
          <w:numId w:val="4"/>
        </w:numPr>
        <w:rPr>
          <w:i/>
          <w:iCs/>
          <w:sz w:val="22"/>
          <w:szCs w:val="22"/>
        </w:rPr>
      </w:pPr>
      <w:r w:rsidRPr="007071A1">
        <w:rPr>
          <w:i/>
          <w:iCs/>
          <w:sz w:val="22"/>
          <w:szCs w:val="22"/>
        </w:rPr>
        <w:t>bourání stěn a otvorů, bourání podlah, zazdívky otvorů, zdění stěn a příček</w:t>
      </w:r>
    </w:p>
    <w:p w:rsidR="00CE71BE" w:rsidRPr="007071A1" w:rsidRDefault="00CE71BE">
      <w:pPr>
        <w:pStyle w:val="Zkladntextodsazen"/>
        <w:numPr>
          <w:ilvl w:val="0"/>
          <w:numId w:val="4"/>
        </w:numPr>
        <w:rPr>
          <w:i/>
          <w:iCs/>
          <w:sz w:val="22"/>
          <w:szCs w:val="22"/>
        </w:rPr>
      </w:pPr>
      <w:r w:rsidRPr="007071A1">
        <w:rPr>
          <w:i/>
          <w:iCs/>
          <w:sz w:val="22"/>
          <w:szCs w:val="22"/>
        </w:rPr>
        <w:t>pokládka dlažby, obklady, malby, nátěry</w:t>
      </w:r>
    </w:p>
    <w:p w:rsidR="00CE71BE" w:rsidRPr="007071A1" w:rsidRDefault="00CE71BE">
      <w:pPr>
        <w:pStyle w:val="Zkladntextodsazen"/>
        <w:numPr>
          <w:ilvl w:val="0"/>
          <w:numId w:val="4"/>
        </w:numPr>
        <w:rPr>
          <w:i/>
          <w:iCs/>
          <w:sz w:val="22"/>
          <w:szCs w:val="22"/>
        </w:rPr>
      </w:pPr>
      <w:r w:rsidRPr="007071A1">
        <w:rPr>
          <w:i/>
          <w:iCs/>
          <w:sz w:val="22"/>
          <w:szCs w:val="22"/>
        </w:rPr>
        <w:t>oprava a instalace sanitární techniky a plynovodu</w:t>
      </w:r>
    </w:p>
    <w:p w:rsidR="00CE71BE" w:rsidRPr="007071A1" w:rsidRDefault="00CE71BE">
      <w:pPr>
        <w:pStyle w:val="Zkladntextodsazen"/>
        <w:numPr>
          <w:ilvl w:val="0"/>
          <w:numId w:val="4"/>
        </w:numPr>
        <w:rPr>
          <w:i/>
          <w:iCs/>
          <w:sz w:val="22"/>
          <w:szCs w:val="22"/>
        </w:rPr>
      </w:pPr>
      <w:r w:rsidRPr="007071A1">
        <w:rPr>
          <w:i/>
          <w:iCs/>
          <w:sz w:val="22"/>
          <w:szCs w:val="22"/>
        </w:rPr>
        <w:t>………..</w:t>
      </w:r>
    </w:p>
    <w:p w:rsidR="00CE71BE" w:rsidRPr="007071A1" w:rsidRDefault="00CE71BE">
      <w:pPr>
        <w:pStyle w:val="Zkladntextodsazen"/>
        <w:ind w:left="0"/>
        <w:rPr>
          <w:sz w:val="22"/>
          <w:szCs w:val="22"/>
          <w:u w:val="single"/>
        </w:rPr>
      </w:pPr>
    </w:p>
    <w:p w:rsidR="00CE71BE" w:rsidRPr="007071A1" w:rsidRDefault="00CE71BE">
      <w:pPr>
        <w:pStyle w:val="Zkladntextodsazen"/>
        <w:ind w:left="0"/>
        <w:rPr>
          <w:sz w:val="22"/>
          <w:szCs w:val="22"/>
        </w:rPr>
      </w:pPr>
      <w:r w:rsidRPr="007071A1">
        <w:rPr>
          <w:sz w:val="22"/>
          <w:szCs w:val="22"/>
          <w:u w:val="single"/>
        </w:rPr>
        <w:t xml:space="preserve">Předpokládané podmínky plnění veřejné </w:t>
      </w:r>
      <w:r w:rsidR="00862BA0" w:rsidRPr="007071A1">
        <w:rPr>
          <w:sz w:val="22"/>
          <w:szCs w:val="22"/>
          <w:u w:val="single"/>
        </w:rPr>
        <w:t>zakázky</w:t>
      </w:r>
      <w:r w:rsidR="00862BA0" w:rsidRPr="007071A1">
        <w:rPr>
          <w:sz w:val="22"/>
          <w:szCs w:val="22"/>
        </w:rPr>
        <w:t>:</w:t>
      </w:r>
    </w:p>
    <w:p w:rsidR="00CE71BE" w:rsidRPr="007071A1" w:rsidRDefault="00CE71BE">
      <w:pPr>
        <w:pStyle w:val="Zkladntextodsazen"/>
        <w:ind w:left="0"/>
        <w:jc w:val="left"/>
        <w:rPr>
          <w:sz w:val="22"/>
          <w:szCs w:val="22"/>
        </w:rPr>
      </w:pPr>
    </w:p>
    <w:p w:rsidR="00CE71BE" w:rsidRPr="007071A1" w:rsidRDefault="00CE71BE">
      <w:pPr>
        <w:pStyle w:val="Zkladntextodsazen"/>
        <w:ind w:left="0"/>
        <w:rPr>
          <w:i/>
          <w:iCs/>
          <w:sz w:val="22"/>
          <w:szCs w:val="22"/>
        </w:rPr>
      </w:pPr>
      <w:r w:rsidRPr="007071A1">
        <w:rPr>
          <w:i/>
          <w:iCs/>
          <w:sz w:val="22"/>
          <w:szCs w:val="22"/>
        </w:rPr>
        <w:t xml:space="preserve">Případné možné </w:t>
      </w:r>
      <w:r w:rsidR="00862BA0" w:rsidRPr="007071A1">
        <w:rPr>
          <w:i/>
          <w:iCs/>
          <w:sz w:val="22"/>
          <w:szCs w:val="22"/>
        </w:rPr>
        <w:t>znění:</w:t>
      </w:r>
    </w:p>
    <w:p w:rsidR="00CE71BE" w:rsidRPr="007071A1" w:rsidRDefault="00CE71BE">
      <w:pPr>
        <w:pStyle w:val="Zkladntextodsazen"/>
        <w:numPr>
          <w:ilvl w:val="0"/>
          <w:numId w:val="5"/>
        </w:numPr>
        <w:jc w:val="left"/>
        <w:rPr>
          <w:i/>
          <w:iCs/>
          <w:sz w:val="22"/>
          <w:szCs w:val="22"/>
        </w:rPr>
      </w:pPr>
      <w:r w:rsidRPr="007071A1">
        <w:rPr>
          <w:i/>
          <w:iCs/>
          <w:sz w:val="22"/>
          <w:szCs w:val="22"/>
        </w:rPr>
        <w:t xml:space="preserve">realizace veřejné zakázky bude probíhat za plného provozu </w:t>
      </w:r>
      <w:r w:rsidR="004048E9" w:rsidRPr="007071A1">
        <w:rPr>
          <w:i/>
          <w:iCs/>
          <w:sz w:val="22"/>
          <w:szCs w:val="22"/>
        </w:rPr>
        <w:t xml:space="preserve">??? celého </w:t>
      </w:r>
      <w:r w:rsidRPr="007071A1">
        <w:rPr>
          <w:i/>
          <w:iCs/>
          <w:sz w:val="22"/>
          <w:szCs w:val="22"/>
        </w:rPr>
        <w:t>předmětného objektu</w:t>
      </w:r>
      <w:r w:rsidR="004048E9" w:rsidRPr="007071A1">
        <w:rPr>
          <w:i/>
          <w:iCs/>
          <w:sz w:val="22"/>
          <w:szCs w:val="22"/>
        </w:rPr>
        <w:t xml:space="preserve"> nebo ??? jeho určité části (1. NP, …)</w:t>
      </w:r>
    </w:p>
    <w:p w:rsidR="00CE71BE" w:rsidRPr="007071A1" w:rsidRDefault="00CE71BE">
      <w:pPr>
        <w:pStyle w:val="Zkladntextodsazen"/>
        <w:numPr>
          <w:ilvl w:val="0"/>
          <w:numId w:val="5"/>
        </w:numPr>
        <w:jc w:val="left"/>
        <w:rPr>
          <w:i/>
          <w:iCs/>
          <w:sz w:val="22"/>
          <w:szCs w:val="22"/>
        </w:rPr>
      </w:pPr>
      <w:r w:rsidRPr="007071A1">
        <w:rPr>
          <w:i/>
          <w:iCs/>
          <w:sz w:val="22"/>
          <w:szCs w:val="22"/>
        </w:rPr>
        <w:t>realizace prací bude probíhat v pracovní dny v časech….., o sobotách a nedělích v časech ….</w:t>
      </w:r>
    </w:p>
    <w:p w:rsidR="004048E9" w:rsidRPr="007071A1" w:rsidRDefault="004048E9">
      <w:pPr>
        <w:pStyle w:val="Zkladntextodsazen"/>
        <w:numPr>
          <w:ilvl w:val="0"/>
          <w:numId w:val="5"/>
        </w:numPr>
        <w:jc w:val="left"/>
        <w:rPr>
          <w:i/>
          <w:iCs/>
          <w:sz w:val="22"/>
          <w:szCs w:val="22"/>
        </w:rPr>
      </w:pPr>
      <w:r w:rsidRPr="007071A1">
        <w:rPr>
          <w:i/>
          <w:iCs/>
          <w:sz w:val="22"/>
          <w:szCs w:val="22"/>
        </w:rPr>
        <w:t>je nutné dodržet omezující podmínky pro provádění díla uvedené ve stavebním povolení (časové omezení, omezení práce ve dnech pracovního volna a klidu</w:t>
      </w:r>
      <w:r w:rsidR="00D46800" w:rsidRPr="007071A1">
        <w:rPr>
          <w:i/>
          <w:iCs/>
          <w:sz w:val="22"/>
          <w:szCs w:val="22"/>
        </w:rPr>
        <w:t>).</w:t>
      </w:r>
    </w:p>
    <w:p w:rsidR="00CE71BE" w:rsidRPr="007071A1" w:rsidRDefault="00CE71BE" w:rsidP="004048E9">
      <w:pPr>
        <w:pStyle w:val="Zkladntextodsazen"/>
        <w:ind w:left="0"/>
        <w:jc w:val="left"/>
        <w:rPr>
          <w:i/>
          <w:iCs/>
          <w:sz w:val="22"/>
          <w:szCs w:val="22"/>
        </w:rPr>
      </w:pPr>
    </w:p>
    <w:p w:rsidR="00F50AB8" w:rsidRPr="007071A1" w:rsidRDefault="00CE71BE">
      <w:pPr>
        <w:pStyle w:val="Zkladntextodsazen"/>
        <w:ind w:left="0"/>
        <w:rPr>
          <w:sz w:val="22"/>
          <w:szCs w:val="22"/>
        </w:rPr>
      </w:pPr>
      <w:r w:rsidRPr="007071A1">
        <w:rPr>
          <w:sz w:val="22"/>
          <w:szCs w:val="22"/>
        </w:rPr>
        <w:t xml:space="preserve">Podkladem pro zpracování nabídky je </w:t>
      </w:r>
      <w:r w:rsidR="00331464" w:rsidRPr="007071A1">
        <w:rPr>
          <w:sz w:val="22"/>
          <w:szCs w:val="22"/>
        </w:rPr>
        <w:t xml:space="preserve">tato zadávací dokumentace, dále </w:t>
      </w:r>
      <w:r w:rsidRPr="007071A1">
        <w:rPr>
          <w:i/>
          <w:sz w:val="22"/>
          <w:szCs w:val="22"/>
        </w:rPr>
        <w:t xml:space="preserve">???? </w:t>
      </w:r>
      <w:r w:rsidRPr="007071A1">
        <w:rPr>
          <w:sz w:val="22"/>
          <w:szCs w:val="22"/>
        </w:rPr>
        <w:t>projektová</w:t>
      </w:r>
      <w:r w:rsidR="00862BA0" w:rsidRPr="007071A1">
        <w:rPr>
          <w:sz w:val="22"/>
          <w:szCs w:val="22"/>
        </w:rPr>
        <w:t xml:space="preserve"> </w:t>
      </w:r>
      <w:r w:rsidRPr="007071A1">
        <w:rPr>
          <w:sz w:val="22"/>
          <w:szCs w:val="22"/>
        </w:rPr>
        <w:t xml:space="preserve">dokumentace „…………………………….“, arch. číslo …………… </w:t>
      </w:r>
      <w:proofErr w:type="spellStart"/>
      <w:r w:rsidRPr="007071A1">
        <w:rPr>
          <w:sz w:val="22"/>
          <w:szCs w:val="22"/>
        </w:rPr>
        <w:t>zak</w:t>
      </w:r>
      <w:proofErr w:type="spellEnd"/>
      <w:r w:rsidRPr="007071A1">
        <w:rPr>
          <w:sz w:val="22"/>
          <w:szCs w:val="22"/>
        </w:rPr>
        <w:t xml:space="preserve">. č.  zpracovaná firmou ………….. v … </w:t>
      </w:r>
      <w:r w:rsidR="0014314D" w:rsidRPr="007071A1">
        <w:rPr>
          <w:sz w:val="22"/>
          <w:szCs w:val="22"/>
        </w:rPr>
        <w:t>…</w:t>
      </w:r>
      <w:r w:rsidRPr="007071A1">
        <w:rPr>
          <w:sz w:val="22"/>
          <w:szCs w:val="22"/>
        </w:rPr>
        <w:t xml:space="preserve">, dále </w:t>
      </w:r>
      <w:r w:rsidRPr="007071A1">
        <w:rPr>
          <w:i/>
          <w:sz w:val="22"/>
          <w:szCs w:val="22"/>
        </w:rPr>
        <w:t>???</w:t>
      </w:r>
      <w:r w:rsidRPr="007071A1">
        <w:rPr>
          <w:sz w:val="22"/>
          <w:szCs w:val="22"/>
        </w:rPr>
        <w:t xml:space="preserve"> stavební povolení č.j. </w:t>
      </w:r>
      <w:r w:rsidRPr="007071A1">
        <w:rPr>
          <w:i/>
          <w:sz w:val="22"/>
          <w:szCs w:val="22"/>
        </w:rPr>
        <w:t>???</w:t>
      </w:r>
      <w:r w:rsidRPr="007071A1">
        <w:rPr>
          <w:sz w:val="22"/>
          <w:szCs w:val="22"/>
        </w:rPr>
        <w:t xml:space="preserve"> ze dne </w:t>
      </w:r>
      <w:r w:rsidRPr="007071A1">
        <w:rPr>
          <w:i/>
          <w:sz w:val="22"/>
          <w:szCs w:val="22"/>
        </w:rPr>
        <w:t xml:space="preserve">??? </w:t>
      </w:r>
      <w:r w:rsidRPr="007071A1">
        <w:rPr>
          <w:sz w:val="22"/>
          <w:szCs w:val="22"/>
        </w:rPr>
        <w:t xml:space="preserve">vydané stavebním úřadem v </w:t>
      </w:r>
      <w:r w:rsidRPr="007071A1">
        <w:rPr>
          <w:i/>
          <w:sz w:val="22"/>
          <w:szCs w:val="22"/>
        </w:rPr>
        <w:t>???</w:t>
      </w:r>
      <w:r w:rsidRPr="007071A1">
        <w:rPr>
          <w:sz w:val="22"/>
          <w:szCs w:val="22"/>
        </w:rPr>
        <w:t>, které nabylo p</w:t>
      </w:r>
      <w:r w:rsidR="00331464" w:rsidRPr="007071A1">
        <w:rPr>
          <w:sz w:val="22"/>
          <w:szCs w:val="22"/>
        </w:rPr>
        <w:t xml:space="preserve">rávní moci dne </w:t>
      </w:r>
      <w:r w:rsidR="00331464" w:rsidRPr="007071A1">
        <w:rPr>
          <w:i/>
          <w:sz w:val="22"/>
          <w:szCs w:val="22"/>
        </w:rPr>
        <w:t>???</w:t>
      </w:r>
      <w:r w:rsidR="00331464" w:rsidRPr="007071A1">
        <w:rPr>
          <w:sz w:val="22"/>
          <w:szCs w:val="22"/>
        </w:rPr>
        <w:t>.</w:t>
      </w:r>
      <w:r w:rsidR="00F50AB8" w:rsidRPr="007071A1">
        <w:rPr>
          <w:sz w:val="22"/>
          <w:szCs w:val="22"/>
        </w:rPr>
        <w:t xml:space="preserve"> </w:t>
      </w:r>
    </w:p>
    <w:p w:rsidR="0068598D" w:rsidRPr="007071A1" w:rsidRDefault="0068598D">
      <w:pPr>
        <w:pStyle w:val="Zkladntextodsazen"/>
        <w:ind w:left="0"/>
        <w:rPr>
          <w:sz w:val="22"/>
          <w:szCs w:val="22"/>
        </w:rPr>
      </w:pPr>
    </w:p>
    <w:p w:rsidR="0068598D" w:rsidRPr="007071A1" w:rsidRDefault="0068598D">
      <w:pPr>
        <w:pStyle w:val="Zkladntextodsazen"/>
        <w:ind w:left="0"/>
        <w:rPr>
          <w:i/>
          <w:sz w:val="22"/>
          <w:szCs w:val="22"/>
        </w:rPr>
      </w:pPr>
      <w:r w:rsidRPr="007071A1">
        <w:rPr>
          <w:i/>
          <w:sz w:val="22"/>
          <w:szCs w:val="22"/>
          <w:highlight w:val="lightGray"/>
        </w:rPr>
        <w:t>Pozn.: Pokud některou část zadávací dokumentace vypracovala osoba odlišná od zadavatele, s výjimkou advokáta nebo daňového poradce, označí zadavatel tuto část spolu s identifikací osoby, která ji vypracovala. Pokud zadávací dokumentace obsahuje informace, které jsou výsledkem předběžné tržní konzultace, zadavatel označí v zadávací dokumentaci tyto informace, identifikuje osoby, které se na předběžné tržní konzultaci podílely, a uvede všechny podstatné informace, které byly obsahem předběžné tržní konzultace.</w:t>
      </w:r>
    </w:p>
    <w:p w:rsidR="005531A4" w:rsidRPr="007071A1" w:rsidRDefault="005531A4">
      <w:pPr>
        <w:pStyle w:val="Zkladntextodsazen"/>
        <w:ind w:left="0"/>
        <w:rPr>
          <w:sz w:val="22"/>
          <w:szCs w:val="22"/>
        </w:rPr>
      </w:pPr>
    </w:p>
    <w:p w:rsidR="00BD335F" w:rsidRPr="007071A1" w:rsidRDefault="00BD335F" w:rsidP="00BD335F">
      <w:pPr>
        <w:jc w:val="both"/>
        <w:rPr>
          <w:sz w:val="22"/>
          <w:szCs w:val="22"/>
        </w:rPr>
      </w:pPr>
      <w:r w:rsidRPr="007071A1">
        <w:rPr>
          <w:sz w:val="22"/>
          <w:szCs w:val="22"/>
        </w:rPr>
        <w:t xml:space="preserve">Dílo bude realizováno v nejvyšší normové jakosti kvality v souladu s platnými zákony ČR a ČSN a dle obecně závazných a doporučených předpisů a metodik. Vybraný </w:t>
      </w:r>
      <w:r w:rsidR="00C36EDE" w:rsidRPr="007071A1">
        <w:rPr>
          <w:sz w:val="22"/>
          <w:szCs w:val="22"/>
        </w:rPr>
        <w:t>dodavatel</w:t>
      </w:r>
      <w:r w:rsidRPr="007071A1">
        <w:rPr>
          <w:sz w:val="22"/>
          <w:szCs w:val="22"/>
        </w:rPr>
        <w:t xml:space="preserve"> předloží před zahájením prací detailní návrh postupu prací včetně uvedení návrhu opatření k minimalizaci negativních vlivů souvisejících s realizací zakázky. </w:t>
      </w:r>
    </w:p>
    <w:p w:rsidR="00BD335F" w:rsidRPr="007071A1" w:rsidRDefault="00BD335F" w:rsidP="00BD335F">
      <w:pPr>
        <w:jc w:val="both"/>
        <w:rPr>
          <w:sz w:val="22"/>
          <w:szCs w:val="22"/>
        </w:rPr>
      </w:pPr>
    </w:p>
    <w:p w:rsidR="00BD335F" w:rsidRPr="007071A1" w:rsidRDefault="00BD335F" w:rsidP="00BD335F">
      <w:pPr>
        <w:jc w:val="both"/>
        <w:rPr>
          <w:sz w:val="22"/>
          <w:szCs w:val="22"/>
        </w:rPr>
      </w:pPr>
      <w:r w:rsidRPr="007071A1">
        <w:rPr>
          <w:sz w:val="22"/>
          <w:szCs w:val="22"/>
        </w:rPr>
        <w:t>V případě, kdy jsou v zadávací dokumentaci specifikovány jako příklad konkrétní materiály a výrobky (např. sanační systém),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1E305F" w:rsidRPr="007071A1">
        <w:rPr>
          <w:sz w:val="22"/>
          <w:szCs w:val="22"/>
        </w:rPr>
        <w:t xml:space="preserve"> v zadávací dokumentaci. Je-li </w:t>
      </w:r>
      <w:r w:rsidRPr="007071A1">
        <w:rPr>
          <w:sz w:val="22"/>
          <w:szCs w:val="22"/>
        </w:rPr>
        <w:t xml:space="preserve">tedy v zadávací dokumentaci definován konkrétní výrobek (nebo technologie), má se za to, že je tím definován minimální požadovaný standard a </w:t>
      </w:r>
      <w:r w:rsidR="00C36EDE" w:rsidRPr="007071A1">
        <w:rPr>
          <w:sz w:val="22"/>
          <w:szCs w:val="22"/>
        </w:rPr>
        <w:t>účastník</w:t>
      </w:r>
      <w:r w:rsidRPr="007071A1">
        <w:rPr>
          <w:sz w:val="22"/>
          <w:szCs w:val="22"/>
        </w:rPr>
        <w:t xml:space="preserve"> může nabídnout obdobné výrobky (nebo technologie) ve stejné nebo vyšší kvalitě (alternativní výrobky). V tomto případě musí </w:t>
      </w:r>
      <w:r w:rsidR="00C36EDE" w:rsidRPr="007071A1">
        <w:rPr>
          <w:sz w:val="22"/>
          <w:szCs w:val="22"/>
        </w:rPr>
        <w:t>účastník</w:t>
      </w:r>
      <w:r w:rsidRPr="007071A1">
        <w:rPr>
          <w:sz w:val="22"/>
          <w:szCs w:val="22"/>
        </w:rPr>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rsidR="00CE71BE" w:rsidRPr="007071A1" w:rsidRDefault="00CE71BE">
      <w:pPr>
        <w:pStyle w:val="Zkladntextodsazen"/>
        <w:ind w:left="0"/>
        <w:rPr>
          <w:sz w:val="22"/>
          <w:szCs w:val="22"/>
        </w:rPr>
      </w:pPr>
    </w:p>
    <w:p w:rsidR="00CE71BE" w:rsidRPr="007071A1" w:rsidRDefault="00CE71BE">
      <w:pPr>
        <w:pStyle w:val="Zkladntextodsazen"/>
        <w:ind w:left="0"/>
        <w:rPr>
          <w:sz w:val="22"/>
          <w:szCs w:val="22"/>
        </w:rPr>
      </w:pPr>
      <w:r w:rsidRPr="007071A1">
        <w:rPr>
          <w:sz w:val="22"/>
          <w:szCs w:val="22"/>
        </w:rPr>
        <w:t xml:space="preserve">Po podpisu smlouvy bude předáno vybranému zhotoviteli stavební povolení v právní moci na předmětnou stavbu a </w:t>
      </w:r>
      <w:r w:rsidRPr="007071A1">
        <w:rPr>
          <w:i/>
          <w:sz w:val="22"/>
          <w:szCs w:val="22"/>
          <w:highlight w:val="lightGray"/>
        </w:rPr>
        <w:t>???</w:t>
      </w:r>
      <w:r w:rsidRPr="007071A1">
        <w:rPr>
          <w:i/>
          <w:sz w:val="22"/>
          <w:szCs w:val="22"/>
        </w:rPr>
        <w:t xml:space="preserve"> </w:t>
      </w:r>
      <w:r w:rsidRPr="007071A1">
        <w:rPr>
          <w:sz w:val="22"/>
          <w:szCs w:val="22"/>
        </w:rPr>
        <w:t xml:space="preserve">4 </w:t>
      </w:r>
      <w:proofErr w:type="spellStart"/>
      <w:r w:rsidRPr="007071A1">
        <w:rPr>
          <w:sz w:val="22"/>
          <w:szCs w:val="22"/>
        </w:rPr>
        <w:t>paré</w:t>
      </w:r>
      <w:proofErr w:type="spellEnd"/>
      <w:r w:rsidRPr="007071A1">
        <w:rPr>
          <w:sz w:val="22"/>
          <w:szCs w:val="22"/>
        </w:rPr>
        <w:t xml:space="preserve"> předmětné projektové dokumentace</w:t>
      </w:r>
      <w:r w:rsidR="00331464" w:rsidRPr="007071A1">
        <w:rPr>
          <w:sz w:val="22"/>
          <w:szCs w:val="22"/>
        </w:rPr>
        <w:t>.</w:t>
      </w:r>
    </w:p>
    <w:p w:rsidR="009A2C7A" w:rsidRPr="007071A1" w:rsidRDefault="009A2C7A">
      <w:pPr>
        <w:pStyle w:val="Zkladntextodsazen"/>
        <w:ind w:left="0"/>
        <w:rPr>
          <w:sz w:val="22"/>
          <w:szCs w:val="22"/>
        </w:rPr>
      </w:pPr>
    </w:p>
    <w:p w:rsidR="00CE71BE" w:rsidRPr="007071A1" w:rsidRDefault="009A2C7A">
      <w:pPr>
        <w:pStyle w:val="Zkladntextodsazen"/>
        <w:ind w:left="0"/>
        <w:rPr>
          <w:i/>
          <w:sz w:val="22"/>
          <w:szCs w:val="22"/>
        </w:rPr>
      </w:pPr>
      <w:r w:rsidRPr="007071A1">
        <w:rPr>
          <w:i/>
          <w:sz w:val="22"/>
          <w:szCs w:val="22"/>
          <w:highlight w:val="lightGray"/>
        </w:rPr>
        <w:t xml:space="preserve">??? </w:t>
      </w:r>
      <w:r w:rsidR="00CC2D91" w:rsidRPr="007071A1">
        <w:rPr>
          <w:i/>
          <w:sz w:val="22"/>
          <w:szCs w:val="22"/>
          <w:highlight w:val="lightGray"/>
        </w:rPr>
        <w:t>Jako nejjednodušší a nejpraktičtější postup lze doporučit, aby zadavatel stanovil jako závaznou obchodní podmínku návrh smlouvy, která bude přílohou zadávací dokumentace. Zadavatel tak získá jistotu, že smlouva je podle jeho představ, a zároveň nebude muset zkoumat různé smlouvy z jednotlivých nabídek. Eliminuje tak riziko, že v některých ustanoveních by mohla být smlouva od dodavatele příliš nevýhodná.</w:t>
      </w:r>
    </w:p>
    <w:p w:rsidR="007071A1" w:rsidRDefault="007071A1">
      <w:pPr>
        <w:pStyle w:val="Zkladntextodsazen"/>
        <w:ind w:left="0"/>
        <w:rPr>
          <w:i/>
          <w:sz w:val="22"/>
          <w:szCs w:val="22"/>
        </w:rPr>
      </w:pPr>
    </w:p>
    <w:p w:rsidR="00CE71BE" w:rsidRPr="007071A1" w:rsidRDefault="009A2C7A">
      <w:pPr>
        <w:pStyle w:val="Zkladntextodsazen"/>
        <w:ind w:left="0"/>
        <w:rPr>
          <w:sz w:val="22"/>
          <w:szCs w:val="22"/>
        </w:rPr>
      </w:pPr>
      <w:r w:rsidRPr="007071A1">
        <w:rPr>
          <w:i/>
          <w:sz w:val="22"/>
          <w:szCs w:val="22"/>
          <w:highlight w:val="lightGray"/>
        </w:rPr>
        <w:lastRenderedPageBreak/>
        <w:t>???</w:t>
      </w:r>
      <w:r w:rsidRPr="007071A1">
        <w:rPr>
          <w:i/>
          <w:sz w:val="22"/>
          <w:szCs w:val="22"/>
        </w:rPr>
        <w:t xml:space="preserve"> </w:t>
      </w:r>
      <w:r w:rsidRPr="007071A1">
        <w:rPr>
          <w:sz w:val="22"/>
          <w:szCs w:val="22"/>
        </w:rPr>
        <w:t>P</w:t>
      </w:r>
      <w:r w:rsidR="007378A3" w:rsidRPr="007071A1">
        <w:rPr>
          <w:sz w:val="22"/>
          <w:szCs w:val="22"/>
        </w:rPr>
        <w:t xml:space="preserve">řílohou zadávací dokumentace </w:t>
      </w:r>
      <w:r w:rsidRPr="007071A1">
        <w:rPr>
          <w:sz w:val="22"/>
          <w:szCs w:val="22"/>
        </w:rPr>
        <w:t xml:space="preserve">je </w:t>
      </w:r>
      <w:r w:rsidR="007378A3" w:rsidRPr="007071A1">
        <w:rPr>
          <w:sz w:val="22"/>
          <w:szCs w:val="22"/>
        </w:rPr>
        <w:t>vzorová podoba smlouvy o dílo, která bude sloužit k uzavření smluvního vztahu s</w:t>
      </w:r>
      <w:r w:rsidR="00C36EDE" w:rsidRPr="007071A1">
        <w:rPr>
          <w:sz w:val="22"/>
          <w:szCs w:val="22"/>
        </w:rPr>
        <w:t> vybraným dodavatelem</w:t>
      </w:r>
      <w:r w:rsidR="007378A3" w:rsidRPr="007071A1">
        <w:rPr>
          <w:sz w:val="22"/>
          <w:szCs w:val="22"/>
        </w:rPr>
        <w:t>.</w:t>
      </w:r>
      <w:r w:rsidRPr="007071A1">
        <w:rPr>
          <w:sz w:val="22"/>
          <w:szCs w:val="22"/>
        </w:rPr>
        <w:t xml:space="preserve"> Zadavatel připouští </w:t>
      </w:r>
      <w:r w:rsidR="003B34D1" w:rsidRPr="007071A1">
        <w:rPr>
          <w:sz w:val="22"/>
          <w:szCs w:val="22"/>
        </w:rPr>
        <w:t>pouze dále specifikované</w:t>
      </w:r>
      <w:r w:rsidR="00BE2E94" w:rsidRPr="007071A1">
        <w:rPr>
          <w:sz w:val="22"/>
          <w:szCs w:val="22"/>
        </w:rPr>
        <w:t xml:space="preserve"> úpravy vzorové smlouvy </w:t>
      </w:r>
      <w:r w:rsidR="00C36EDE" w:rsidRPr="007071A1">
        <w:rPr>
          <w:sz w:val="22"/>
          <w:szCs w:val="22"/>
        </w:rPr>
        <w:t>účastníkem</w:t>
      </w:r>
      <w:r w:rsidR="00BE2E94" w:rsidRPr="007071A1">
        <w:rPr>
          <w:sz w:val="22"/>
          <w:szCs w:val="22"/>
        </w:rPr>
        <w:t xml:space="preserve"> v rámci přípravy návrhu smlouvy o dílo, který musí být přílohou </w:t>
      </w:r>
      <w:r w:rsidR="008266B0" w:rsidRPr="007071A1">
        <w:rPr>
          <w:sz w:val="22"/>
          <w:szCs w:val="22"/>
        </w:rPr>
        <w:t xml:space="preserve">nabídky. </w:t>
      </w:r>
      <w:r w:rsidR="00C80D39" w:rsidRPr="007071A1">
        <w:rPr>
          <w:sz w:val="22"/>
          <w:szCs w:val="22"/>
        </w:rPr>
        <w:t xml:space="preserve">Tento návrh smlouvy musí </w:t>
      </w:r>
      <w:r w:rsidR="00CE71BE" w:rsidRPr="007071A1">
        <w:rPr>
          <w:sz w:val="22"/>
          <w:szCs w:val="22"/>
        </w:rPr>
        <w:t>v plném rozsahu respektova</w:t>
      </w:r>
      <w:r w:rsidR="006B60F2" w:rsidRPr="007071A1">
        <w:rPr>
          <w:sz w:val="22"/>
          <w:szCs w:val="22"/>
        </w:rPr>
        <w:t>t podmínky uvedené v této zadávací dokumentaci.</w:t>
      </w:r>
      <w:r w:rsidR="00C80D39" w:rsidRPr="007071A1">
        <w:rPr>
          <w:sz w:val="22"/>
          <w:szCs w:val="22"/>
        </w:rPr>
        <w:t xml:space="preserve"> Zadavatel připouští pouze následující úpravy vzorové smlouvy:</w:t>
      </w:r>
    </w:p>
    <w:p w:rsidR="00C80D39" w:rsidRPr="007071A1" w:rsidRDefault="00C80D39" w:rsidP="00C80D39">
      <w:pPr>
        <w:pStyle w:val="Zkladntextodsazen"/>
        <w:numPr>
          <w:ilvl w:val="0"/>
          <w:numId w:val="11"/>
        </w:numPr>
        <w:rPr>
          <w:sz w:val="22"/>
          <w:szCs w:val="22"/>
        </w:rPr>
      </w:pPr>
      <w:r w:rsidRPr="007071A1">
        <w:rPr>
          <w:i/>
          <w:sz w:val="22"/>
          <w:szCs w:val="22"/>
          <w:highlight w:val="lightGray"/>
        </w:rPr>
        <w:t>???</w:t>
      </w:r>
      <w:r w:rsidR="00436A28" w:rsidRPr="007071A1">
        <w:rPr>
          <w:i/>
          <w:sz w:val="22"/>
          <w:szCs w:val="22"/>
          <w:highlight w:val="lightGray"/>
        </w:rPr>
        <w:t xml:space="preserve"> </w:t>
      </w:r>
      <w:r w:rsidRPr="007071A1">
        <w:rPr>
          <w:i/>
          <w:sz w:val="22"/>
          <w:szCs w:val="22"/>
          <w:highlight w:val="lightGray"/>
        </w:rPr>
        <w:t>uvést konkrétn</w:t>
      </w:r>
      <w:r w:rsidR="003B34D1" w:rsidRPr="007071A1">
        <w:rPr>
          <w:i/>
          <w:sz w:val="22"/>
          <w:szCs w:val="22"/>
          <w:highlight w:val="lightGray"/>
        </w:rPr>
        <w:t xml:space="preserve">í přípustné </w:t>
      </w:r>
      <w:r w:rsidRPr="007071A1">
        <w:rPr>
          <w:i/>
          <w:sz w:val="22"/>
          <w:szCs w:val="22"/>
          <w:highlight w:val="lightGray"/>
        </w:rPr>
        <w:t>úpravy např</w:t>
      </w:r>
      <w:r w:rsidRPr="007071A1">
        <w:rPr>
          <w:i/>
          <w:sz w:val="22"/>
          <w:szCs w:val="22"/>
        </w:rPr>
        <w:t>.</w:t>
      </w:r>
      <w:r w:rsidRPr="007071A1">
        <w:rPr>
          <w:sz w:val="22"/>
          <w:szCs w:val="22"/>
        </w:rPr>
        <w:t xml:space="preserve"> doplnění </w:t>
      </w:r>
      <w:r w:rsidR="00D46800" w:rsidRPr="007071A1">
        <w:rPr>
          <w:sz w:val="22"/>
          <w:szCs w:val="22"/>
        </w:rPr>
        <w:t xml:space="preserve">identifikačních údajů </w:t>
      </w:r>
      <w:r w:rsidR="00C36EDE" w:rsidRPr="007071A1">
        <w:rPr>
          <w:sz w:val="22"/>
          <w:szCs w:val="22"/>
        </w:rPr>
        <w:t>účastníka</w:t>
      </w:r>
      <w:r w:rsidR="00D46800" w:rsidRPr="007071A1">
        <w:rPr>
          <w:sz w:val="22"/>
          <w:szCs w:val="22"/>
        </w:rPr>
        <w:t xml:space="preserve">, </w:t>
      </w:r>
      <w:r w:rsidRPr="007071A1">
        <w:rPr>
          <w:sz w:val="22"/>
          <w:szCs w:val="22"/>
        </w:rPr>
        <w:t>finančních částek smluvní ceny, termín zahájení a ukončení prací a doplnění konkrétních délek záručních lhůt bez možnosti upravovat znění jednotlivých ustanovení smlouvy</w:t>
      </w:r>
      <w:r w:rsidR="00D46800" w:rsidRPr="007071A1">
        <w:rPr>
          <w:sz w:val="22"/>
          <w:szCs w:val="22"/>
        </w:rPr>
        <w:t>.</w:t>
      </w:r>
    </w:p>
    <w:p w:rsidR="00524571" w:rsidRPr="007071A1" w:rsidRDefault="00524571" w:rsidP="00524571">
      <w:pPr>
        <w:pStyle w:val="Zkladntextodsazen"/>
        <w:ind w:left="340"/>
        <w:rPr>
          <w:sz w:val="22"/>
          <w:szCs w:val="22"/>
        </w:rPr>
      </w:pPr>
    </w:p>
    <w:p w:rsidR="00524571" w:rsidRPr="007071A1" w:rsidRDefault="00524571" w:rsidP="00524571">
      <w:pPr>
        <w:pStyle w:val="Zkladntextodsazen"/>
        <w:ind w:left="0"/>
        <w:rPr>
          <w:b/>
          <w:sz w:val="22"/>
          <w:szCs w:val="22"/>
        </w:rPr>
      </w:pPr>
      <w:r w:rsidRPr="007071A1">
        <w:rPr>
          <w:b/>
          <w:sz w:val="22"/>
          <w:szCs w:val="22"/>
        </w:rPr>
        <w:t>Zadavatel stanovuje, že technický dozor u této stavby nesmí provádět dodavatel ani osoba s ním propojená. To neplatí, pokud technický dozor provádí sám zadavatel.</w:t>
      </w:r>
    </w:p>
    <w:p w:rsidR="00CE71BE" w:rsidRPr="00AD3065" w:rsidRDefault="00CE71BE">
      <w:pPr>
        <w:ind w:left="340"/>
        <w:rPr>
          <w:color w:val="FF0000"/>
          <w:sz w:val="28"/>
          <w:szCs w:val="28"/>
        </w:rPr>
      </w:pPr>
    </w:p>
    <w:p w:rsidR="000347FB" w:rsidRPr="00AD3065" w:rsidRDefault="000347FB">
      <w:pPr>
        <w:ind w:left="340"/>
        <w:rPr>
          <w:color w:val="FF0000"/>
          <w:sz w:val="28"/>
          <w:szCs w:val="28"/>
        </w:rPr>
      </w:pPr>
    </w:p>
    <w:p w:rsidR="00CE71BE" w:rsidRPr="00F4165D" w:rsidRDefault="00CE71BE" w:rsidP="00737C40">
      <w:pPr>
        <w:numPr>
          <w:ilvl w:val="0"/>
          <w:numId w:val="14"/>
        </w:numPr>
        <w:jc w:val="both"/>
        <w:rPr>
          <w:b/>
          <w:sz w:val="28"/>
        </w:rPr>
      </w:pPr>
      <w:r w:rsidRPr="00F4165D">
        <w:rPr>
          <w:b/>
          <w:sz w:val="28"/>
          <w:u w:val="single"/>
        </w:rPr>
        <w:t>Doba a místo plnění veřejné zakázky</w:t>
      </w:r>
    </w:p>
    <w:p w:rsidR="00CE71BE" w:rsidRPr="00F4165D" w:rsidRDefault="00CE71BE">
      <w:pPr>
        <w:rPr>
          <w:sz w:val="20"/>
          <w:szCs w:val="20"/>
        </w:rPr>
      </w:pPr>
    </w:p>
    <w:p w:rsidR="00CE71BE" w:rsidRPr="007071A1" w:rsidRDefault="00CE71BE">
      <w:pPr>
        <w:jc w:val="both"/>
        <w:rPr>
          <w:sz w:val="22"/>
        </w:rPr>
      </w:pPr>
      <w:r w:rsidRPr="007071A1">
        <w:rPr>
          <w:sz w:val="22"/>
        </w:rPr>
        <w:t xml:space="preserve">Předpoklad zahájení prací je v ……………..  </w:t>
      </w:r>
    </w:p>
    <w:p w:rsidR="00CE71BE" w:rsidRPr="007071A1" w:rsidRDefault="00CE71BE">
      <w:pPr>
        <w:rPr>
          <w:sz w:val="22"/>
        </w:rPr>
      </w:pPr>
      <w:r w:rsidRPr="007071A1">
        <w:rPr>
          <w:sz w:val="22"/>
        </w:rPr>
        <w:t>Ukončení zadavatel požaduje nejpozději do ………………..</w:t>
      </w:r>
    </w:p>
    <w:p w:rsidR="00CE71BE" w:rsidRPr="007071A1" w:rsidRDefault="00CE71BE">
      <w:pPr>
        <w:rPr>
          <w:sz w:val="22"/>
        </w:rPr>
      </w:pPr>
    </w:p>
    <w:p w:rsidR="00CE71BE" w:rsidRPr="007071A1" w:rsidRDefault="00CE71BE" w:rsidP="00BA4DF0">
      <w:pPr>
        <w:jc w:val="both"/>
        <w:rPr>
          <w:sz w:val="22"/>
          <w:szCs w:val="20"/>
        </w:rPr>
      </w:pPr>
      <w:r w:rsidRPr="007071A1">
        <w:rPr>
          <w:i/>
          <w:sz w:val="22"/>
          <w:highlight w:val="lightGray"/>
        </w:rPr>
        <w:t>???</w:t>
      </w:r>
      <w:r w:rsidRPr="007071A1">
        <w:rPr>
          <w:sz w:val="22"/>
          <w:highlight w:val="lightGray"/>
        </w:rPr>
        <w:t xml:space="preserve"> Lhůta realizace zakázky bude jedním z hodnotících kritérií. </w:t>
      </w:r>
      <w:r w:rsidR="00C36EDE" w:rsidRPr="007071A1">
        <w:rPr>
          <w:sz w:val="22"/>
          <w:highlight w:val="lightGray"/>
        </w:rPr>
        <w:t>Účastníci</w:t>
      </w:r>
      <w:r w:rsidRPr="007071A1">
        <w:rPr>
          <w:sz w:val="22"/>
          <w:highlight w:val="lightGray"/>
        </w:rPr>
        <w:t xml:space="preserve"> ve svých nabídkách uvedou jimi nabízený</w:t>
      </w:r>
      <w:r w:rsidR="001E305F" w:rsidRPr="007071A1">
        <w:rPr>
          <w:sz w:val="22"/>
          <w:highlight w:val="lightGray"/>
        </w:rPr>
        <w:t xml:space="preserve"> </w:t>
      </w:r>
      <w:r w:rsidR="001E305F" w:rsidRPr="007071A1">
        <w:rPr>
          <w:sz w:val="22"/>
          <w:szCs w:val="20"/>
          <w:highlight w:val="lightGray"/>
        </w:rPr>
        <w:t xml:space="preserve">termín </w:t>
      </w:r>
      <w:r w:rsidRPr="007071A1">
        <w:rPr>
          <w:sz w:val="22"/>
          <w:szCs w:val="20"/>
          <w:highlight w:val="lightGray"/>
        </w:rPr>
        <w:t>zahájení a ukončení prací a celkovou lhůtu realizace zakázky v kalendářních dnech.</w:t>
      </w:r>
      <w:r w:rsidR="00BA4DF0" w:rsidRPr="007071A1">
        <w:rPr>
          <w:sz w:val="22"/>
          <w:szCs w:val="20"/>
          <w:highlight w:val="lightGray"/>
        </w:rPr>
        <w:t xml:space="preserve"> </w:t>
      </w:r>
      <w:r w:rsidR="007357FF" w:rsidRPr="007071A1">
        <w:rPr>
          <w:sz w:val="22"/>
          <w:szCs w:val="20"/>
          <w:highlight w:val="lightGray"/>
        </w:rPr>
        <w:t>Účastníci</w:t>
      </w:r>
      <w:r w:rsidR="00BA4DF0" w:rsidRPr="007071A1">
        <w:rPr>
          <w:sz w:val="22"/>
          <w:szCs w:val="20"/>
          <w:highlight w:val="lightGray"/>
        </w:rPr>
        <w:t xml:space="preserve"> rovněž ve svých nabídkách uvedou harmonogram plnění s uvedením předpokládaného objemu </w:t>
      </w:r>
      <w:r w:rsidR="00095619" w:rsidRPr="007071A1">
        <w:rPr>
          <w:sz w:val="22"/>
          <w:szCs w:val="20"/>
          <w:highlight w:val="lightGray"/>
        </w:rPr>
        <w:t xml:space="preserve">finančního </w:t>
      </w:r>
      <w:r w:rsidR="00BA4DF0" w:rsidRPr="007071A1">
        <w:rPr>
          <w:sz w:val="22"/>
          <w:szCs w:val="20"/>
          <w:highlight w:val="lightGray"/>
        </w:rPr>
        <w:t xml:space="preserve">plnění po </w:t>
      </w:r>
      <w:r w:rsidR="00095619" w:rsidRPr="007071A1">
        <w:rPr>
          <w:i/>
          <w:sz w:val="22"/>
          <w:szCs w:val="20"/>
          <w:highlight w:val="lightGray"/>
        </w:rPr>
        <w:t>???</w:t>
      </w:r>
      <w:r w:rsidR="00095619" w:rsidRPr="007071A1">
        <w:rPr>
          <w:sz w:val="22"/>
          <w:szCs w:val="20"/>
          <w:highlight w:val="lightGray"/>
        </w:rPr>
        <w:t xml:space="preserve"> </w:t>
      </w:r>
      <w:r w:rsidR="00BA4DF0" w:rsidRPr="007071A1">
        <w:rPr>
          <w:sz w:val="22"/>
          <w:szCs w:val="20"/>
          <w:highlight w:val="lightGray"/>
        </w:rPr>
        <w:t>měsících.</w:t>
      </w:r>
    </w:p>
    <w:p w:rsidR="00CE71BE" w:rsidRPr="007071A1" w:rsidRDefault="00CE71BE">
      <w:pPr>
        <w:rPr>
          <w:sz w:val="22"/>
        </w:rPr>
      </w:pPr>
    </w:p>
    <w:p w:rsidR="00CE71BE" w:rsidRPr="007071A1" w:rsidRDefault="00CE71BE">
      <w:pPr>
        <w:rPr>
          <w:sz w:val="22"/>
        </w:rPr>
      </w:pPr>
      <w:r w:rsidRPr="007071A1">
        <w:rPr>
          <w:sz w:val="22"/>
        </w:rPr>
        <w:t>Místem plnění je p</w:t>
      </w:r>
      <w:r w:rsidR="00760889" w:rsidRPr="007071A1">
        <w:rPr>
          <w:sz w:val="22"/>
        </w:rPr>
        <w:t xml:space="preserve">arcela </w:t>
      </w:r>
      <w:proofErr w:type="spellStart"/>
      <w:r w:rsidRPr="007071A1">
        <w:rPr>
          <w:sz w:val="22"/>
        </w:rPr>
        <w:t>p.č</w:t>
      </w:r>
      <w:proofErr w:type="spellEnd"/>
      <w:r w:rsidRPr="007071A1">
        <w:rPr>
          <w:sz w:val="22"/>
        </w:rPr>
        <w:t xml:space="preserve">. ……………., </w:t>
      </w:r>
      <w:proofErr w:type="spellStart"/>
      <w:r w:rsidRPr="007071A1">
        <w:rPr>
          <w:sz w:val="22"/>
        </w:rPr>
        <w:t>k.ú</w:t>
      </w:r>
      <w:proofErr w:type="spellEnd"/>
      <w:r w:rsidRPr="007071A1">
        <w:rPr>
          <w:sz w:val="22"/>
        </w:rPr>
        <w:t>. …………..</w:t>
      </w:r>
    </w:p>
    <w:p w:rsidR="00CE71BE" w:rsidRPr="007071A1" w:rsidRDefault="00CE71BE">
      <w:pPr>
        <w:pStyle w:val="Zkladntext2"/>
        <w:numPr>
          <w:ilvl w:val="0"/>
          <w:numId w:val="0"/>
        </w:numPr>
        <w:rPr>
          <w:sz w:val="32"/>
          <w:szCs w:val="28"/>
        </w:rPr>
      </w:pPr>
    </w:p>
    <w:p w:rsidR="00CE71BE" w:rsidRPr="00F4165D" w:rsidRDefault="00CE71BE">
      <w:pPr>
        <w:pStyle w:val="Zkladntext2"/>
        <w:numPr>
          <w:ilvl w:val="0"/>
          <w:numId w:val="0"/>
        </w:numPr>
        <w:rPr>
          <w:sz w:val="28"/>
          <w:szCs w:val="28"/>
        </w:rPr>
      </w:pPr>
    </w:p>
    <w:p w:rsidR="00CE71BE" w:rsidRPr="00F4165D" w:rsidRDefault="006E04E1" w:rsidP="00737C40">
      <w:pPr>
        <w:numPr>
          <w:ilvl w:val="0"/>
          <w:numId w:val="14"/>
        </w:numPr>
        <w:rPr>
          <w:b/>
          <w:sz w:val="28"/>
        </w:rPr>
      </w:pPr>
      <w:r w:rsidRPr="00F4165D">
        <w:rPr>
          <w:b/>
          <w:sz w:val="28"/>
          <w:u w:val="single"/>
        </w:rPr>
        <w:t>Pravidla pro</w:t>
      </w:r>
      <w:r w:rsidR="00CE71BE" w:rsidRPr="00F4165D">
        <w:rPr>
          <w:b/>
          <w:sz w:val="28"/>
          <w:u w:val="single"/>
        </w:rPr>
        <w:t xml:space="preserve"> hodnocení nabídek</w:t>
      </w:r>
    </w:p>
    <w:p w:rsidR="00CE71BE" w:rsidRPr="00AD3065" w:rsidRDefault="00CE71BE">
      <w:pPr>
        <w:numPr>
          <w:ilvl w:val="12"/>
          <w:numId w:val="0"/>
        </w:numPr>
        <w:jc w:val="both"/>
        <w:rPr>
          <w:b/>
          <w:color w:val="FF0000"/>
          <w:sz w:val="20"/>
        </w:rPr>
      </w:pPr>
    </w:p>
    <w:p w:rsidR="00C26295" w:rsidRPr="007071A1" w:rsidRDefault="00C26295" w:rsidP="00C26295">
      <w:pPr>
        <w:widowControl w:val="0"/>
        <w:autoSpaceDE w:val="0"/>
        <w:autoSpaceDN w:val="0"/>
        <w:adjustRightInd w:val="0"/>
        <w:jc w:val="both"/>
        <w:rPr>
          <w:sz w:val="22"/>
        </w:rPr>
      </w:pPr>
      <w:r w:rsidRPr="007071A1">
        <w:rPr>
          <w:sz w:val="22"/>
        </w:rPr>
        <w:t xml:space="preserve">Nabídky budou hodnoceny podle jejich ekonomické výhodnosti. </w:t>
      </w:r>
    </w:p>
    <w:p w:rsidR="00C26295" w:rsidRPr="007071A1" w:rsidRDefault="00C26295" w:rsidP="00C26295">
      <w:pPr>
        <w:jc w:val="both"/>
        <w:rPr>
          <w:i/>
          <w:sz w:val="22"/>
          <w:szCs w:val="20"/>
          <w:highlight w:val="lightGray"/>
        </w:rPr>
      </w:pPr>
      <w:r w:rsidRPr="007071A1">
        <w:rPr>
          <w:i/>
          <w:sz w:val="22"/>
          <w:szCs w:val="20"/>
          <w:highlight w:val="lightGray"/>
        </w:rPr>
        <w:t>Zákon stanovuje, že nabídky budou hodnoceny podle jejich ekonomické výhodnosti. Hodnocením ekonomické výhodností se rozumí hodnocení následujících údajů a informací, které bude účastník zadávacího řízení nabízet:</w:t>
      </w:r>
    </w:p>
    <w:p w:rsidR="00C26295" w:rsidRPr="007071A1" w:rsidRDefault="00C26295" w:rsidP="00C26295">
      <w:pPr>
        <w:jc w:val="both"/>
        <w:rPr>
          <w:i/>
          <w:sz w:val="22"/>
          <w:szCs w:val="20"/>
          <w:highlight w:val="lightGray"/>
        </w:rPr>
      </w:pPr>
      <w:r w:rsidRPr="007071A1">
        <w:rPr>
          <w:i/>
          <w:sz w:val="22"/>
          <w:szCs w:val="20"/>
          <w:highlight w:val="lightGray"/>
        </w:rPr>
        <w:t xml:space="preserve"> a) nejvýhodnější poměr nabídkové ceny a kvality,</w:t>
      </w:r>
    </w:p>
    <w:p w:rsidR="00C26295" w:rsidRPr="007071A1" w:rsidRDefault="00C26295" w:rsidP="00C26295">
      <w:pPr>
        <w:jc w:val="both"/>
        <w:rPr>
          <w:i/>
          <w:sz w:val="22"/>
          <w:szCs w:val="20"/>
          <w:highlight w:val="lightGray"/>
        </w:rPr>
      </w:pPr>
      <w:r w:rsidRPr="007071A1">
        <w:rPr>
          <w:i/>
          <w:sz w:val="22"/>
          <w:szCs w:val="20"/>
          <w:highlight w:val="lightGray"/>
        </w:rPr>
        <w:t xml:space="preserve"> b) nejvýhodnější poměr nákladů životního cyklu a kvality,</w:t>
      </w:r>
    </w:p>
    <w:p w:rsidR="00C26295" w:rsidRPr="007071A1" w:rsidRDefault="00C26295" w:rsidP="00C26295">
      <w:pPr>
        <w:jc w:val="both"/>
        <w:rPr>
          <w:i/>
          <w:sz w:val="22"/>
          <w:szCs w:val="20"/>
          <w:highlight w:val="lightGray"/>
        </w:rPr>
      </w:pPr>
      <w:r w:rsidRPr="007071A1">
        <w:rPr>
          <w:i/>
          <w:sz w:val="22"/>
          <w:szCs w:val="20"/>
          <w:highlight w:val="lightGray"/>
        </w:rPr>
        <w:t xml:space="preserve"> c) nejnižší nabídková cena,</w:t>
      </w:r>
    </w:p>
    <w:p w:rsidR="00C26295" w:rsidRPr="007071A1" w:rsidRDefault="00C26295" w:rsidP="00C26295">
      <w:pPr>
        <w:jc w:val="both"/>
        <w:rPr>
          <w:i/>
          <w:sz w:val="22"/>
          <w:szCs w:val="20"/>
          <w:highlight w:val="lightGray"/>
        </w:rPr>
      </w:pPr>
      <w:r w:rsidRPr="007071A1">
        <w:rPr>
          <w:i/>
          <w:sz w:val="22"/>
          <w:szCs w:val="20"/>
          <w:highlight w:val="lightGray"/>
        </w:rPr>
        <w:t xml:space="preserve"> d) nejnižší náklady životního cyklu.</w:t>
      </w:r>
    </w:p>
    <w:p w:rsidR="00C26295" w:rsidRPr="007071A1" w:rsidRDefault="00C26295" w:rsidP="00C26295">
      <w:pPr>
        <w:jc w:val="both"/>
        <w:rPr>
          <w:i/>
          <w:sz w:val="22"/>
          <w:szCs w:val="20"/>
          <w:highlight w:val="lightGray"/>
        </w:rPr>
      </w:pPr>
      <w:r w:rsidRPr="007071A1">
        <w:rPr>
          <w:i/>
          <w:sz w:val="22"/>
          <w:szCs w:val="20"/>
          <w:highlight w:val="lightGray"/>
        </w:rPr>
        <w:t xml:space="preserve">Komentář: Zadavatel musí stanovit kritéria hodnocení, metodu vyhodnocení dle jednotlivých kritérií a musí stanovit váhu jednotlivých kritérií nebo jiný matematický vztah mezi kritérii - váha mezi kritérii může být vyjádřena prostřednictvím % nebo může zadavatel mezi kritérii stanovit jiný matematický vztah, tedy např. vzorec (například součet pořizovacích nákladů a provozních nákladů). Zákon v této souvislosti nevylučuje ani kombinaci těchto možností. </w:t>
      </w:r>
    </w:p>
    <w:p w:rsidR="00C26295" w:rsidRPr="007071A1" w:rsidRDefault="00C26295" w:rsidP="00C26295">
      <w:pPr>
        <w:jc w:val="both"/>
        <w:rPr>
          <w:i/>
          <w:sz w:val="22"/>
          <w:szCs w:val="20"/>
          <w:highlight w:val="lightGray"/>
        </w:rPr>
      </w:pPr>
    </w:p>
    <w:p w:rsidR="00C26295" w:rsidRPr="007071A1" w:rsidRDefault="00C26295" w:rsidP="00C26295">
      <w:pPr>
        <w:jc w:val="both"/>
        <w:rPr>
          <w:i/>
          <w:sz w:val="22"/>
          <w:szCs w:val="20"/>
          <w:highlight w:val="lightGray"/>
        </w:rPr>
      </w:pPr>
      <w:r w:rsidRPr="007071A1">
        <w:rPr>
          <w:i/>
          <w:sz w:val="22"/>
          <w:szCs w:val="20"/>
          <w:highlight w:val="lightGray"/>
        </w:rPr>
        <w:t xml:space="preserve">Pro </w:t>
      </w:r>
      <w:r w:rsidRPr="007071A1">
        <w:rPr>
          <w:i/>
          <w:sz w:val="22"/>
          <w:szCs w:val="20"/>
          <w:highlight w:val="lightGray"/>
          <w:u w:val="single"/>
        </w:rPr>
        <w:t>kritéria kvality</w:t>
      </w:r>
      <w:r w:rsidRPr="007071A1">
        <w:rPr>
          <w:i/>
          <w:sz w:val="22"/>
          <w:szCs w:val="20"/>
          <w:highlight w:val="lightGray"/>
        </w:rPr>
        <w:t xml:space="preserve"> platí, že vyjadřují kvalitativní, environmentální nebo sociální hlediska spojená s předmětem veřejné zakázky, že musí mít přímý vztah k předmětu zakázky a musí jimi být jednoznačně vymezen předmět hodnocení. Důležitým faktorem je, aby kritéria kvality byla vymezena tak, aby na jejich základě byly jednotlivé nabídky porovnatelné, přičemž zadavatel si od dodavatelů (již v zadávacích podmínkách) musí vyžádat, aby dodavatelé předložili údaje (popřípadě doklady, modely či vzorky), které jsou pro provedení hodnocení potřebné. </w:t>
      </w:r>
    </w:p>
    <w:p w:rsidR="00C26295" w:rsidRPr="007071A1" w:rsidRDefault="00C26295" w:rsidP="00C26295">
      <w:pPr>
        <w:jc w:val="both"/>
        <w:rPr>
          <w:i/>
          <w:sz w:val="22"/>
          <w:szCs w:val="20"/>
          <w:highlight w:val="lightGray"/>
        </w:rPr>
      </w:pPr>
    </w:p>
    <w:p w:rsidR="00C26295" w:rsidRPr="007071A1" w:rsidRDefault="00C26295" w:rsidP="00C26295">
      <w:pPr>
        <w:jc w:val="both"/>
        <w:rPr>
          <w:i/>
          <w:sz w:val="22"/>
          <w:szCs w:val="20"/>
          <w:highlight w:val="lightGray"/>
        </w:rPr>
      </w:pPr>
      <w:r w:rsidRPr="007071A1">
        <w:rPr>
          <w:i/>
          <w:sz w:val="22"/>
          <w:szCs w:val="20"/>
          <w:highlight w:val="lightGray"/>
        </w:rPr>
        <w:t xml:space="preserve">Obdobně, když zadavatel hodlá hodnotit nabídky na základě </w:t>
      </w:r>
      <w:r w:rsidRPr="007071A1">
        <w:rPr>
          <w:i/>
          <w:sz w:val="22"/>
          <w:szCs w:val="20"/>
          <w:highlight w:val="lightGray"/>
          <w:u w:val="single"/>
        </w:rPr>
        <w:t>nákladů životního cyklu předmětu</w:t>
      </w:r>
      <w:r w:rsidRPr="007071A1">
        <w:rPr>
          <w:i/>
          <w:sz w:val="22"/>
          <w:szCs w:val="20"/>
          <w:highlight w:val="lightGray"/>
        </w:rPr>
        <w:t xml:space="preserve"> veřejné zakázky. Zákon dále výslovně stanovuje, že kritéria kvality souvisejí s předmětem veřejné zakázky i v těch v případech, kdy předmětem hodnocení bude jen některá z částí životního cyklu předmětu zakázky. Kritérium kvality se tak nemusí vztahovat na celý životní cyklus veřejné zakázky, lze se zaměřit prostřednictvím hodnocení na jeho konkrétní dílčí část. </w:t>
      </w:r>
    </w:p>
    <w:p w:rsidR="00C26295" w:rsidRPr="007071A1" w:rsidRDefault="00C26295" w:rsidP="00C26295">
      <w:pPr>
        <w:jc w:val="both"/>
        <w:rPr>
          <w:i/>
          <w:sz w:val="22"/>
          <w:szCs w:val="20"/>
          <w:highlight w:val="lightGray"/>
        </w:rPr>
      </w:pPr>
    </w:p>
    <w:p w:rsidR="00C26295" w:rsidRPr="007071A1" w:rsidRDefault="00C26295" w:rsidP="00C26295">
      <w:pPr>
        <w:numPr>
          <w:ilvl w:val="12"/>
          <w:numId w:val="0"/>
        </w:numPr>
        <w:jc w:val="both"/>
        <w:rPr>
          <w:i/>
          <w:sz w:val="22"/>
          <w:szCs w:val="20"/>
          <w:highlight w:val="lightGray"/>
        </w:rPr>
      </w:pPr>
      <w:r w:rsidRPr="007071A1">
        <w:rPr>
          <w:bCs/>
          <w:i/>
          <w:iCs/>
          <w:sz w:val="22"/>
          <w:highlight w:val="lightGray"/>
          <w:u w:val="single"/>
        </w:rPr>
        <w:lastRenderedPageBreak/>
        <w:t>Nejnižší nabídková cena.</w:t>
      </w:r>
      <w:r w:rsidRPr="007071A1">
        <w:rPr>
          <w:bCs/>
          <w:i/>
          <w:iCs/>
          <w:sz w:val="22"/>
          <w:highlight w:val="lightGray"/>
        </w:rPr>
        <w:t xml:space="preserve">  </w:t>
      </w:r>
      <w:r w:rsidRPr="007071A1">
        <w:rPr>
          <w:i/>
          <w:sz w:val="22"/>
          <w:szCs w:val="20"/>
          <w:highlight w:val="lightGray"/>
        </w:rPr>
        <w:t xml:space="preserve">Pokud zadavatel nestanoví jinak, rozhoduje při hodnocení nabídek u zadavatele, který </w:t>
      </w:r>
    </w:p>
    <w:p w:rsidR="00C26295" w:rsidRPr="007071A1" w:rsidRDefault="00C26295" w:rsidP="00C26295">
      <w:pPr>
        <w:widowControl w:val="0"/>
        <w:autoSpaceDE w:val="0"/>
        <w:autoSpaceDN w:val="0"/>
        <w:adjustRightInd w:val="0"/>
        <w:rPr>
          <w:i/>
          <w:sz w:val="22"/>
          <w:szCs w:val="20"/>
          <w:highlight w:val="lightGray"/>
        </w:rPr>
      </w:pPr>
      <w:r w:rsidRPr="007071A1">
        <w:rPr>
          <w:i/>
          <w:sz w:val="22"/>
          <w:szCs w:val="20"/>
          <w:highlight w:val="lightGray"/>
        </w:rPr>
        <w:t xml:space="preserve">a) je plátcem daně z přidané hodnoty, cena bez daně z přidané hodnoty, </w:t>
      </w:r>
    </w:p>
    <w:p w:rsidR="00C26295" w:rsidRPr="007071A1" w:rsidRDefault="00C26295" w:rsidP="00C26295">
      <w:pPr>
        <w:widowControl w:val="0"/>
        <w:autoSpaceDE w:val="0"/>
        <w:autoSpaceDN w:val="0"/>
        <w:adjustRightInd w:val="0"/>
        <w:jc w:val="both"/>
        <w:rPr>
          <w:i/>
          <w:sz w:val="22"/>
          <w:szCs w:val="20"/>
          <w:highlight w:val="lightGray"/>
        </w:rPr>
      </w:pPr>
      <w:r w:rsidRPr="007071A1">
        <w:rPr>
          <w:i/>
          <w:sz w:val="22"/>
          <w:szCs w:val="20"/>
          <w:highlight w:val="lightGray"/>
        </w:rPr>
        <w:t xml:space="preserve">b) není plátcem daně z přidané hodnoty, cena s daní z přidané hodnoty. </w:t>
      </w:r>
    </w:p>
    <w:p w:rsidR="00C26295" w:rsidRPr="007071A1" w:rsidRDefault="00C26295" w:rsidP="00C26295">
      <w:pPr>
        <w:jc w:val="both"/>
        <w:rPr>
          <w:i/>
          <w:sz w:val="22"/>
          <w:szCs w:val="20"/>
          <w:highlight w:val="lightGray"/>
        </w:rPr>
      </w:pPr>
      <w:r w:rsidRPr="007071A1">
        <w:rPr>
          <w:i/>
          <w:sz w:val="22"/>
          <w:szCs w:val="20"/>
          <w:highlight w:val="lightGray"/>
        </w:rPr>
        <w:t xml:space="preserve">Explicitně zákon umožňuje provádět hodnocení i takovým způsobem, že stanoví konkrétní cenu a hodnotí nabízenou kvalitu (např. množství nějaké komodity nebo nějaká specifická kvalitativní vlastnost). </w:t>
      </w:r>
    </w:p>
    <w:p w:rsidR="00C26295" w:rsidRPr="007071A1" w:rsidRDefault="00C26295" w:rsidP="00C26295">
      <w:pPr>
        <w:widowControl w:val="0"/>
        <w:autoSpaceDE w:val="0"/>
        <w:autoSpaceDN w:val="0"/>
        <w:adjustRightInd w:val="0"/>
        <w:jc w:val="both"/>
        <w:rPr>
          <w:i/>
          <w:sz w:val="22"/>
          <w:szCs w:val="20"/>
          <w:highlight w:val="lightGray"/>
        </w:rPr>
      </w:pPr>
    </w:p>
    <w:p w:rsidR="00C26295" w:rsidRPr="007071A1" w:rsidRDefault="00C26295" w:rsidP="00C26295">
      <w:pPr>
        <w:widowControl w:val="0"/>
        <w:autoSpaceDE w:val="0"/>
        <w:autoSpaceDN w:val="0"/>
        <w:adjustRightInd w:val="0"/>
        <w:jc w:val="both"/>
        <w:rPr>
          <w:i/>
          <w:sz w:val="22"/>
          <w:szCs w:val="20"/>
        </w:rPr>
      </w:pPr>
      <w:r w:rsidRPr="007071A1">
        <w:rPr>
          <w:i/>
          <w:sz w:val="22"/>
          <w:szCs w:val="20"/>
          <w:highlight w:val="lightGray"/>
        </w:rPr>
        <w:t xml:space="preserve">Také je důležité, že zadavatel nesmí stanovit ekonomickou výhodnost pouze na základě nejnižší nabídkové ceny v případě veřejné zakázky na služby uvedené v oddílu 71 hlavního slovníku jednotného klasifikačního systému (Architektonické, stavební, technické a inspekční služby – nutno ověřit, zda požadované služby odpovídají číselníkům nebo ne), nebo v kategorii 1 nebo 5 podle přílohy č. 4 </w:t>
      </w:r>
      <w:r w:rsidR="00A2027F" w:rsidRPr="007071A1">
        <w:rPr>
          <w:i/>
          <w:sz w:val="22"/>
          <w:szCs w:val="20"/>
          <w:highlight w:val="lightGray"/>
        </w:rPr>
        <w:t>ZZVZ</w:t>
      </w:r>
      <w:r w:rsidRPr="007071A1">
        <w:rPr>
          <w:i/>
          <w:sz w:val="22"/>
          <w:szCs w:val="20"/>
          <w:highlight w:val="lightGray"/>
        </w:rPr>
        <w:t>.</w:t>
      </w:r>
    </w:p>
    <w:p w:rsidR="00760889" w:rsidRPr="00AD3065" w:rsidRDefault="00760889">
      <w:pPr>
        <w:numPr>
          <w:ilvl w:val="12"/>
          <w:numId w:val="0"/>
        </w:numPr>
        <w:jc w:val="both"/>
        <w:rPr>
          <w:color w:val="FF0000"/>
          <w:sz w:val="28"/>
          <w:szCs w:val="28"/>
        </w:rPr>
      </w:pPr>
    </w:p>
    <w:p w:rsidR="00CF11C3" w:rsidRPr="00AD3065" w:rsidRDefault="00CF11C3">
      <w:pPr>
        <w:numPr>
          <w:ilvl w:val="12"/>
          <w:numId w:val="0"/>
        </w:numPr>
        <w:jc w:val="both"/>
        <w:rPr>
          <w:color w:val="FF0000"/>
          <w:sz w:val="28"/>
          <w:szCs w:val="28"/>
        </w:rPr>
      </w:pPr>
    </w:p>
    <w:p w:rsidR="00CE71BE" w:rsidRPr="00D44820" w:rsidRDefault="00AF760C" w:rsidP="00737C40">
      <w:pPr>
        <w:numPr>
          <w:ilvl w:val="0"/>
          <w:numId w:val="14"/>
        </w:numPr>
        <w:rPr>
          <w:b/>
          <w:sz w:val="28"/>
        </w:rPr>
      </w:pPr>
      <w:r w:rsidRPr="00D44820">
        <w:rPr>
          <w:b/>
          <w:sz w:val="28"/>
          <w:u w:val="single"/>
        </w:rPr>
        <w:t xml:space="preserve">Rozsah požadavku zadavatele na kvalifikaci účastníka </w:t>
      </w:r>
    </w:p>
    <w:p w:rsidR="009D0737" w:rsidRPr="00D44820" w:rsidRDefault="009D0737" w:rsidP="009D0737">
      <w:pPr>
        <w:pStyle w:val="Zhlav"/>
        <w:tabs>
          <w:tab w:val="clear" w:pos="4536"/>
          <w:tab w:val="clear" w:pos="9072"/>
        </w:tabs>
        <w:jc w:val="both"/>
        <w:rPr>
          <w:sz w:val="20"/>
          <w:szCs w:val="20"/>
        </w:rPr>
      </w:pPr>
    </w:p>
    <w:p w:rsidR="00EB52EE" w:rsidRPr="007071A1" w:rsidRDefault="00EB52EE" w:rsidP="00EB52EE">
      <w:pPr>
        <w:pStyle w:val="Zhlav"/>
        <w:numPr>
          <w:ilvl w:val="0"/>
          <w:numId w:val="34"/>
        </w:numPr>
        <w:tabs>
          <w:tab w:val="clear" w:pos="4536"/>
          <w:tab w:val="clear" w:pos="9072"/>
        </w:tabs>
        <w:jc w:val="both"/>
        <w:rPr>
          <w:bCs/>
          <w:iCs/>
          <w:sz w:val="22"/>
          <w:szCs w:val="22"/>
        </w:rPr>
      </w:pPr>
      <w:r w:rsidRPr="007071A1">
        <w:rPr>
          <w:bCs/>
          <w:iCs/>
          <w:sz w:val="22"/>
          <w:szCs w:val="22"/>
          <w:u w:val="single"/>
        </w:rPr>
        <w:t>Základní způsobilost</w:t>
      </w:r>
      <w:r w:rsidR="00866E99" w:rsidRPr="007071A1">
        <w:rPr>
          <w:bCs/>
          <w:iCs/>
          <w:sz w:val="22"/>
          <w:szCs w:val="22"/>
          <w:u w:val="single"/>
        </w:rPr>
        <w:t xml:space="preserve"> </w:t>
      </w:r>
    </w:p>
    <w:p w:rsidR="00F95C5A" w:rsidRPr="007071A1" w:rsidRDefault="00F95C5A" w:rsidP="00F95C5A">
      <w:pPr>
        <w:pStyle w:val="Zhlav"/>
        <w:tabs>
          <w:tab w:val="clear" w:pos="4536"/>
          <w:tab w:val="clear" w:pos="9072"/>
        </w:tabs>
        <w:jc w:val="both"/>
        <w:rPr>
          <w:bCs/>
          <w:iCs/>
          <w:sz w:val="22"/>
          <w:szCs w:val="22"/>
        </w:rPr>
      </w:pPr>
    </w:p>
    <w:p w:rsidR="00A85BFF" w:rsidRPr="007071A1" w:rsidRDefault="00EB52EE" w:rsidP="00EB52EE">
      <w:pPr>
        <w:pStyle w:val="Zhlav"/>
        <w:tabs>
          <w:tab w:val="clear" w:pos="4536"/>
          <w:tab w:val="clear" w:pos="9072"/>
        </w:tabs>
        <w:ind w:left="360"/>
        <w:jc w:val="both"/>
        <w:rPr>
          <w:bCs/>
          <w:iCs/>
          <w:sz w:val="22"/>
          <w:szCs w:val="22"/>
        </w:rPr>
      </w:pPr>
      <w:r w:rsidRPr="007071A1">
        <w:rPr>
          <w:bCs/>
          <w:iCs/>
          <w:sz w:val="22"/>
          <w:szCs w:val="22"/>
        </w:rPr>
        <w:t xml:space="preserve">Způsobilým není dodavatel, který </w:t>
      </w:r>
    </w:p>
    <w:p w:rsidR="00EB52EE" w:rsidRPr="007071A1" w:rsidRDefault="00EB52EE" w:rsidP="00EB52EE">
      <w:pPr>
        <w:widowControl w:val="0"/>
        <w:autoSpaceDE w:val="0"/>
        <w:autoSpaceDN w:val="0"/>
        <w:adjustRightInd w:val="0"/>
        <w:ind w:left="709"/>
        <w:jc w:val="both"/>
        <w:rPr>
          <w:sz w:val="22"/>
          <w:szCs w:val="22"/>
        </w:rPr>
      </w:pPr>
      <w:r w:rsidRPr="007071A1">
        <w:rPr>
          <w:sz w:val="22"/>
          <w:szCs w:val="22"/>
        </w:rPr>
        <w:t xml:space="preserve">a) byl v zemi svého sídla v posledních 5 letech před zahájením zadávacího řízení pravomocně odsouzen pro trestný čin uvedený v příloze č. 3 </w:t>
      </w:r>
      <w:r w:rsidR="00A2027F" w:rsidRPr="007071A1">
        <w:rPr>
          <w:sz w:val="22"/>
          <w:szCs w:val="22"/>
        </w:rPr>
        <w:t xml:space="preserve">ZZVZ </w:t>
      </w:r>
      <w:r w:rsidRPr="007071A1">
        <w:rPr>
          <w:sz w:val="22"/>
          <w:szCs w:val="22"/>
        </w:rPr>
        <w:t xml:space="preserve">nebo obdobný trestný čin podle právního řádu země sídla dodavatele; k zahlazeným odsouzením se nepřihlíží, </w:t>
      </w:r>
    </w:p>
    <w:p w:rsidR="001A36D3" w:rsidRPr="007071A1" w:rsidRDefault="001A36D3" w:rsidP="00EB52EE">
      <w:pPr>
        <w:widowControl w:val="0"/>
        <w:autoSpaceDE w:val="0"/>
        <w:autoSpaceDN w:val="0"/>
        <w:adjustRightInd w:val="0"/>
        <w:ind w:left="709"/>
        <w:jc w:val="both"/>
        <w:rPr>
          <w:sz w:val="22"/>
          <w:szCs w:val="22"/>
        </w:rPr>
      </w:pPr>
    </w:p>
    <w:p w:rsidR="001A36D3" w:rsidRPr="007071A1" w:rsidRDefault="00EB52EE" w:rsidP="00EB52EE">
      <w:pPr>
        <w:widowControl w:val="0"/>
        <w:autoSpaceDE w:val="0"/>
        <w:autoSpaceDN w:val="0"/>
        <w:adjustRightInd w:val="0"/>
        <w:ind w:left="709"/>
        <w:rPr>
          <w:sz w:val="22"/>
          <w:szCs w:val="22"/>
        </w:rPr>
      </w:pPr>
      <w:r w:rsidRPr="007071A1">
        <w:rPr>
          <w:sz w:val="22"/>
          <w:szCs w:val="22"/>
        </w:rPr>
        <w:t>b) má v České republice nebo v zemi svého sídla v evidenci daní zachycen splatný daňový nedoplatek,</w:t>
      </w:r>
    </w:p>
    <w:p w:rsidR="00EB52EE" w:rsidRPr="007071A1" w:rsidRDefault="00EB52EE" w:rsidP="00EB52EE">
      <w:pPr>
        <w:widowControl w:val="0"/>
        <w:autoSpaceDE w:val="0"/>
        <w:autoSpaceDN w:val="0"/>
        <w:adjustRightInd w:val="0"/>
        <w:ind w:left="709"/>
        <w:rPr>
          <w:sz w:val="22"/>
          <w:szCs w:val="22"/>
        </w:rPr>
      </w:pPr>
      <w:r w:rsidRPr="007071A1">
        <w:rPr>
          <w:sz w:val="22"/>
          <w:szCs w:val="22"/>
        </w:rPr>
        <w:t xml:space="preserve"> </w:t>
      </w:r>
    </w:p>
    <w:p w:rsidR="001A36D3" w:rsidRPr="007071A1" w:rsidRDefault="00EB52EE" w:rsidP="00EB52EE">
      <w:pPr>
        <w:widowControl w:val="0"/>
        <w:autoSpaceDE w:val="0"/>
        <w:autoSpaceDN w:val="0"/>
        <w:adjustRightInd w:val="0"/>
        <w:ind w:left="709"/>
        <w:jc w:val="both"/>
        <w:rPr>
          <w:sz w:val="22"/>
          <w:szCs w:val="22"/>
        </w:rPr>
      </w:pPr>
      <w:r w:rsidRPr="007071A1">
        <w:rPr>
          <w:sz w:val="22"/>
          <w:szCs w:val="22"/>
        </w:rPr>
        <w:t>c) má v České republice nebo v zemi svého sídla splatný nedoplatek na pojistném nebo na penále na veřejné zdravotní pojištění,</w:t>
      </w:r>
    </w:p>
    <w:p w:rsidR="00EB52EE" w:rsidRPr="007071A1" w:rsidRDefault="00EB52EE" w:rsidP="00EB52EE">
      <w:pPr>
        <w:widowControl w:val="0"/>
        <w:autoSpaceDE w:val="0"/>
        <w:autoSpaceDN w:val="0"/>
        <w:adjustRightInd w:val="0"/>
        <w:ind w:left="709"/>
        <w:jc w:val="both"/>
        <w:rPr>
          <w:sz w:val="22"/>
          <w:szCs w:val="22"/>
        </w:rPr>
      </w:pPr>
      <w:r w:rsidRPr="007071A1">
        <w:rPr>
          <w:sz w:val="22"/>
          <w:szCs w:val="22"/>
        </w:rPr>
        <w:t xml:space="preserve"> </w:t>
      </w:r>
    </w:p>
    <w:p w:rsidR="001A36D3" w:rsidRPr="007071A1" w:rsidRDefault="00EB52EE" w:rsidP="00EB52EE">
      <w:pPr>
        <w:widowControl w:val="0"/>
        <w:autoSpaceDE w:val="0"/>
        <w:autoSpaceDN w:val="0"/>
        <w:adjustRightInd w:val="0"/>
        <w:ind w:left="709"/>
        <w:jc w:val="both"/>
        <w:rPr>
          <w:sz w:val="22"/>
          <w:szCs w:val="22"/>
        </w:rPr>
      </w:pPr>
      <w:r w:rsidRPr="007071A1">
        <w:rPr>
          <w:sz w:val="22"/>
          <w:szCs w:val="22"/>
        </w:rPr>
        <w:t>d) má v České republice nebo v zemi svého sídla splatný nedoplatek na pojistném nebo na penále na sociální zabezpečení a příspěvku na státní politiku zaměstnanosti,</w:t>
      </w:r>
    </w:p>
    <w:p w:rsidR="00EB52EE" w:rsidRPr="007071A1" w:rsidRDefault="00EB52EE" w:rsidP="00EB52EE">
      <w:pPr>
        <w:widowControl w:val="0"/>
        <w:autoSpaceDE w:val="0"/>
        <w:autoSpaceDN w:val="0"/>
        <w:adjustRightInd w:val="0"/>
        <w:ind w:left="709"/>
        <w:jc w:val="both"/>
        <w:rPr>
          <w:sz w:val="22"/>
          <w:szCs w:val="22"/>
        </w:rPr>
      </w:pPr>
      <w:r w:rsidRPr="007071A1">
        <w:rPr>
          <w:sz w:val="22"/>
          <w:szCs w:val="22"/>
        </w:rPr>
        <w:t xml:space="preserve"> </w:t>
      </w:r>
    </w:p>
    <w:p w:rsidR="00EB52EE" w:rsidRPr="007071A1" w:rsidRDefault="00D44820" w:rsidP="00EB52EE">
      <w:pPr>
        <w:widowControl w:val="0"/>
        <w:autoSpaceDE w:val="0"/>
        <w:autoSpaceDN w:val="0"/>
        <w:adjustRightInd w:val="0"/>
        <w:ind w:left="709"/>
        <w:rPr>
          <w:sz w:val="22"/>
          <w:szCs w:val="22"/>
        </w:rPr>
      </w:pPr>
      <w:r w:rsidRPr="007071A1">
        <w:rPr>
          <w:sz w:val="22"/>
          <w:szCs w:val="22"/>
        </w:rPr>
        <w:t>e) je v likvidaci,</w:t>
      </w:r>
      <w:r w:rsidR="00EB52EE" w:rsidRPr="007071A1">
        <w:rPr>
          <w:sz w:val="22"/>
          <w:szCs w:val="22"/>
        </w:rPr>
        <w:t xml:space="preserve"> proti němuž bylo vydáno rozhodnutí o úpadku, vůči němuž byla nařízena nucená správa podle jiného právního předpisu nebo v obdobné situaci podle právního řádu země sídla dodavatele.</w:t>
      </w:r>
    </w:p>
    <w:p w:rsidR="001A36D3" w:rsidRPr="007071A1" w:rsidRDefault="001A36D3" w:rsidP="00EB52EE">
      <w:pPr>
        <w:widowControl w:val="0"/>
        <w:autoSpaceDE w:val="0"/>
        <w:autoSpaceDN w:val="0"/>
        <w:adjustRightInd w:val="0"/>
        <w:ind w:left="709"/>
        <w:rPr>
          <w:sz w:val="22"/>
          <w:szCs w:val="22"/>
        </w:rPr>
      </w:pPr>
    </w:p>
    <w:p w:rsidR="000F27FA" w:rsidRPr="007071A1" w:rsidRDefault="000F27FA" w:rsidP="000F27FA">
      <w:pPr>
        <w:pStyle w:val="Zhlav"/>
        <w:tabs>
          <w:tab w:val="clear" w:pos="4536"/>
          <w:tab w:val="clear" w:pos="9072"/>
        </w:tabs>
        <w:ind w:left="360"/>
        <w:jc w:val="both"/>
        <w:rPr>
          <w:bCs/>
          <w:iCs/>
          <w:sz w:val="22"/>
          <w:szCs w:val="22"/>
        </w:rPr>
      </w:pPr>
      <w:r w:rsidRPr="007071A1">
        <w:rPr>
          <w:bCs/>
          <w:iCs/>
          <w:sz w:val="22"/>
          <w:szCs w:val="22"/>
        </w:rPr>
        <w:t xml:space="preserve">Je-li dodavatelem právnická osoba, musí základní způsobilost splňovat tato právnická osoba a zároveň každý člen statutárního orgánu. </w:t>
      </w:r>
    </w:p>
    <w:p w:rsidR="000F27FA" w:rsidRPr="007071A1" w:rsidRDefault="000F27FA" w:rsidP="000F27FA">
      <w:pPr>
        <w:pStyle w:val="Zhlav"/>
        <w:tabs>
          <w:tab w:val="clear" w:pos="4536"/>
          <w:tab w:val="clear" w:pos="9072"/>
        </w:tabs>
        <w:ind w:left="360"/>
        <w:jc w:val="both"/>
        <w:rPr>
          <w:bCs/>
          <w:iCs/>
          <w:color w:val="FF0000"/>
          <w:sz w:val="22"/>
          <w:szCs w:val="22"/>
        </w:rPr>
      </w:pPr>
    </w:p>
    <w:p w:rsidR="000F27FA" w:rsidRPr="007071A1" w:rsidRDefault="000F27FA" w:rsidP="000F27FA">
      <w:pPr>
        <w:pStyle w:val="Zhlav"/>
        <w:tabs>
          <w:tab w:val="clear" w:pos="4536"/>
          <w:tab w:val="clear" w:pos="9072"/>
        </w:tabs>
        <w:ind w:left="360"/>
        <w:jc w:val="both"/>
        <w:rPr>
          <w:bCs/>
          <w:iCs/>
          <w:sz w:val="22"/>
          <w:szCs w:val="22"/>
        </w:rPr>
      </w:pPr>
      <w:r w:rsidRPr="007071A1">
        <w:rPr>
          <w:bCs/>
          <w:iCs/>
          <w:sz w:val="22"/>
          <w:szCs w:val="22"/>
        </w:rPr>
        <w:t xml:space="preserve">Je-li členem statutárního orgánu dodavatele právnická osoba, musí základní způsobilost splňovat </w:t>
      </w:r>
    </w:p>
    <w:p w:rsidR="000F27FA" w:rsidRPr="007071A1" w:rsidRDefault="000F27FA" w:rsidP="000F27FA">
      <w:pPr>
        <w:widowControl w:val="0"/>
        <w:autoSpaceDE w:val="0"/>
        <w:autoSpaceDN w:val="0"/>
        <w:adjustRightInd w:val="0"/>
        <w:ind w:left="709"/>
        <w:jc w:val="both"/>
        <w:rPr>
          <w:sz w:val="22"/>
          <w:szCs w:val="22"/>
        </w:rPr>
      </w:pPr>
      <w:r w:rsidRPr="007071A1">
        <w:rPr>
          <w:sz w:val="22"/>
          <w:szCs w:val="22"/>
        </w:rPr>
        <w:t xml:space="preserve">a) tato právnická osoba, </w:t>
      </w:r>
    </w:p>
    <w:p w:rsidR="000F27FA" w:rsidRPr="007071A1" w:rsidRDefault="000F27FA" w:rsidP="000F27FA">
      <w:pPr>
        <w:widowControl w:val="0"/>
        <w:autoSpaceDE w:val="0"/>
        <w:autoSpaceDN w:val="0"/>
        <w:adjustRightInd w:val="0"/>
        <w:ind w:left="709"/>
        <w:jc w:val="both"/>
        <w:rPr>
          <w:sz w:val="22"/>
          <w:szCs w:val="22"/>
        </w:rPr>
      </w:pPr>
      <w:r w:rsidRPr="007071A1">
        <w:rPr>
          <w:sz w:val="22"/>
          <w:szCs w:val="22"/>
        </w:rPr>
        <w:t xml:space="preserve">b) každý člen statutárního orgánu této právnické osoby a </w:t>
      </w:r>
    </w:p>
    <w:p w:rsidR="000F27FA" w:rsidRPr="007071A1" w:rsidRDefault="000F27FA" w:rsidP="000F27FA">
      <w:pPr>
        <w:widowControl w:val="0"/>
        <w:autoSpaceDE w:val="0"/>
        <w:autoSpaceDN w:val="0"/>
        <w:adjustRightInd w:val="0"/>
        <w:ind w:left="709"/>
        <w:rPr>
          <w:sz w:val="22"/>
          <w:szCs w:val="22"/>
        </w:rPr>
      </w:pPr>
      <w:r w:rsidRPr="007071A1">
        <w:rPr>
          <w:sz w:val="22"/>
          <w:szCs w:val="22"/>
        </w:rPr>
        <w:t xml:space="preserve">c) osoba zastupující tuto právnickou osobu v statutárním orgánu dodavatele. </w:t>
      </w:r>
    </w:p>
    <w:p w:rsidR="000F27FA" w:rsidRPr="007071A1" w:rsidRDefault="000F27FA" w:rsidP="000F27FA">
      <w:pPr>
        <w:widowControl w:val="0"/>
        <w:autoSpaceDE w:val="0"/>
        <w:autoSpaceDN w:val="0"/>
        <w:adjustRightInd w:val="0"/>
        <w:rPr>
          <w:rFonts w:ascii="Arial" w:hAnsi="Arial" w:cs="Arial"/>
          <w:sz w:val="22"/>
          <w:szCs w:val="22"/>
        </w:rPr>
      </w:pPr>
      <w:r w:rsidRPr="007071A1">
        <w:rPr>
          <w:rFonts w:ascii="Arial" w:hAnsi="Arial" w:cs="Arial"/>
          <w:sz w:val="22"/>
          <w:szCs w:val="22"/>
        </w:rPr>
        <w:t xml:space="preserve"> </w:t>
      </w:r>
    </w:p>
    <w:p w:rsidR="000F27FA" w:rsidRPr="007071A1" w:rsidRDefault="000F27FA" w:rsidP="000F27FA">
      <w:pPr>
        <w:pStyle w:val="Zhlav"/>
        <w:tabs>
          <w:tab w:val="clear" w:pos="4536"/>
          <w:tab w:val="clear" w:pos="9072"/>
        </w:tabs>
        <w:ind w:left="360"/>
        <w:jc w:val="both"/>
        <w:rPr>
          <w:bCs/>
          <w:iCs/>
          <w:sz w:val="22"/>
          <w:szCs w:val="22"/>
        </w:rPr>
      </w:pPr>
      <w:r w:rsidRPr="007071A1">
        <w:rPr>
          <w:bCs/>
          <w:iCs/>
          <w:sz w:val="22"/>
          <w:szCs w:val="22"/>
        </w:rPr>
        <w:t xml:space="preserve">Účastní-li se zadávacího řízení pobočka závodu </w:t>
      </w:r>
    </w:p>
    <w:p w:rsidR="000F27FA" w:rsidRPr="007071A1" w:rsidRDefault="000F27FA" w:rsidP="000F27FA">
      <w:pPr>
        <w:widowControl w:val="0"/>
        <w:autoSpaceDE w:val="0"/>
        <w:autoSpaceDN w:val="0"/>
        <w:adjustRightInd w:val="0"/>
        <w:ind w:left="709"/>
        <w:jc w:val="both"/>
        <w:rPr>
          <w:sz w:val="22"/>
          <w:szCs w:val="22"/>
        </w:rPr>
      </w:pPr>
      <w:r w:rsidRPr="007071A1">
        <w:rPr>
          <w:sz w:val="22"/>
          <w:szCs w:val="22"/>
        </w:rPr>
        <w:t xml:space="preserve">a) zahraniční právnické osoby, musí </w:t>
      </w:r>
      <w:r w:rsidRPr="007071A1">
        <w:rPr>
          <w:bCs/>
          <w:iCs/>
          <w:sz w:val="22"/>
          <w:szCs w:val="22"/>
        </w:rPr>
        <w:t xml:space="preserve">základní způsobilost </w:t>
      </w:r>
      <w:r w:rsidRPr="007071A1">
        <w:rPr>
          <w:sz w:val="22"/>
          <w:szCs w:val="22"/>
        </w:rPr>
        <w:t xml:space="preserve">splňovat tato právnická osoba a vedoucí pobočky závodu, </w:t>
      </w:r>
    </w:p>
    <w:p w:rsidR="000F27FA" w:rsidRPr="007071A1" w:rsidRDefault="000F27FA" w:rsidP="000F27FA">
      <w:pPr>
        <w:widowControl w:val="0"/>
        <w:autoSpaceDE w:val="0"/>
        <w:autoSpaceDN w:val="0"/>
        <w:adjustRightInd w:val="0"/>
        <w:ind w:left="709"/>
        <w:jc w:val="both"/>
        <w:rPr>
          <w:color w:val="FF0000"/>
          <w:sz w:val="22"/>
          <w:szCs w:val="22"/>
        </w:rPr>
      </w:pPr>
      <w:r w:rsidRPr="007071A1">
        <w:rPr>
          <w:sz w:val="22"/>
          <w:szCs w:val="22"/>
        </w:rPr>
        <w:t xml:space="preserve">b) české právnické osoby, musí </w:t>
      </w:r>
      <w:r w:rsidRPr="007071A1">
        <w:rPr>
          <w:bCs/>
          <w:iCs/>
          <w:sz w:val="22"/>
          <w:szCs w:val="22"/>
        </w:rPr>
        <w:t xml:space="preserve">základní způsobilost </w:t>
      </w:r>
      <w:r w:rsidRPr="007071A1">
        <w:rPr>
          <w:sz w:val="22"/>
          <w:szCs w:val="22"/>
        </w:rPr>
        <w:t xml:space="preserve">splňovat osoby uvedené v </w:t>
      </w:r>
      <w:r w:rsidR="009F3459" w:rsidRPr="007071A1">
        <w:rPr>
          <w:sz w:val="22"/>
          <w:szCs w:val="22"/>
        </w:rPr>
        <w:t xml:space="preserve">§ 74 odst. 2 </w:t>
      </w:r>
      <w:r w:rsidR="00A2027F" w:rsidRPr="007071A1">
        <w:rPr>
          <w:sz w:val="22"/>
          <w:szCs w:val="22"/>
        </w:rPr>
        <w:t xml:space="preserve">ZZVZ </w:t>
      </w:r>
      <w:r w:rsidRPr="007071A1">
        <w:rPr>
          <w:sz w:val="22"/>
          <w:szCs w:val="22"/>
        </w:rPr>
        <w:t>a vedoucí pobočky závodu.</w:t>
      </w:r>
      <w:r w:rsidRPr="007071A1">
        <w:rPr>
          <w:color w:val="FF0000"/>
          <w:sz w:val="22"/>
          <w:szCs w:val="22"/>
        </w:rPr>
        <w:t xml:space="preserve"> </w:t>
      </w:r>
    </w:p>
    <w:p w:rsidR="000F27FA" w:rsidRPr="007071A1" w:rsidRDefault="000F27FA" w:rsidP="000F27FA">
      <w:pPr>
        <w:widowControl w:val="0"/>
        <w:autoSpaceDE w:val="0"/>
        <w:autoSpaceDN w:val="0"/>
        <w:adjustRightInd w:val="0"/>
        <w:ind w:left="709"/>
        <w:jc w:val="both"/>
        <w:rPr>
          <w:color w:val="FF0000"/>
          <w:sz w:val="22"/>
          <w:szCs w:val="22"/>
        </w:rPr>
      </w:pPr>
    </w:p>
    <w:p w:rsidR="00EF3855" w:rsidRPr="007071A1" w:rsidRDefault="00EF3855" w:rsidP="00EF3855">
      <w:pPr>
        <w:widowControl w:val="0"/>
        <w:autoSpaceDE w:val="0"/>
        <w:autoSpaceDN w:val="0"/>
        <w:adjustRightInd w:val="0"/>
        <w:jc w:val="both"/>
        <w:rPr>
          <w:sz w:val="22"/>
          <w:szCs w:val="22"/>
        </w:rPr>
      </w:pPr>
      <w:r w:rsidRPr="007071A1">
        <w:rPr>
          <w:sz w:val="22"/>
          <w:szCs w:val="22"/>
        </w:rPr>
        <w:t>Doklady prokazující základní způsobilost podle § 74</w:t>
      </w:r>
      <w:r w:rsidRPr="007071A1">
        <w:rPr>
          <w:rFonts w:ascii="Arial" w:hAnsi="Arial" w:cs="Arial"/>
          <w:sz w:val="22"/>
          <w:szCs w:val="22"/>
        </w:rPr>
        <w:t xml:space="preserve"> </w:t>
      </w:r>
      <w:r w:rsidR="00A2027F" w:rsidRPr="00B23A12">
        <w:rPr>
          <w:sz w:val="22"/>
          <w:szCs w:val="22"/>
        </w:rPr>
        <w:t xml:space="preserve">ZZVZ </w:t>
      </w:r>
      <w:r w:rsidRPr="007071A1">
        <w:rPr>
          <w:sz w:val="22"/>
          <w:szCs w:val="22"/>
        </w:rPr>
        <w:t xml:space="preserve">musí prokazovat splnění požadovaného kritéria způsobilosti nejpozději v době 3 měsíců přede dnem </w:t>
      </w:r>
      <w:r w:rsidR="00D44820" w:rsidRPr="007071A1">
        <w:rPr>
          <w:sz w:val="22"/>
          <w:szCs w:val="22"/>
        </w:rPr>
        <w:t>zahájení zadávacího řízení</w:t>
      </w:r>
      <w:r w:rsidRPr="007071A1">
        <w:rPr>
          <w:sz w:val="22"/>
          <w:szCs w:val="22"/>
        </w:rPr>
        <w:t xml:space="preserve">. </w:t>
      </w:r>
    </w:p>
    <w:p w:rsidR="00216764" w:rsidRPr="007071A1" w:rsidRDefault="00216764" w:rsidP="00216764">
      <w:pPr>
        <w:pStyle w:val="Zhlav"/>
        <w:tabs>
          <w:tab w:val="clear" w:pos="4536"/>
          <w:tab w:val="clear" w:pos="9072"/>
        </w:tabs>
        <w:autoSpaceDE w:val="0"/>
        <w:autoSpaceDN w:val="0"/>
        <w:adjustRightInd w:val="0"/>
        <w:ind w:left="360"/>
        <w:jc w:val="both"/>
        <w:rPr>
          <w:color w:val="FF0000"/>
          <w:sz w:val="22"/>
          <w:szCs w:val="22"/>
        </w:rPr>
      </w:pPr>
    </w:p>
    <w:p w:rsidR="0046385E" w:rsidRPr="007071A1" w:rsidRDefault="0046385E" w:rsidP="0046385E">
      <w:pPr>
        <w:pStyle w:val="Zkladntextodsazen"/>
        <w:numPr>
          <w:ilvl w:val="0"/>
          <w:numId w:val="34"/>
        </w:numPr>
        <w:rPr>
          <w:sz w:val="22"/>
          <w:szCs w:val="22"/>
        </w:rPr>
      </w:pPr>
      <w:r w:rsidRPr="007071A1">
        <w:rPr>
          <w:bCs/>
          <w:iCs/>
          <w:sz w:val="22"/>
          <w:szCs w:val="22"/>
          <w:u w:val="single"/>
        </w:rPr>
        <w:t>Profesní způsobilost</w:t>
      </w:r>
      <w:r w:rsidR="00866E99" w:rsidRPr="007071A1">
        <w:rPr>
          <w:bCs/>
          <w:iCs/>
          <w:sz w:val="22"/>
          <w:szCs w:val="22"/>
          <w:u w:val="single"/>
        </w:rPr>
        <w:t xml:space="preserve"> </w:t>
      </w:r>
    </w:p>
    <w:p w:rsidR="00F95C5A" w:rsidRPr="007071A1" w:rsidRDefault="00F95C5A" w:rsidP="00F95C5A">
      <w:pPr>
        <w:pStyle w:val="Zkladntextodsazen"/>
        <w:ind w:left="0"/>
        <w:rPr>
          <w:sz w:val="22"/>
          <w:szCs w:val="22"/>
        </w:rPr>
      </w:pPr>
    </w:p>
    <w:p w:rsidR="00CF2014" w:rsidRPr="007071A1" w:rsidRDefault="00CF2014" w:rsidP="00E9712E">
      <w:pPr>
        <w:widowControl w:val="0"/>
        <w:autoSpaceDE w:val="0"/>
        <w:autoSpaceDN w:val="0"/>
        <w:adjustRightInd w:val="0"/>
        <w:ind w:left="360"/>
        <w:jc w:val="both"/>
        <w:rPr>
          <w:sz w:val="22"/>
          <w:szCs w:val="22"/>
        </w:rPr>
      </w:pPr>
      <w:r w:rsidRPr="007071A1">
        <w:rPr>
          <w:sz w:val="22"/>
          <w:szCs w:val="22"/>
        </w:rPr>
        <w:t xml:space="preserve">Dodavatel prokazuje splnění profesní způsobilosti ve vztahu k České republice předložením výpisu z obchodního rejstříku nebo jiné obdobné evidence, pokud jiný právní předpis zápis do takové evidence </w:t>
      </w:r>
      <w:r w:rsidRPr="007071A1">
        <w:rPr>
          <w:sz w:val="22"/>
          <w:szCs w:val="22"/>
        </w:rPr>
        <w:lastRenderedPageBreak/>
        <w:t xml:space="preserve">vyžaduje. </w:t>
      </w:r>
    </w:p>
    <w:p w:rsidR="001A36D3" w:rsidRPr="007071A1" w:rsidRDefault="001A36D3" w:rsidP="00E9712E">
      <w:pPr>
        <w:widowControl w:val="0"/>
        <w:autoSpaceDE w:val="0"/>
        <w:autoSpaceDN w:val="0"/>
        <w:adjustRightInd w:val="0"/>
        <w:ind w:left="360"/>
        <w:rPr>
          <w:sz w:val="22"/>
          <w:szCs w:val="22"/>
        </w:rPr>
      </w:pPr>
    </w:p>
    <w:p w:rsidR="00CF2014" w:rsidRPr="007071A1" w:rsidRDefault="002158CF" w:rsidP="00E9712E">
      <w:pPr>
        <w:widowControl w:val="0"/>
        <w:autoSpaceDE w:val="0"/>
        <w:autoSpaceDN w:val="0"/>
        <w:adjustRightInd w:val="0"/>
        <w:ind w:left="360"/>
        <w:rPr>
          <w:sz w:val="22"/>
          <w:szCs w:val="22"/>
        </w:rPr>
      </w:pPr>
      <w:r w:rsidRPr="007071A1">
        <w:rPr>
          <w:b/>
          <w:i/>
          <w:sz w:val="22"/>
          <w:szCs w:val="22"/>
        </w:rPr>
        <w:t>Není povinné x doporučuje se</w:t>
      </w:r>
      <w:r w:rsidRPr="007071A1">
        <w:rPr>
          <w:sz w:val="22"/>
          <w:szCs w:val="22"/>
        </w:rPr>
        <w:t xml:space="preserve">: </w:t>
      </w:r>
      <w:r w:rsidR="00E9712E" w:rsidRPr="007071A1">
        <w:rPr>
          <w:sz w:val="22"/>
          <w:szCs w:val="22"/>
        </w:rPr>
        <w:t xml:space="preserve">Dále zadavatel požaduje </w:t>
      </w:r>
      <w:r w:rsidR="00CF2014" w:rsidRPr="007071A1">
        <w:rPr>
          <w:sz w:val="22"/>
          <w:szCs w:val="22"/>
        </w:rPr>
        <w:t>předloži</w:t>
      </w:r>
      <w:r w:rsidR="001A36D3" w:rsidRPr="007071A1">
        <w:rPr>
          <w:sz w:val="22"/>
          <w:szCs w:val="22"/>
        </w:rPr>
        <w:t>t</w:t>
      </w:r>
      <w:r w:rsidR="00CF2014" w:rsidRPr="007071A1">
        <w:rPr>
          <w:sz w:val="22"/>
          <w:szCs w:val="22"/>
        </w:rPr>
        <w:t xml:space="preserve"> doklad, že </w:t>
      </w:r>
      <w:r w:rsidR="001A36D3" w:rsidRPr="007071A1">
        <w:rPr>
          <w:sz w:val="22"/>
          <w:szCs w:val="22"/>
        </w:rPr>
        <w:t xml:space="preserve">dodavatel </w:t>
      </w:r>
      <w:r w:rsidR="00CF2014" w:rsidRPr="007071A1">
        <w:rPr>
          <w:sz w:val="22"/>
          <w:szCs w:val="22"/>
        </w:rPr>
        <w:t xml:space="preserve">je </w:t>
      </w:r>
    </w:p>
    <w:p w:rsidR="00CF2014" w:rsidRPr="007071A1" w:rsidRDefault="00CF2014" w:rsidP="00CF2014">
      <w:pPr>
        <w:widowControl w:val="0"/>
        <w:autoSpaceDE w:val="0"/>
        <w:autoSpaceDN w:val="0"/>
        <w:adjustRightInd w:val="0"/>
        <w:rPr>
          <w:sz w:val="22"/>
          <w:szCs w:val="22"/>
        </w:rPr>
      </w:pPr>
      <w:r w:rsidRPr="007071A1">
        <w:rPr>
          <w:sz w:val="22"/>
          <w:szCs w:val="22"/>
        </w:rPr>
        <w:t xml:space="preserve"> </w:t>
      </w:r>
    </w:p>
    <w:p w:rsidR="00CF2014" w:rsidRPr="007071A1" w:rsidRDefault="00CF2014" w:rsidP="001A36D3">
      <w:pPr>
        <w:widowControl w:val="0"/>
        <w:autoSpaceDE w:val="0"/>
        <w:autoSpaceDN w:val="0"/>
        <w:adjustRightInd w:val="0"/>
        <w:ind w:left="360"/>
        <w:jc w:val="both"/>
        <w:rPr>
          <w:b/>
          <w:i/>
          <w:sz w:val="22"/>
          <w:szCs w:val="22"/>
        </w:rPr>
      </w:pPr>
      <w:r w:rsidRPr="007071A1">
        <w:rPr>
          <w:sz w:val="22"/>
          <w:szCs w:val="22"/>
        </w:rPr>
        <w:t>a) oprávněn podnikat v rozsahu odpovídajícímu předmětu veřejné zakázky, pokud jiné právní předpisy takové oprávnění vyžadují,</w:t>
      </w:r>
      <w:r w:rsidR="004C2CF1" w:rsidRPr="007071A1">
        <w:rPr>
          <w:sz w:val="22"/>
          <w:szCs w:val="22"/>
        </w:rPr>
        <w:t xml:space="preserve"> - </w:t>
      </w:r>
      <w:r w:rsidR="004C2CF1" w:rsidRPr="007071A1">
        <w:rPr>
          <w:b/>
          <w:i/>
          <w:sz w:val="22"/>
          <w:szCs w:val="22"/>
        </w:rPr>
        <w:t>uvést konkrétní činnost</w:t>
      </w:r>
      <w:r w:rsidRPr="007071A1">
        <w:rPr>
          <w:b/>
          <w:i/>
          <w:sz w:val="22"/>
          <w:szCs w:val="22"/>
        </w:rPr>
        <w:t xml:space="preserve"> </w:t>
      </w:r>
    </w:p>
    <w:p w:rsidR="00CF2014" w:rsidRPr="007071A1" w:rsidRDefault="00CF2014" w:rsidP="001A36D3">
      <w:pPr>
        <w:widowControl w:val="0"/>
        <w:autoSpaceDE w:val="0"/>
        <w:autoSpaceDN w:val="0"/>
        <w:adjustRightInd w:val="0"/>
        <w:ind w:left="360"/>
        <w:rPr>
          <w:sz w:val="22"/>
          <w:szCs w:val="22"/>
        </w:rPr>
      </w:pPr>
      <w:r w:rsidRPr="007071A1">
        <w:rPr>
          <w:sz w:val="22"/>
          <w:szCs w:val="22"/>
        </w:rPr>
        <w:t xml:space="preserve"> </w:t>
      </w:r>
    </w:p>
    <w:p w:rsidR="00CF2014" w:rsidRPr="007071A1" w:rsidRDefault="00CF2014" w:rsidP="001A36D3">
      <w:pPr>
        <w:widowControl w:val="0"/>
        <w:autoSpaceDE w:val="0"/>
        <w:autoSpaceDN w:val="0"/>
        <w:adjustRightInd w:val="0"/>
        <w:ind w:left="360"/>
        <w:jc w:val="both"/>
        <w:rPr>
          <w:sz w:val="22"/>
          <w:szCs w:val="22"/>
        </w:rPr>
      </w:pPr>
      <w:r w:rsidRPr="007071A1">
        <w:rPr>
          <w:sz w:val="22"/>
          <w:szCs w:val="22"/>
        </w:rPr>
        <w:t xml:space="preserve">b) členem profesní samosprávné komory nebo jiné profesní organizace, je-li takové členství pro plnění veřejné zakázky na služby jinými právními předpisy vyžadováno, nebo </w:t>
      </w:r>
    </w:p>
    <w:p w:rsidR="00CF2014" w:rsidRPr="007071A1" w:rsidRDefault="00CF2014" w:rsidP="001A36D3">
      <w:pPr>
        <w:widowControl w:val="0"/>
        <w:autoSpaceDE w:val="0"/>
        <w:autoSpaceDN w:val="0"/>
        <w:adjustRightInd w:val="0"/>
        <w:ind w:left="360"/>
        <w:rPr>
          <w:sz w:val="22"/>
          <w:szCs w:val="22"/>
        </w:rPr>
      </w:pPr>
      <w:r w:rsidRPr="007071A1">
        <w:rPr>
          <w:sz w:val="22"/>
          <w:szCs w:val="22"/>
        </w:rPr>
        <w:t xml:space="preserve"> </w:t>
      </w:r>
    </w:p>
    <w:p w:rsidR="001A36D3" w:rsidRPr="007071A1" w:rsidRDefault="00CF2014" w:rsidP="001A36D3">
      <w:pPr>
        <w:widowControl w:val="0"/>
        <w:autoSpaceDE w:val="0"/>
        <w:autoSpaceDN w:val="0"/>
        <w:adjustRightInd w:val="0"/>
        <w:ind w:left="360"/>
        <w:jc w:val="both"/>
        <w:rPr>
          <w:sz w:val="22"/>
          <w:szCs w:val="22"/>
        </w:rPr>
      </w:pPr>
      <w:r w:rsidRPr="007071A1">
        <w:rPr>
          <w:sz w:val="22"/>
          <w:szCs w:val="22"/>
        </w:rPr>
        <w:t xml:space="preserve">c) odborně způsobilý nebo disponuje osobou, jejímž prostřednictvím odbornou způsobilost zabezpečuje, </w:t>
      </w:r>
      <w:r w:rsidR="001A36D3" w:rsidRPr="007071A1">
        <w:rPr>
          <w:sz w:val="22"/>
          <w:szCs w:val="22"/>
        </w:rPr>
        <w:t>tj. osvědčení o autorizaci dle zák. č. 360/</w:t>
      </w:r>
      <w:r w:rsidR="00A2027F" w:rsidRPr="007071A1">
        <w:rPr>
          <w:sz w:val="22"/>
          <w:szCs w:val="22"/>
        </w:rPr>
        <w:t>19</w:t>
      </w:r>
      <w:r w:rsidR="001A36D3" w:rsidRPr="007071A1">
        <w:rPr>
          <w:sz w:val="22"/>
          <w:szCs w:val="22"/>
        </w:rPr>
        <w:t>92 Sb.</w:t>
      </w:r>
      <w:r w:rsidR="00A2027F" w:rsidRPr="007071A1">
        <w:rPr>
          <w:sz w:val="22"/>
          <w:szCs w:val="22"/>
        </w:rPr>
        <w:t xml:space="preserve">, o výkonu povolání autorizovaných architektů a o výkonu povolání autorizovaných inženýrů a techniků činných ve výstavbě, </w:t>
      </w:r>
      <w:r w:rsidR="001A36D3" w:rsidRPr="007071A1">
        <w:rPr>
          <w:sz w:val="22"/>
          <w:szCs w:val="22"/>
        </w:rPr>
        <w:t>v platném znění osoby odpovědné za odborné vedení provádění stavby dle</w:t>
      </w:r>
      <w:r w:rsidR="00A2027F" w:rsidRPr="007071A1">
        <w:rPr>
          <w:sz w:val="22"/>
          <w:szCs w:val="22"/>
        </w:rPr>
        <w:t xml:space="preserve"> zákona</w:t>
      </w:r>
      <w:r w:rsidR="001A36D3" w:rsidRPr="007071A1">
        <w:rPr>
          <w:sz w:val="22"/>
          <w:szCs w:val="22"/>
        </w:rPr>
        <w:t xml:space="preserve"> č. 183/2006 Sb.</w:t>
      </w:r>
      <w:r w:rsidR="00A2027F" w:rsidRPr="007071A1">
        <w:rPr>
          <w:sz w:val="22"/>
          <w:szCs w:val="22"/>
        </w:rPr>
        <w:t>, o územním plánování a stavebním řádu (stavební zákon), v platném znění.</w:t>
      </w:r>
      <w:r w:rsidR="001A36D3" w:rsidRPr="007071A1">
        <w:rPr>
          <w:sz w:val="22"/>
          <w:szCs w:val="22"/>
        </w:rPr>
        <w:t xml:space="preserve"> </w:t>
      </w:r>
    </w:p>
    <w:p w:rsidR="001A36D3" w:rsidRPr="007071A1" w:rsidRDefault="001A36D3" w:rsidP="001A36D3">
      <w:pPr>
        <w:widowControl w:val="0"/>
        <w:autoSpaceDE w:val="0"/>
        <w:autoSpaceDN w:val="0"/>
        <w:adjustRightInd w:val="0"/>
        <w:ind w:left="360"/>
        <w:jc w:val="both"/>
        <w:rPr>
          <w:color w:val="FF0000"/>
          <w:sz w:val="22"/>
          <w:szCs w:val="22"/>
        </w:rPr>
      </w:pPr>
    </w:p>
    <w:p w:rsidR="00D44820" w:rsidRPr="007071A1" w:rsidRDefault="0046385E" w:rsidP="00D44820">
      <w:pPr>
        <w:widowControl w:val="0"/>
        <w:autoSpaceDE w:val="0"/>
        <w:autoSpaceDN w:val="0"/>
        <w:adjustRightInd w:val="0"/>
        <w:jc w:val="both"/>
        <w:rPr>
          <w:sz w:val="22"/>
          <w:szCs w:val="22"/>
        </w:rPr>
      </w:pPr>
      <w:r w:rsidRPr="007071A1">
        <w:rPr>
          <w:sz w:val="22"/>
          <w:szCs w:val="22"/>
        </w:rPr>
        <w:t xml:space="preserve">Doklady prokazující profesní způsobilost podle § 77 odst. 1 </w:t>
      </w:r>
      <w:r w:rsidR="00A2027F" w:rsidRPr="007071A1">
        <w:rPr>
          <w:sz w:val="22"/>
          <w:szCs w:val="22"/>
        </w:rPr>
        <w:t xml:space="preserve">ZZVZ </w:t>
      </w:r>
      <w:r w:rsidRPr="007071A1">
        <w:rPr>
          <w:sz w:val="22"/>
          <w:szCs w:val="22"/>
        </w:rPr>
        <w:t xml:space="preserve">musí prokazovat splnění požadovaného kritéria způsobilosti nejpozději v době 3 měsíců </w:t>
      </w:r>
      <w:r w:rsidR="00D44820" w:rsidRPr="007071A1">
        <w:rPr>
          <w:sz w:val="22"/>
          <w:szCs w:val="22"/>
        </w:rPr>
        <w:t xml:space="preserve">přede dnem zahájení zadávacího řízení. </w:t>
      </w:r>
    </w:p>
    <w:p w:rsidR="00A85BFF" w:rsidRPr="007071A1" w:rsidRDefault="00A85BFF" w:rsidP="00D44820">
      <w:pPr>
        <w:widowControl w:val="0"/>
        <w:autoSpaceDE w:val="0"/>
        <w:autoSpaceDN w:val="0"/>
        <w:adjustRightInd w:val="0"/>
        <w:jc w:val="both"/>
        <w:rPr>
          <w:color w:val="FF0000"/>
          <w:sz w:val="22"/>
          <w:szCs w:val="22"/>
        </w:rPr>
      </w:pPr>
      <w:r w:rsidRPr="007071A1">
        <w:rPr>
          <w:color w:val="FF0000"/>
          <w:sz w:val="22"/>
          <w:szCs w:val="22"/>
        </w:rPr>
        <w:t xml:space="preserve"> </w:t>
      </w:r>
    </w:p>
    <w:p w:rsidR="00F95C5A" w:rsidRPr="007071A1" w:rsidRDefault="00866E99" w:rsidP="00866E99">
      <w:pPr>
        <w:pStyle w:val="Zkladntextodsazen"/>
        <w:numPr>
          <w:ilvl w:val="0"/>
          <w:numId w:val="34"/>
        </w:numPr>
        <w:rPr>
          <w:sz w:val="22"/>
          <w:szCs w:val="22"/>
        </w:rPr>
      </w:pPr>
      <w:r w:rsidRPr="007071A1">
        <w:rPr>
          <w:bCs/>
          <w:iCs/>
          <w:sz w:val="22"/>
          <w:szCs w:val="22"/>
          <w:u w:val="single"/>
        </w:rPr>
        <w:t xml:space="preserve">Ekonomická kvalifikace </w:t>
      </w:r>
      <w:r w:rsidRPr="007071A1">
        <w:rPr>
          <w:b/>
          <w:bCs/>
          <w:i/>
          <w:iCs/>
          <w:sz w:val="22"/>
          <w:szCs w:val="22"/>
        </w:rPr>
        <w:t xml:space="preserve">Pro </w:t>
      </w:r>
      <w:r w:rsidR="00D44820" w:rsidRPr="007071A1">
        <w:rPr>
          <w:b/>
          <w:bCs/>
          <w:i/>
          <w:iCs/>
          <w:sz w:val="22"/>
          <w:szCs w:val="22"/>
        </w:rPr>
        <w:t>podlimitní řízení</w:t>
      </w:r>
      <w:r w:rsidRPr="007071A1">
        <w:rPr>
          <w:b/>
          <w:bCs/>
          <w:i/>
          <w:iCs/>
          <w:sz w:val="22"/>
          <w:szCs w:val="22"/>
        </w:rPr>
        <w:t xml:space="preserve"> není povinné</w:t>
      </w:r>
    </w:p>
    <w:p w:rsidR="00866E99" w:rsidRPr="007071A1" w:rsidRDefault="00866E99" w:rsidP="00F95C5A">
      <w:pPr>
        <w:pStyle w:val="Zkladntextodsazen"/>
        <w:ind w:left="0"/>
        <w:rPr>
          <w:sz w:val="22"/>
          <w:szCs w:val="22"/>
        </w:rPr>
      </w:pPr>
      <w:r w:rsidRPr="007071A1">
        <w:rPr>
          <w:bCs/>
          <w:iCs/>
          <w:sz w:val="22"/>
          <w:szCs w:val="22"/>
          <w:u w:val="single"/>
        </w:rPr>
        <w:t xml:space="preserve"> </w:t>
      </w:r>
      <w:r w:rsidRPr="007071A1">
        <w:rPr>
          <w:bCs/>
          <w:iCs/>
          <w:sz w:val="22"/>
          <w:szCs w:val="22"/>
        </w:rPr>
        <w:t xml:space="preserve"> </w:t>
      </w:r>
    </w:p>
    <w:p w:rsidR="00F95C5A" w:rsidRPr="007071A1" w:rsidRDefault="00F95C5A" w:rsidP="00F95C5A">
      <w:pPr>
        <w:widowControl w:val="0"/>
        <w:autoSpaceDE w:val="0"/>
        <w:autoSpaceDN w:val="0"/>
        <w:adjustRightInd w:val="0"/>
        <w:ind w:left="360"/>
        <w:jc w:val="both"/>
        <w:rPr>
          <w:rFonts w:ascii="Arial" w:hAnsi="Arial" w:cs="Arial"/>
          <w:sz w:val="22"/>
          <w:szCs w:val="22"/>
        </w:rPr>
      </w:pPr>
      <w:r w:rsidRPr="007071A1">
        <w:rPr>
          <w:sz w:val="22"/>
          <w:szCs w:val="22"/>
        </w:rPr>
        <w:t>Zadavatel požaduje, aby minimální roční obrat dodavatele nebo obrat dosažený dodavatelem s ohledem na předmět veřejné zakázky dosahoval min. ??? (</w:t>
      </w:r>
      <w:r w:rsidRPr="007071A1">
        <w:rPr>
          <w:i/>
          <w:sz w:val="22"/>
          <w:szCs w:val="22"/>
        </w:rPr>
        <w:t>nesmí přesahovat dvojnásobek předpokládané hodnoty veřejné zakázky</w:t>
      </w:r>
      <w:r w:rsidRPr="007071A1">
        <w:rPr>
          <w:sz w:val="22"/>
          <w:szCs w:val="22"/>
        </w:rPr>
        <w:t xml:space="preserve">), a to nejdéle za 3 bezprostředně předcházející účetní období; jestliže dodavatel vznikl později, postačí, předloží- </w:t>
      </w:r>
      <w:proofErr w:type="spellStart"/>
      <w:r w:rsidRPr="007071A1">
        <w:rPr>
          <w:sz w:val="22"/>
          <w:szCs w:val="22"/>
        </w:rPr>
        <w:t>li</w:t>
      </w:r>
      <w:proofErr w:type="spellEnd"/>
      <w:r w:rsidRPr="007071A1">
        <w:rPr>
          <w:sz w:val="22"/>
          <w:szCs w:val="22"/>
        </w:rPr>
        <w:t xml:space="preserve"> údaje o svém obratu v požadované výši za všechna účetní období od svého vzniku</w:t>
      </w:r>
      <w:r w:rsidRPr="007071A1">
        <w:rPr>
          <w:rFonts w:ascii="Arial" w:hAnsi="Arial" w:cs="Arial"/>
          <w:sz w:val="22"/>
          <w:szCs w:val="22"/>
        </w:rPr>
        <w:t>.</w:t>
      </w:r>
    </w:p>
    <w:p w:rsidR="00F95C5A" w:rsidRPr="007071A1" w:rsidRDefault="00F95C5A" w:rsidP="00F95C5A">
      <w:pPr>
        <w:widowControl w:val="0"/>
        <w:autoSpaceDE w:val="0"/>
        <w:autoSpaceDN w:val="0"/>
        <w:adjustRightInd w:val="0"/>
        <w:ind w:left="360"/>
        <w:jc w:val="both"/>
        <w:rPr>
          <w:rFonts w:ascii="Arial" w:hAnsi="Arial" w:cs="Arial"/>
          <w:sz w:val="22"/>
          <w:szCs w:val="22"/>
        </w:rPr>
      </w:pPr>
    </w:p>
    <w:p w:rsidR="00F95C5A" w:rsidRPr="007071A1" w:rsidRDefault="00F95C5A" w:rsidP="00F95C5A">
      <w:pPr>
        <w:widowControl w:val="0"/>
        <w:autoSpaceDE w:val="0"/>
        <w:autoSpaceDN w:val="0"/>
        <w:adjustRightInd w:val="0"/>
        <w:ind w:left="360"/>
        <w:jc w:val="both"/>
        <w:rPr>
          <w:i/>
          <w:sz w:val="22"/>
          <w:szCs w:val="22"/>
        </w:rPr>
      </w:pPr>
      <w:r w:rsidRPr="007071A1">
        <w:rPr>
          <w:i/>
          <w:sz w:val="22"/>
          <w:szCs w:val="22"/>
        </w:rPr>
        <w:t xml:space="preserve">!!! Pokud je veřejná zakázka rozdělena na části, stanoví zadavatel podmínku ekonomické kvalifikace na každou část zvlášť. Zadavatel však může stanovit podmínku ekonomické kvalifikace odkazem na soubory částí v případě, že vybranému dodavateli bude zadáno několik částí současně. </w:t>
      </w:r>
    </w:p>
    <w:p w:rsidR="00F95C5A" w:rsidRPr="007071A1" w:rsidRDefault="00F95C5A" w:rsidP="00F95C5A">
      <w:pPr>
        <w:widowControl w:val="0"/>
        <w:autoSpaceDE w:val="0"/>
        <w:autoSpaceDN w:val="0"/>
        <w:adjustRightInd w:val="0"/>
        <w:ind w:left="360"/>
        <w:jc w:val="both"/>
        <w:rPr>
          <w:i/>
          <w:sz w:val="22"/>
          <w:szCs w:val="22"/>
        </w:rPr>
      </w:pPr>
    </w:p>
    <w:p w:rsidR="00F95C5A" w:rsidRPr="007071A1" w:rsidRDefault="00F95C5A" w:rsidP="00F95C5A">
      <w:pPr>
        <w:widowControl w:val="0"/>
        <w:autoSpaceDE w:val="0"/>
        <w:autoSpaceDN w:val="0"/>
        <w:adjustRightInd w:val="0"/>
        <w:ind w:left="360"/>
        <w:jc w:val="both"/>
        <w:rPr>
          <w:sz w:val="22"/>
          <w:szCs w:val="22"/>
        </w:rPr>
      </w:pPr>
      <w:r w:rsidRPr="007071A1">
        <w:rPr>
          <w:sz w:val="22"/>
          <w:szCs w:val="22"/>
        </w:rPr>
        <w:t xml:space="preserve">Dodavatel prokáže obrat výkazem zisku a ztrát dodavatele nebo obdobným dokladem podle právního řádu země sídla dodavatele. </w:t>
      </w:r>
    </w:p>
    <w:p w:rsidR="00F95C5A" w:rsidRPr="007071A1" w:rsidRDefault="00F95C5A" w:rsidP="00F95C5A">
      <w:pPr>
        <w:widowControl w:val="0"/>
        <w:autoSpaceDE w:val="0"/>
        <w:autoSpaceDN w:val="0"/>
        <w:adjustRightInd w:val="0"/>
        <w:rPr>
          <w:rFonts w:ascii="Arial" w:hAnsi="Arial" w:cs="Arial"/>
          <w:color w:val="FF0000"/>
          <w:sz w:val="22"/>
          <w:szCs w:val="22"/>
        </w:rPr>
      </w:pPr>
      <w:r w:rsidRPr="007071A1">
        <w:rPr>
          <w:rFonts w:ascii="Arial" w:hAnsi="Arial" w:cs="Arial"/>
          <w:color w:val="FF0000"/>
          <w:sz w:val="22"/>
          <w:szCs w:val="22"/>
        </w:rPr>
        <w:t xml:space="preserve"> </w:t>
      </w:r>
    </w:p>
    <w:p w:rsidR="00F95C5A" w:rsidRPr="007071A1" w:rsidRDefault="00F95C5A" w:rsidP="00F95C5A">
      <w:pPr>
        <w:widowControl w:val="0"/>
        <w:autoSpaceDE w:val="0"/>
        <w:autoSpaceDN w:val="0"/>
        <w:adjustRightInd w:val="0"/>
        <w:jc w:val="both"/>
        <w:rPr>
          <w:rFonts w:ascii="Arial" w:hAnsi="Arial" w:cs="Arial"/>
          <w:color w:val="FF0000"/>
          <w:sz w:val="22"/>
          <w:szCs w:val="22"/>
        </w:rPr>
      </w:pPr>
      <w:r w:rsidRPr="007071A1">
        <w:rPr>
          <w:rFonts w:ascii="Arial" w:hAnsi="Arial" w:cs="Arial"/>
          <w:color w:val="FF0000"/>
          <w:sz w:val="22"/>
          <w:szCs w:val="22"/>
        </w:rPr>
        <w:tab/>
        <w:t xml:space="preserve"> </w:t>
      </w:r>
    </w:p>
    <w:p w:rsidR="00B7413E" w:rsidRPr="007071A1" w:rsidRDefault="00D01B09" w:rsidP="00B7413E">
      <w:pPr>
        <w:pStyle w:val="Zkladntextodsazen"/>
        <w:numPr>
          <w:ilvl w:val="0"/>
          <w:numId w:val="34"/>
        </w:numPr>
        <w:rPr>
          <w:sz w:val="22"/>
          <w:szCs w:val="22"/>
        </w:rPr>
      </w:pPr>
      <w:r w:rsidRPr="007071A1">
        <w:rPr>
          <w:bCs/>
          <w:iCs/>
          <w:sz w:val="22"/>
          <w:szCs w:val="22"/>
          <w:u w:val="single"/>
        </w:rPr>
        <w:t>Technická kvalifikace</w:t>
      </w:r>
      <w:r w:rsidR="00B7413E" w:rsidRPr="007071A1">
        <w:rPr>
          <w:bCs/>
          <w:iCs/>
          <w:sz w:val="22"/>
          <w:szCs w:val="22"/>
          <w:u w:val="single"/>
        </w:rPr>
        <w:t xml:space="preserve"> </w:t>
      </w:r>
      <w:r w:rsidR="00B7413E" w:rsidRPr="007071A1">
        <w:rPr>
          <w:b/>
          <w:bCs/>
          <w:i/>
          <w:iCs/>
          <w:sz w:val="22"/>
          <w:szCs w:val="22"/>
        </w:rPr>
        <w:t xml:space="preserve">Pro </w:t>
      </w:r>
      <w:r w:rsidR="00D44820" w:rsidRPr="007071A1">
        <w:rPr>
          <w:b/>
          <w:bCs/>
          <w:i/>
          <w:iCs/>
          <w:sz w:val="22"/>
          <w:szCs w:val="22"/>
        </w:rPr>
        <w:t>podlimitní řízení</w:t>
      </w:r>
      <w:r w:rsidR="00B7413E" w:rsidRPr="007071A1">
        <w:rPr>
          <w:b/>
          <w:bCs/>
          <w:i/>
          <w:iCs/>
          <w:sz w:val="22"/>
          <w:szCs w:val="22"/>
        </w:rPr>
        <w:t xml:space="preserve"> není povinné</w:t>
      </w:r>
    </w:p>
    <w:p w:rsidR="00A85BFF" w:rsidRPr="007071A1" w:rsidRDefault="00A85BFF" w:rsidP="00A85BFF">
      <w:pPr>
        <w:pStyle w:val="Zkladntextodsazen"/>
        <w:ind w:left="0"/>
        <w:rPr>
          <w:sz w:val="22"/>
          <w:szCs w:val="22"/>
        </w:rPr>
      </w:pPr>
    </w:p>
    <w:p w:rsidR="00F1560D" w:rsidRPr="007071A1" w:rsidRDefault="00F1560D" w:rsidP="00F1560D">
      <w:pPr>
        <w:widowControl w:val="0"/>
        <w:autoSpaceDE w:val="0"/>
        <w:autoSpaceDN w:val="0"/>
        <w:adjustRightInd w:val="0"/>
        <w:ind w:left="360"/>
        <w:jc w:val="both"/>
        <w:rPr>
          <w:sz w:val="22"/>
          <w:szCs w:val="22"/>
        </w:rPr>
      </w:pPr>
      <w:r w:rsidRPr="007071A1">
        <w:rPr>
          <w:sz w:val="22"/>
          <w:szCs w:val="22"/>
        </w:rPr>
        <w:t xml:space="preserve">K prokázání kritérií technické kvalifikace zadavatel požaduje </w:t>
      </w:r>
    </w:p>
    <w:p w:rsidR="00F1560D" w:rsidRPr="007071A1" w:rsidRDefault="00F1560D" w:rsidP="00F1560D">
      <w:pPr>
        <w:widowControl w:val="0"/>
        <w:autoSpaceDE w:val="0"/>
        <w:autoSpaceDN w:val="0"/>
        <w:adjustRightInd w:val="0"/>
        <w:ind w:left="360"/>
        <w:jc w:val="both"/>
        <w:rPr>
          <w:bCs/>
          <w:i/>
          <w:iCs/>
          <w:sz w:val="22"/>
          <w:szCs w:val="22"/>
        </w:rPr>
      </w:pPr>
      <w:r w:rsidRPr="007071A1">
        <w:rPr>
          <w:sz w:val="22"/>
          <w:szCs w:val="22"/>
        </w:rPr>
        <w:t xml:space="preserve"> </w:t>
      </w:r>
      <w:r w:rsidRPr="007071A1">
        <w:rPr>
          <w:bCs/>
          <w:i/>
          <w:iCs/>
          <w:sz w:val="22"/>
          <w:szCs w:val="22"/>
        </w:rPr>
        <w:t xml:space="preserve">!!! není nutné požadovat prokázání technických kvalifikačních předpokladů – případné požadavky stanovit dle konkrétní zakázky; zadavatel v tomto případě vymezí minimální úroveň kvalifikačních předpokladů, </w:t>
      </w:r>
      <w:r w:rsidRPr="007071A1">
        <w:rPr>
          <w:i/>
          <w:sz w:val="22"/>
          <w:szCs w:val="22"/>
        </w:rPr>
        <w:t>požadovaný rozsah stavebních prací,</w:t>
      </w:r>
      <w:r w:rsidRPr="007071A1">
        <w:rPr>
          <w:bCs/>
          <w:i/>
          <w:iCs/>
          <w:sz w:val="22"/>
          <w:szCs w:val="22"/>
        </w:rPr>
        <w:t xml:space="preserve"> zadavatel stanoví rozsah požadovaných informací a dokladů a uvede způsob prokázání těchto předpokladů např. takto:</w:t>
      </w:r>
    </w:p>
    <w:p w:rsidR="00B7413E" w:rsidRPr="007071A1" w:rsidRDefault="00B7413E" w:rsidP="00F1560D">
      <w:pPr>
        <w:widowControl w:val="0"/>
        <w:autoSpaceDE w:val="0"/>
        <w:autoSpaceDN w:val="0"/>
        <w:adjustRightInd w:val="0"/>
        <w:ind w:left="360"/>
        <w:jc w:val="both"/>
        <w:rPr>
          <w:sz w:val="22"/>
          <w:szCs w:val="22"/>
        </w:rPr>
      </w:pPr>
    </w:p>
    <w:p w:rsidR="00B7413E" w:rsidRPr="007071A1" w:rsidRDefault="00F1560D" w:rsidP="00B7413E">
      <w:pPr>
        <w:pStyle w:val="Zkladntextodsazen"/>
        <w:ind w:left="340"/>
        <w:rPr>
          <w:i/>
          <w:sz w:val="22"/>
          <w:szCs w:val="22"/>
        </w:rPr>
      </w:pPr>
      <w:r w:rsidRPr="007071A1">
        <w:rPr>
          <w:sz w:val="22"/>
          <w:szCs w:val="22"/>
        </w:rPr>
        <w:t xml:space="preserve">a) seznam </w:t>
      </w:r>
      <w:r w:rsidR="0012283A" w:rsidRPr="007071A1">
        <w:rPr>
          <w:i/>
          <w:sz w:val="22"/>
          <w:szCs w:val="22"/>
        </w:rPr>
        <w:t>…počet…</w:t>
      </w:r>
      <w:r w:rsidR="007D3B6D" w:rsidRPr="007071A1">
        <w:rPr>
          <w:sz w:val="22"/>
          <w:szCs w:val="22"/>
        </w:rPr>
        <w:t xml:space="preserve"> </w:t>
      </w:r>
      <w:r w:rsidRPr="007071A1">
        <w:rPr>
          <w:sz w:val="22"/>
          <w:szCs w:val="22"/>
        </w:rPr>
        <w:t>stavebních prací</w:t>
      </w:r>
      <w:r w:rsidR="00821EB2" w:rsidRPr="007071A1">
        <w:rPr>
          <w:sz w:val="22"/>
          <w:szCs w:val="22"/>
        </w:rPr>
        <w:t>,</w:t>
      </w:r>
      <w:r w:rsidRPr="007071A1">
        <w:rPr>
          <w:sz w:val="22"/>
          <w:szCs w:val="22"/>
        </w:rPr>
        <w:t xml:space="preserve"> </w:t>
      </w:r>
      <w:r w:rsidR="00B7413E" w:rsidRPr="007071A1">
        <w:rPr>
          <w:sz w:val="22"/>
          <w:szCs w:val="22"/>
        </w:rPr>
        <w:t>a to pouze v objemu každé vyšší jak ??? Kč bez DPH</w:t>
      </w:r>
      <w:r w:rsidR="00821EB2" w:rsidRPr="007071A1">
        <w:rPr>
          <w:sz w:val="22"/>
          <w:szCs w:val="22"/>
        </w:rPr>
        <w:t>,</w:t>
      </w:r>
      <w:r w:rsidR="00B7413E" w:rsidRPr="007071A1">
        <w:rPr>
          <w:sz w:val="22"/>
          <w:szCs w:val="22"/>
        </w:rPr>
        <w:t xml:space="preserve"> </w:t>
      </w:r>
      <w:r w:rsidRPr="007071A1">
        <w:rPr>
          <w:sz w:val="22"/>
          <w:szCs w:val="22"/>
        </w:rPr>
        <w:t>poskytnutých za posledních 5 let před zahájením zadávacího řízení včetně osvědčení objednatele o řádném poskytnutí a dokončení těchto prací;</w:t>
      </w:r>
      <w:r w:rsidR="00B7413E" w:rsidRPr="007071A1">
        <w:rPr>
          <w:sz w:val="22"/>
          <w:szCs w:val="22"/>
        </w:rPr>
        <w:t xml:space="preserve"> tato osvědčení musí zahrnovat cenu, dobu a místo provádění stavebních prací a musí obsahovat údaj o tom, zda byly tyto stavební práce provedeny řádně a odborně, </w:t>
      </w:r>
    </w:p>
    <w:p w:rsidR="00F1560D" w:rsidRPr="007071A1" w:rsidRDefault="00F1560D" w:rsidP="00F1560D">
      <w:pPr>
        <w:widowControl w:val="0"/>
        <w:autoSpaceDE w:val="0"/>
        <w:autoSpaceDN w:val="0"/>
        <w:adjustRightInd w:val="0"/>
        <w:ind w:left="360"/>
        <w:jc w:val="both"/>
        <w:rPr>
          <w:i/>
          <w:sz w:val="22"/>
          <w:szCs w:val="22"/>
        </w:rPr>
      </w:pPr>
      <w:r w:rsidRPr="007071A1">
        <w:rPr>
          <w:i/>
          <w:sz w:val="22"/>
          <w:szCs w:val="22"/>
        </w:rPr>
        <w:t xml:space="preserve">zadavatel může stanovit, že budou zohledněny doklady i za dobu delší než posledních 5 let před zahájením zadávacího řízení, pokud je to nezbytné pro zajištění přiměřené úrovně hospodářské soutěže, </w:t>
      </w:r>
    </w:p>
    <w:p w:rsidR="00F1560D" w:rsidRPr="007071A1" w:rsidRDefault="00F1560D" w:rsidP="00F1560D">
      <w:pPr>
        <w:widowControl w:val="0"/>
        <w:autoSpaceDE w:val="0"/>
        <w:autoSpaceDN w:val="0"/>
        <w:adjustRightInd w:val="0"/>
        <w:ind w:left="360"/>
        <w:rPr>
          <w:sz w:val="22"/>
          <w:szCs w:val="22"/>
        </w:rPr>
      </w:pPr>
      <w:r w:rsidRPr="007071A1">
        <w:rPr>
          <w:sz w:val="22"/>
          <w:szCs w:val="22"/>
        </w:rPr>
        <w:t xml:space="preserve"> </w:t>
      </w:r>
    </w:p>
    <w:p w:rsidR="00F1560D" w:rsidRPr="007071A1" w:rsidRDefault="00F1560D" w:rsidP="00F1560D">
      <w:pPr>
        <w:widowControl w:val="0"/>
        <w:autoSpaceDE w:val="0"/>
        <w:autoSpaceDN w:val="0"/>
        <w:adjustRightInd w:val="0"/>
        <w:ind w:left="360"/>
        <w:jc w:val="both"/>
        <w:rPr>
          <w:sz w:val="22"/>
          <w:szCs w:val="22"/>
        </w:rPr>
      </w:pPr>
      <w:r w:rsidRPr="007071A1">
        <w:rPr>
          <w:sz w:val="22"/>
          <w:szCs w:val="22"/>
        </w:rPr>
        <w:t xml:space="preserve">b)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rsidR="00F1560D" w:rsidRPr="007071A1" w:rsidRDefault="00F1560D" w:rsidP="00F1560D">
      <w:pPr>
        <w:widowControl w:val="0"/>
        <w:autoSpaceDE w:val="0"/>
        <w:autoSpaceDN w:val="0"/>
        <w:adjustRightInd w:val="0"/>
        <w:ind w:left="360"/>
        <w:rPr>
          <w:sz w:val="22"/>
          <w:szCs w:val="22"/>
        </w:rPr>
      </w:pPr>
      <w:r w:rsidRPr="007071A1">
        <w:rPr>
          <w:sz w:val="22"/>
          <w:szCs w:val="22"/>
        </w:rPr>
        <w:t xml:space="preserve"> </w:t>
      </w:r>
    </w:p>
    <w:p w:rsidR="00F1560D" w:rsidRPr="007071A1" w:rsidRDefault="00F1560D" w:rsidP="00F1560D">
      <w:pPr>
        <w:widowControl w:val="0"/>
        <w:autoSpaceDE w:val="0"/>
        <w:autoSpaceDN w:val="0"/>
        <w:adjustRightInd w:val="0"/>
        <w:ind w:left="360"/>
        <w:jc w:val="both"/>
        <w:rPr>
          <w:sz w:val="22"/>
          <w:szCs w:val="22"/>
        </w:rPr>
      </w:pPr>
      <w:r w:rsidRPr="007071A1">
        <w:rPr>
          <w:sz w:val="22"/>
          <w:szCs w:val="22"/>
        </w:rPr>
        <w:t xml:space="preserve">d) osvědčení o vzdělání a odborné kvalifikaci vztahující se k požadovaným stavebním pracím, a to jak ve vztahu k fyzickým osobám, které mohou stavební práce poskytovat, tak ve vztahu k jejich vedoucím pracovníkům, </w:t>
      </w:r>
    </w:p>
    <w:p w:rsidR="00F1560D" w:rsidRPr="007071A1" w:rsidRDefault="00F1560D" w:rsidP="00F1560D">
      <w:pPr>
        <w:widowControl w:val="0"/>
        <w:autoSpaceDE w:val="0"/>
        <w:autoSpaceDN w:val="0"/>
        <w:adjustRightInd w:val="0"/>
        <w:ind w:left="360"/>
        <w:rPr>
          <w:sz w:val="22"/>
          <w:szCs w:val="22"/>
        </w:rPr>
      </w:pPr>
      <w:r w:rsidRPr="007071A1">
        <w:rPr>
          <w:sz w:val="22"/>
          <w:szCs w:val="22"/>
        </w:rPr>
        <w:lastRenderedPageBreak/>
        <w:t xml:space="preserve"> </w:t>
      </w:r>
    </w:p>
    <w:p w:rsidR="00F1560D" w:rsidRPr="007071A1" w:rsidRDefault="00F1560D" w:rsidP="00B7413E">
      <w:pPr>
        <w:widowControl w:val="0"/>
        <w:autoSpaceDE w:val="0"/>
        <w:autoSpaceDN w:val="0"/>
        <w:adjustRightInd w:val="0"/>
        <w:ind w:left="360"/>
        <w:jc w:val="both"/>
        <w:rPr>
          <w:sz w:val="22"/>
          <w:szCs w:val="22"/>
        </w:rPr>
      </w:pPr>
      <w:r w:rsidRPr="007071A1">
        <w:rPr>
          <w:sz w:val="22"/>
          <w:szCs w:val="22"/>
        </w:rPr>
        <w:t xml:space="preserve">e) </w:t>
      </w:r>
      <w:r w:rsidR="00B7413E" w:rsidRPr="007071A1">
        <w:rPr>
          <w:sz w:val="22"/>
          <w:szCs w:val="22"/>
        </w:rPr>
        <w:t>???</w:t>
      </w:r>
    </w:p>
    <w:p w:rsidR="00F1560D" w:rsidRPr="007071A1" w:rsidRDefault="00F1560D" w:rsidP="00F1560D">
      <w:pPr>
        <w:widowControl w:val="0"/>
        <w:autoSpaceDE w:val="0"/>
        <w:autoSpaceDN w:val="0"/>
        <w:adjustRightInd w:val="0"/>
        <w:rPr>
          <w:sz w:val="22"/>
          <w:szCs w:val="22"/>
        </w:rPr>
      </w:pPr>
      <w:r w:rsidRPr="007071A1">
        <w:rPr>
          <w:sz w:val="22"/>
          <w:szCs w:val="22"/>
        </w:rPr>
        <w:t xml:space="preserve"> </w:t>
      </w:r>
    </w:p>
    <w:p w:rsidR="00F1560D" w:rsidRPr="007071A1" w:rsidRDefault="00B7413E" w:rsidP="00F1560D">
      <w:pPr>
        <w:widowControl w:val="0"/>
        <w:autoSpaceDE w:val="0"/>
        <w:autoSpaceDN w:val="0"/>
        <w:adjustRightInd w:val="0"/>
        <w:jc w:val="both"/>
        <w:rPr>
          <w:sz w:val="22"/>
          <w:szCs w:val="22"/>
        </w:rPr>
      </w:pPr>
      <w:r w:rsidRPr="007071A1">
        <w:rPr>
          <w:sz w:val="22"/>
          <w:szCs w:val="22"/>
        </w:rPr>
        <w:t xml:space="preserve">Doby podle písm. a) se </w:t>
      </w:r>
      <w:r w:rsidR="00F1560D" w:rsidRPr="007071A1">
        <w:rPr>
          <w:sz w:val="22"/>
          <w:szCs w:val="22"/>
        </w:rPr>
        <w:t>považuj</w:t>
      </w:r>
      <w:r w:rsidRPr="007071A1">
        <w:rPr>
          <w:sz w:val="22"/>
          <w:szCs w:val="22"/>
        </w:rPr>
        <w:t>e</w:t>
      </w:r>
      <w:r w:rsidR="00F1560D" w:rsidRPr="007071A1">
        <w:rPr>
          <w:sz w:val="22"/>
          <w:szCs w:val="22"/>
        </w:rPr>
        <w:t xml:space="preserve"> za splněné, pokud byla stavební práce uvedená v příslušném seznamu v průběhu této doby dokončena</w:t>
      </w:r>
      <w:r w:rsidRPr="007071A1">
        <w:rPr>
          <w:sz w:val="22"/>
          <w:szCs w:val="22"/>
        </w:rPr>
        <w:t xml:space="preserve">. </w:t>
      </w:r>
    </w:p>
    <w:p w:rsidR="00F1560D" w:rsidRPr="007071A1" w:rsidRDefault="00F1560D" w:rsidP="00F1560D">
      <w:pPr>
        <w:widowControl w:val="0"/>
        <w:autoSpaceDE w:val="0"/>
        <w:autoSpaceDN w:val="0"/>
        <w:adjustRightInd w:val="0"/>
        <w:rPr>
          <w:color w:val="FF0000"/>
          <w:sz w:val="22"/>
          <w:szCs w:val="22"/>
        </w:rPr>
      </w:pPr>
      <w:r w:rsidRPr="007071A1">
        <w:rPr>
          <w:color w:val="FF0000"/>
          <w:sz w:val="22"/>
          <w:szCs w:val="22"/>
        </w:rPr>
        <w:t xml:space="preserve"> </w:t>
      </w:r>
    </w:p>
    <w:p w:rsidR="00F1560D" w:rsidRPr="007071A1" w:rsidRDefault="00D44820" w:rsidP="00B7413E">
      <w:pPr>
        <w:widowControl w:val="0"/>
        <w:autoSpaceDE w:val="0"/>
        <w:autoSpaceDN w:val="0"/>
        <w:adjustRightInd w:val="0"/>
        <w:jc w:val="both"/>
        <w:rPr>
          <w:i/>
          <w:sz w:val="22"/>
          <w:szCs w:val="22"/>
          <w:highlight w:val="lightGray"/>
        </w:rPr>
      </w:pPr>
      <w:r w:rsidRPr="007071A1">
        <w:rPr>
          <w:i/>
          <w:sz w:val="22"/>
          <w:szCs w:val="22"/>
          <w:highlight w:val="lightGray"/>
        </w:rPr>
        <w:t xml:space="preserve">Pozn.: </w:t>
      </w:r>
      <w:r w:rsidR="00F1560D" w:rsidRPr="007071A1">
        <w:rPr>
          <w:i/>
          <w:sz w:val="22"/>
          <w:szCs w:val="22"/>
          <w:highlight w:val="lightGray"/>
        </w:rPr>
        <w:t xml:space="preserve">Nestanoví-li zadavatel v zadávací dokumentaci jinak, může dodavatel k prokázání splnění kritéria kvalifikace podle písm. a) použít stavební práce, které poskytl </w:t>
      </w:r>
    </w:p>
    <w:p w:rsidR="00F1560D" w:rsidRPr="007071A1" w:rsidRDefault="00F1560D" w:rsidP="002319B3">
      <w:pPr>
        <w:widowControl w:val="0"/>
        <w:autoSpaceDE w:val="0"/>
        <w:autoSpaceDN w:val="0"/>
        <w:adjustRightInd w:val="0"/>
        <w:jc w:val="both"/>
        <w:rPr>
          <w:i/>
          <w:sz w:val="22"/>
          <w:szCs w:val="22"/>
          <w:highlight w:val="lightGray"/>
        </w:rPr>
      </w:pPr>
      <w:r w:rsidRPr="007071A1">
        <w:rPr>
          <w:i/>
          <w:sz w:val="22"/>
          <w:szCs w:val="22"/>
          <w:highlight w:val="lightGray"/>
        </w:rPr>
        <w:t xml:space="preserve"> a) společně s jinými dodavateli, a to v rozsahu, v jakém se na plnění zakázky podílel, nebo </w:t>
      </w:r>
    </w:p>
    <w:p w:rsidR="00F1560D" w:rsidRPr="007071A1" w:rsidRDefault="00F1560D" w:rsidP="002319B3">
      <w:pPr>
        <w:widowControl w:val="0"/>
        <w:autoSpaceDE w:val="0"/>
        <w:autoSpaceDN w:val="0"/>
        <w:adjustRightInd w:val="0"/>
        <w:jc w:val="both"/>
        <w:rPr>
          <w:i/>
          <w:sz w:val="22"/>
          <w:szCs w:val="22"/>
        </w:rPr>
      </w:pPr>
      <w:r w:rsidRPr="007071A1">
        <w:rPr>
          <w:i/>
          <w:sz w:val="22"/>
          <w:szCs w:val="22"/>
          <w:highlight w:val="lightGray"/>
        </w:rPr>
        <w:t xml:space="preserve"> b) jako poddodavatel, a to v rozsahu, v jakém se na plnění dodávky, služby nebo stavební práce podílel.</w:t>
      </w:r>
      <w:r w:rsidRPr="007071A1">
        <w:rPr>
          <w:i/>
          <w:sz w:val="22"/>
          <w:szCs w:val="22"/>
        </w:rPr>
        <w:t xml:space="preserve"> </w:t>
      </w:r>
    </w:p>
    <w:p w:rsidR="00F1560D" w:rsidRPr="007071A1" w:rsidRDefault="00F1560D" w:rsidP="00F1560D">
      <w:pPr>
        <w:widowControl w:val="0"/>
        <w:autoSpaceDE w:val="0"/>
        <w:autoSpaceDN w:val="0"/>
        <w:adjustRightInd w:val="0"/>
        <w:rPr>
          <w:color w:val="FF0000"/>
          <w:sz w:val="22"/>
          <w:szCs w:val="22"/>
        </w:rPr>
      </w:pPr>
      <w:r w:rsidRPr="007071A1">
        <w:rPr>
          <w:color w:val="FF0000"/>
          <w:sz w:val="22"/>
          <w:szCs w:val="22"/>
        </w:rPr>
        <w:t xml:space="preserve"> </w:t>
      </w:r>
    </w:p>
    <w:p w:rsidR="00A85BFF" w:rsidRPr="007071A1" w:rsidRDefault="00F1560D" w:rsidP="00B7413E">
      <w:pPr>
        <w:widowControl w:val="0"/>
        <w:autoSpaceDE w:val="0"/>
        <w:autoSpaceDN w:val="0"/>
        <w:adjustRightInd w:val="0"/>
        <w:jc w:val="both"/>
        <w:rPr>
          <w:color w:val="FF0000"/>
          <w:sz w:val="22"/>
          <w:szCs w:val="22"/>
        </w:rPr>
      </w:pPr>
      <w:r w:rsidRPr="007071A1">
        <w:rPr>
          <w:color w:val="FF0000"/>
          <w:sz w:val="22"/>
          <w:szCs w:val="22"/>
        </w:rPr>
        <w:tab/>
      </w:r>
    </w:p>
    <w:p w:rsidR="00A85BFF" w:rsidRPr="007071A1" w:rsidRDefault="002A3E12" w:rsidP="002A3E12">
      <w:pPr>
        <w:pStyle w:val="Zkladntextodsazen"/>
        <w:ind w:left="0"/>
        <w:rPr>
          <w:b/>
          <w:bCs/>
          <w:i/>
          <w:iCs/>
          <w:sz w:val="22"/>
          <w:szCs w:val="22"/>
        </w:rPr>
      </w:pPr>
      <w:r w:rsidRPr="007071A1">
        <w:rPr>
          <w:b/>
          <w:sz w:val="22"/>
          <w:szCs w:val="22"/>
        </w:rPr>
        <w:t xml:space="preserve">Doklady o kvalifikaci předkládají dodavatelé v nabídkách v kopiích </w:t>
      </w:r>
      <w:r w:rsidR="00625955" w:rsidRPr="007071A1">
        <w:rPr>
          <w:i/>
          <w:sz w:val="22"/>
          <w:szCs w:val="22"/>
        </w:rPr>
        <w:t>(popř.</w:t>
      </w:r>
      <w:r w:rsidRPr="007071A1">
        <w:rPr>
          <w:i/>
          <w:sz w:val="22"/>
          <w:szCs w:val="22"/>
        </w:rPr>
        <w:t xml:space="preserve"> mohou je nahradit čestným prohlášením nebo jednotným evropským osvědčením pro veřejné zakázky podle § 87</w:t>
      </w:r>
      <w:r w:rsidR="00A2027F" w:rsidRPr="007071A1">
        <w:rPr>
          <w:i/>
          <w:sz w:val="22"/>
          <w:szCs w:val="22"/>
        </w:rPr>
        <w:t xml:space="preserve"> ZZVZ</w:t>
      </w:r>
      <w:r w:rsidR="00625955" w:rsidRPr="007071A1">
        <w:rPr>
          <w:i/>
          <w:sz w:val="22"/>
          <w:szCs w:val="22"/>
        </w:rPr>
        <w:t>)</w:t>
      </w:r>
      <w:r w:rsidRPr="007071A1">
        <w:rPr>
          <w:b/>
          <w:i/>
          <w:sz w:val="22"/>
          <w:szCs w:val="22"/>
        </w:rPr>
        <w:t xml:space="preserve">. </w:t>
      </w:r>
    </w:p>
    <w:p w:rsidR="00216764" w:rsidRPr="007071A1" w:rsidRDefault="00216764" w:rsidP="00FC6A05">
      <w:pPr>
        <w:pStyle w:val="Zkladntextodsazen"/>
        <w:ind w:left="360"/>
        <w:rPr>
          <w:b/>
          <w:sz w:val="22"/>
          <w:szCs w:val="22"/>
        </w:rPr>
      </w:pPr>
    </w:p>
    <w:p w:rsidR="0012468C" w:rsidRPr="007071A1" w:rsidRDefault="0012468C" w:rsidP="005A6614">
      <w:pPr>
        <w:pStyle w:val="Zkladntextodsazen"/>
        <w:ind w:left="0"/>
        <w:rPr>
          <w:sz w:val="22"/>
          <w:szCs w:val="22"/>
        </w:rPr>
      </w:pPr>
      <w:r w:rsidRPr="007071A1">
        <w:rPr>
          <w:b/>
          <w:sz w:val="22"/>
          <w:szCs w:val="22"/>
        </w:rPr>
        <w:t>Vybraný dodavatel</w:t>
      </w:r>
      <w:r w:rsidR="00FC6A05" w:rsidRPr="007071A1">
        <w:rPr>
          <w:b/>
          <w:sz w:val="22"/>
          <w:szCs w:val="22"/>
        </w:rPr>
        <w:t xml:space="preserve">, se kterým má být uzavřena smlouva, </w:t>
      </w:r>
      <w:r w:rsidR="00FC6A05" w:rsidRPr="007071A1">
        <w:rPr>
          <w:b/>
          <w:sz w:val="22"/>
          <w:szCs w:val="22"/>
          <w:u w:val="single"/>
        </w:rPr>
        <w:t>je povinen před jejím uzavřením předložit zadavateli</w:t>
      </w:r>
      <w:r w:rsidRPr="007071A1">
        <w:rPr>
          <w:sz w:val="22"/>
          <w:szCs w:val="22"/>
        </w:rPr>
        <w:t xml:space="preserve"> originály nebo ověřené kopie dokladů o jeho kvalifikaci, </w:t>
      </w:r>
      <w:r w:rsidR="00B611D3" w:rsidRPr="007071A1">
        <w:rPr>
          <w:sz w:val="22"/>
          <w:szCs w:val="22"/>
        </w:rPr>
        <w:t>pokud již nebyly v zadávacím řízení předloženy,</w:t>
      </w:r>
    </w:p>
    <w:p w:rsidR="0012468C" w:rsidRPr="007071A1" w:rsidRDefault="00800E38" w:rsidP="0012468C">
      <w:pPr>
        <w:widowControl w:val="0"/>
        <w:autoSpaceDE w:val="0"/>
        <w:autoSpaceDN w:val="0"/>
        <w:adjustRightInd w:val="0"/>
        <w:jc w:val="both"/>
        <w:rPr>
          <w:b/>
          <w:sz w:val="22"/>
          <w:szCs w:val="22"/>
        </w:rPr>
      </w:pPr>
      <w:r w:rsidRPr="007071A1">
        <w:rPr>
          <w:b/>
          <w:sz w:val="22"/>
          <w:szCs w:val="22"/>
        </w:rPr>
        <w:t xml:space="preserve">Nepředložení těchto </w:t>
      </w:r>
      <w:r w:rsidR="0012468C" w:rsidRPr="007071A1">
        <w:rPr>
          <w:b/>
          <w:sz w:val="22"/>
          <w:szCs w:val="22"/>
        </w:rPr>
        <w:t>údaj</w:t>
      </w:r>
      <w:r w:rsidRPr="007071A1">
        <w:rPr>
          <w:b/>
          <w:sz w:val="22"/>
          <w:szCs w:val="22"/>
        </w:rPr>
        <w:t>ů</w:t>
      </w:r>
      <w:r w:rsidR="0012468C" w:rsidRPr="007071A1">
        <w:rPr>
          <w:b/>
          <w:sz w:val="22"/>
          <w:szCs w:val="22"/>
        </w:rPr>
        <w:t>, doklad</w:t>
      </w:r>
      <w:r w:rsidRPr="007071A1">
        <w:rPr>
          <w:b/>
          <w:sz w:val="22"/>
          <w:szCs w:val="22"/>
        </w:rPr>
        <w:t>ů</w:t>
      </w:r>
      <w:r w:rsidR="0012468C" w:rsidRPr="007071A1">
        <w:rPr>
          <w:b/>
          <w:sz w:val="22"/>
          <w:szCs w:val="22"/>
        </w:rPr>
        <w:t xml:space="preserve"> </w:t>
      </w:r>
      <w:r w:rsidRPr="007071A1">
        <w:rPr>
          <w:b/>
          <w:sz w:val="22"/>
          <w:szCs w:val="22"/>
        </w:rPr>
        <w:t>je důvodem k vyloučení účastníka zadávacího řízení.</w:t>
      </w:r>
      <w:r w:rsidR="0012468C" w:rsidRPr="007071A1">
        <w:rPr>
          <w:b/>
          <w:sz w:val="22"/>
          <w:szCs w:val="22"/>
        </w:rPr>
        <w:t xml:space="preserve"> </w:t>
      </w:r>
    </w:p>
    <w:p w:rsidR="0012468C" w:rsidRPr="007071A1" w:rsidRDefault="0012468C" w:rsidP="00132E13">
      <w:pPr>
        <w:rPr>
          <w:b/>
          <w:color w:val="FF0000"/>
          <w:sz w:val="22"/>
          <w:szCs w:val="22"/>
          <w:u w:val="single"/>
        </w:rPr>
      </w:pPr>
    </w:p>
    <w:p w:rsidR="00132E13" w:rsidRPr="007071A1" w:rsidRDefault="00132E13" w:rsidP="00132E13">
      <w:pPr>
        <w:rPr>
          <w:color w:val="FF0000"/>
          <w:sz w:val="22"/>
          <w:szCs w:val="22"/>
        </w:rPr>
      </w:pPr>
      <w:r w:rsidRPr="007071A1">
        <w:rPr>
          <w:color w:val="FF0000"/>
          <w:sz w:val="22"/>
          <w:szCs w:val="22"/>
        </w:rPr>
        <w:t xml:space="preserve"> </w:t>
      </w:r>
    </w:p>
    <w:p w:rsidR="00CB4932" w:rsidRPr="007071A1" w:rsidRDefault="00CB4932" w:rsidP="00CB4932">
      <w:pPr>
        <w:widowControl w:val="0"/>
        <w:autoSpaceDE w:val="0"/>
        <w:autoSpaceDN w:val="0"/>
        <w:adjustRightInd w:val="0"/>
        <w:jc w:val="both"/>
        <w:rPr>
          <w:sz w:val="22"/>
          <w:szCs w:val="22"/>
        </w:rPr>
      </w:pPr>
      <w:r w:rsidRPr="007071A1">
        <w:rPr>
          <w:sz w:val="22"/>
          <w:szCs w:val="22"/>
        </w:rPr>
        <w:t xml:space="preserve">Účastníci mohou předložit zadavateli výpis ze seznamu kvalifikovaných dodavatelů, tento výpis nahrazuje doklad prokazující </w:t>
      </w:r>
    </w:p>
    <w:p w:rsidR="00CB4932" w:rsidRPr="007071A1" w:rsidRDefault="00CB4932" w:rsidP="00CB4932">
      <w:pPr>
        <w:pStyle w:val="Odstavecseseznamem"/>
        <w:widowControl w:val="0"/>
        <w:numPr>
          <w:ilvl w:val="0"/>
          <w:numId w:val="38"/>
        </w:numPr>
        <w:autoSpaceDE w:val="0"/>
        <w:autoSpaceDN w:val="0"/>
        <w:adjustRightInd w:val="0"/>
        <w:jc w:val="both"/>
        <w:rPr>
          <w:sz w:val="22"/>
          <w:szCs w:val="22"/>
        </w:rPr>
      </w:pPr>
      <w:r w:rsidRPr="007071A1">
        <w:rPr>
          <w:sz w:val="22"/>
          <w:szCs w:val="22"/>
        </w:rPr>
        <w:t>základní způsobilost podle § 74</w:t>
      </w:r>
      <w:r w:rsidR="00A2027F" w:rsidRPr="007071A1">
        <w:rPr>
          <w:sz w:val="22"/>
          <w:szCs w:val="22"/>
        </w:rPr>
        <w:t xml:space="preserve"> ZZVZ</w:t>
      </w:r>
      <w:r w:rsidRPr="007071A1">
        <w:rPr>
          <w:sz w:val="22"/>
          <w:szCs w:val="22"/>
        </w:rPr>
        <w:t>, a</w:t>
      </w:r>
    </w:p>
    <w:p w:rsidR="00CB4932" w:rsidRPr="007071A1" w:rsidRDefault="00CB4932" w:rsidP="00CB4932">
      <w:pPr>
        <w:pStyle w:val="Odstavecseseznamem"/>
        <w:widowControl w:val="0"/>
        <w:numPr>
          <w:ilvl w:val="0"/>
          <w:numId w:val="38"/>
        </w:numPr>
        <w:autoSpaceDE w:val="0"/>
        <w:autoSpaceDN w:val="0"/>
        <w:adjustRightInd w:val="0"/>
        <w:jc w:val="both"/>
        <w:rPr>
          <w:sz w:val="22"/>
          <w:szCs w:val="22"/>
        </w:rPr>
      </w:pPr>
      <w:r w:rsidRPr="007071A1">
        <w:rPr>
          <w:sz w:val="22"/>
          <w:szCs w:val="22"/>
        </w:rPr>
        <w:t>profesní způsobilost podle § 77</w:t>
      </w:r>
      <w:r w:rsidR="00A2027F" w:rsidRPr="007071A1">
        <w:rPr>
          <w:sz w:val="22"/>
          <w:szCs w:val="22"/>
        </w:rPr>
        <w:t xml:space="preserve"> ZZVZ</w:t>
      </w:r>
      <w:r w:rsidRPr="007071A1">
        <w:rPr>
          <w:sz w:val="22"/>
          <w:szCs w:val="22"/>
        </w:rPr>
        <w:t xml:space="preserve"> v tom rozsahu, v jakém údaje ve výpisu ze seznamu kvalifikovaných dodavatelů prokazují splnění kritérií profesní způsobilosti. </w:t>
      </w:r>
    </w:p>
    <w:p w:rsidR="002E3B5B" w:rsidRPr="007071A1" w:rsidRDefault="002E3B5B" w:rsidP="002E3B5B">
      <w:pPr>
        <w:widowControl w:val="0"/>
        <w:autoSpaceDE w:val="0"/>
        <w:autoSpaceDN w:val="0"/>
        <w:adjustRightInd w:val="0"/>
        <w:jc w:val="both"/>
        <w:rPr>
          <w:sz w:val="22"/>
          <w:szCs w:val="22"/>
        </w:rPr>
      </w:pPr>
      <w:r w:rsidRPr="007071A1">
        <w:rPr>
          <w:sz w:val="22"/>
          <w:szCs w:val="22"/>
        </w:rPr>
        <w:t xml:space="preserve">Výpis ze seznamu kvalifikovaných dodavatelů, nesmí být starší než 3 měsíce k poslednímu dni, ke kterému má být prokázána základní způsobilost nebo profesní způsobilost. </w:t>
      </w:r>
    </w:p>
    <w:p w:rsidR="00CB4932" w:rsidRPr="007071A1" w:rsidRDefault="00CB4932" w:rsidP="00CB4932">
      <w:pPr>
        <w:pStyle w:val="Zkladntextodsazen"/>
        <w:ind w:left="0"/>
        <w:rPr>
          <w:sz w:val="22"/>
          <w:szCs w:val="22"/>
        </w:rPr>
      </w:pPr>
      <w:r w:rsidRPr="007071A1">
        <w:rPr>
          <w:sz w:val="22"/>
          <w:szCs w:val="22"/>
        </w:rPr>
        <w:t xml:space="preserve"> </w:t>
      </w:r>
    </w:p>
    <w:p w:rsidR="002E3B5B" w:rsidRPr="007071A1" w:rsidRDefault="002E3B5B" w:rsidP="002E3B5B">
      <w:pPr>
        <w:widowControl w:val="0"/>
        <w:autoSpaceDE w:val="0"/>
        <w:autoSpaceDN w:val="0"/>
        <w:adjustRightInd w:val="0"/>
        <w:jc w:val="both"/>
        <w:rPr>
          <w:sz w:val="22"/>
          <w:szCs w:val="22"/>
        </w:rPr>
      </w:pPr>
      <w:r w:rsidRPr="007071A1">
        <w:rPr>
          <w:sz w:val="22"/>
          <w:szCs w:val="22"/>
        </w:rPr>
        <w:t>Účastník může rovněž prokázat splnění kvalifikace nebo její části certifikátem ze systému certifikovaných dodavatelů.</w:t>
      </w:r>
      <w:r w:rsidR="000501D9" w:rsidRPr="007071A1">
        <w:rPr>
          <w:sz w:val="22"/>
          <w:szCs w:val="22"/>
        </w:rPr>
        <w:t xml:space="preserve"> Nejdelší přípustná platnost certifikátu je jeden rok od jeho vydání. </w:t>
      </w:r>
      <w:r w:rsidRPr="007071A1">
        <w:rPr>
          <w:sz w:val="22"/>
          <w:szCs w:val="22"/>
        </w:rPr>
        <w:t xml:space="preserve"> Před uzavřením smlouvy lze po dodavateli, který prokázal kvalifikaci certifikátem, požadovat předložení dokladů podle § 74 odst. 1 písm. b) až d)</w:t>
      </w:r>
      <w:r w:rsidR="00A2027F" w:rsidRPr="007071A1">
        <w:rPr>
          <w:sz w:val="22"/>
          <w:szCs w:val="22"/>
        </w:rPr>
        <w:t xml:space="preserve"> ZZVZ</w:t>
      </w:r>
      <w:r w:rsidRPr="007071A1">
        <w:rPr>
          <w:sz w:val="22"/>
          <w:szCs w:val="22"/>
        </w:rPr>
        <w:t xml:space="preserve">. </w:t>
      </w:r>
    </w:p>
    <w:p w:rsidR="00A474E2" w:rsidRPr="007071A1" w:rsidRDefault="00A474E2" w:rsidP="00A85BFF">
      <w:pPr>
        <w:widowControl w:val="0"/>
        <w:autoSpaceDE w:val="0"/>
        <w:autoSpaceDN w:val="0"/>
        <w:adjustRightInd w:val="0"/>
        <w:ind w:left="360"/>
        <w:jc w:val="both"/>
        <w:rPr>
          <w:sz w:val="22"/>
          <w:szCs w:val="22"/>
        </w:rPr>
      </w:pPr>
    </w:p>
    <w:p w:rsidR="00A474E2" w:rsidRPr="007071A1" w:rsidRDefault="00A474E2" w:rsidP="00A474E2">
      <w:pPr>
        <w:widowControl w:val="0"/>
        <w:autoSpaceDE w:val="0"/>
        <w:autoSpaceDN w:val="0"/>
        <w:adjustRightInd w:val="0"/>
        <w:jc w:val="both"/>
        <w:rPr>
          <w:sz w:val="22"/>
          <w:szCs w:val="22"/>
        </w:rPr>
      </w:pPr>
      <w:r w:rsidRPr="007071A1">
        <w:rPr>
          <w:sz w:val="22"/>
          <w:szCs w:val="22"/>
        </w:rPr>
        <w:t xml:space="preserve">V případě </w:t>
      </w:r>
      <w:r w:rsidRPr="007071A1">
        <w:rPr>
          <w:sz w:val="22"/>
          <w:szCs w:val="22"/>
          <w:u w:val="single"/>
        </w:rPr>
        <w:t>společné účasti dodavatelů</w:t>
      </w:r>
      <w:r w:rsidRPr="007071A1">
        <w:rPr>
          <w:sz w:val="22"/>
          <w:szCs w:val="22"/>
        </w:rPr>
        <w:t xml:space="preserve"> prokazuje základní způsobilost a profesní způsobilost podle § 77 odst. 1 </w:t>
      </w:r>
      <w:r w:rsidR="00A2027F" w:rsidRPr="007071A1">
        <w:rPr>
          <w:sz w:val="22"/>
          <w:szCs w:val="22"/>
        </w:rPr>
        <w:t xml:space="preserve">ZZVZ </w:t>
      </w:r>
      <w:r w:rsidRPr="007071A1">
        <w:rPr>
          <w:sz w:val="22"/>
          <w:szCs w:val="22"/>
        </w:rPr>
        <w:t xml:space="preserve">každý dodavatel samostatně. </w:t>
      </w:r>
    </w:p>
    <w:p w:rsidR="00A474E2" w:rsidRPr="007071A1" w:rsidRDefault="00A474E2" w:rsidP="00A85BFF">
      <w:pPr>
        <w:widowControl w:val="0"/>
        <w:autoSpaceDE w:val="0"/>
        <w:autoSpaceDN w:val="0"/>
        <w:adjustRightInd w:val="0"/>
        <w:ind w:left="360"/>
        <w:jc w:val="both"/>
        <w:rPr>
          <w:sz w:val="22"/>
          <w:szCs w:val="22"/>
        </w:rPr>
      </w:pPr>
    </w:p>
    <w:p w:rsidR="00A474E2" w:rsidRPr="007071A1" w:rsidRDefault="00A474E2" w:rsidP="00A474E2">
      <w:pPr>
        <w:widowControl w:val="0"/>
        <w:autoSpaceDE w:val="0"/>
        <w:autoSpaceDN w:val="0"/>
        <w:adjustRightInd w:val="0"/>
        <w:jc w:val="both"/>
        <w:rPr>
          <w:sz w:val="22"/>
          <w:szCs w:val="22"/>
        </w:rPr>
      </w:pPr>
      <w:r w:rsidRPr="007071A1">
        <w:rPr>
          <w:sz w:val="22"/>
          <w:szCs w:val="22"/>
        </w:rPr>
        <w:t>Dodavatel může prokázat určitou část ekonomické kvalifikace, technické kvalifikace nebo profesní způsobilosti s výjimkou kritéria podle § 77 odst. 1</w:t>
      </w:r>
      <w:r w:rsidR="00A2027F" w:rsidRPr="007071A1">
        <w:rPr>
          <w:sz w:val="22"/>
          <w:szCs w:val="22"/>
        </w:rPr>
        <w:t xml:space="preserve"> ZZVZ</w:t>
      </w:r>
      <w:r w:rsidRPr="007071A1">
        <w:rPr>
          <w:sz w:val="22"/>
          <w:szCs w:val="22"/>
        </w:rPr>
        <w:t xml:space="preserve"> požadované zadavatelem </w:t>
      </w:r>
      <w:r w:rsidRPr="007071A1">
        <w:rPr>
          <w:sz w:val="22"/>
          <w:szCs w:val="22"/>
          <w:u w:val="single"/>
        </w:rPr>
        <w:t>prostřednictvím jiných osob.</w:t>
      </w:r>
      <w:r w:rsidRPr="007071A1">
        <w:rPr>
          <w:sz w:val="22"/>
          <w:szCs w:val="22"/>
        </w:rPr>
        <w:t xml:space="preserve"> Dodavatel je v takovém případě povinen zadavateli předložit </w:t>
      </w:r>
    </w:p>
    <w:p w:rsidR="00A474E2" w:rsidRPr="007071A1" w:rsidRDefault="00A474E2" w:rsidP="00A474E2">
      <w:pPr>
        <w:widowControl w:val="0"/>
        <w:autoSpaceDE w:val="0"/>
        <w:autoSpaceDN w:val="0"/>
        <w:adjustRightInd w:val="0"/>
        <w:jc w:val="both"/>
        <w:rPr>
          <w:sz w:val="22"/>
          <w:szCs w:val="22"/>
        </w:rPr>
      </w:pPr>
      <w:r w:rsidRPr="007071A1">
        <w:rPr>
          <w:sz w:val="22"/>
          <w:szCs w:val="22"/>
        </w:rPr>
        <w:t xml:space="preserve"> </w:t>
      </w:r>
    </w:p>
    <w:p w:rsidR="00A474E2" w:rsidRPr="007071A1" w:rsidRDefault="00A474E2" w:rsidP="00A474E2">
      <w:pPr>
        <w:pStyle w:val="Odstavecseseznamem"/>
        <w:widowControl w:val="0"/>
        <w:numPr>
          <w:ilvl w:val="0"/>
          <w:numId w:val="42"/>
        </w:numPr>
        <w:autoSpaceDE w:val="0"/>
        <w:autoSpaceDN w:val="0"/>
        <w:adjustRightInd w:val="0"/>
        <w:jc w:val="both"/>
        <w:rPr>
          <w:sz w:val="22"/>
          <w:szCs w:val="22"/>
        </w:rPr>
      </w:pPr>
      <w:r w:rsidRPr="007071A1">
        <w:rPr>
          <w:sz w:val="22"/>
          <w:szCs w:val="22"/>
        </w:rPr>
        <w:t xml:space="preserve">doklady prokazující splnění profesní způsobilosti podle § 77 odst. 1 </w:t>
      </w:r>
      <w:r w:rsidR="00A2027F" w:rsidRPr="007071A1">
        <w:rPr>
          <w:sz w:val="22"/>
          <w:szCs w:val="22"/>
        </w:rPr>
        <w:t xml:space="preserve">ZZVZ </w:t>
      </w:r>
      <w:r w:rsidRPr="007071A1">
        <w:rPr>
          <w:sz w:val="22"/>
          <w:szCs w:val="22"/>
        </w:rPr>
        <w:t xml:space="preserve">jinou osobou, </w:t>
      </w:r>
    </w:p>
    <w:p w:rsidR="00A474E2" w:rsidRPr="007071A1" w:rsidRDefault="00A474E2" w:rsidP="00A474E2">
      <w:pPr>
        <w:widowControl w:val="0"/>
        <w:autoSpaceDE w:val="0"/>
        <w:autoSpaceDN w:val="0"/>
        <w:adjustRightInd w:val="0"/>
        <w:ind w:left="-4106"/>
        <w:jc w:val="both"/>
        <w:rPr>
          <w:sz w:val="22"/>
          <w:szCs w:val="22"/>
        </w:rPr>
      </w:pPr>
    </w:p>
    <w:p w:rsidR="00A474E2" w:rsidRPr="007071A1" w:rsidRDefault="00A474E2" w:rsidP="00A474E2">
      <w:pPr>
        <w:pStyle w:val="Odstavecseseznamem"/>
        <w:widowControl w:val="0"/>
        <w:numPr>
          <w:ilvl w:val="0"/>
          <w:numId w:val="42"/>
        </w:numPr>
        <w:autoSpaceDE w:val="0"/>
        <w:autoSpaceDN w:val="0"/>
        <w:adjustRightInd w:val="0"/>
        <w:jc w:val="both"/>
        <w:rPr>
          <w:sz w:val="22"/>
          <w:szCs w:val="22"/>
        </w:rPr>
      </w:pPr>
      <w:r w:rsidRPr="007071A1">
        <w:rPr>
          <w:sz w:val="22"/>
          <w:szCs w:val="22"/>
        </w:rPr>
        <w:t xml:space="preserve">doklady prokazující splnění chybějící části kvalifikace prostřednictvím jiné osoby, </w:t>
      </w:r>
    </w:p>
    <w:p w:rsidR="00A474E2" w:rsidRPr="007071A1" w:rsidRDefault="00A474E2" w:rsidP="00A474E2">
      <w:pPr>
        <w:widowControl w:val="0"/>
        <w:autoSpaceDE w:val="0"/>
        <w:autoSpaceDN w:val="0"/>
        <w:adjustRightInd w:val="0"/>
        <w:ind w:left="-4106"/>
        <w:jc w:val="both"/>
        <w:rPr>
          <w:sz w:val="22"/>
          <w:szCs w:val="22"/>
        </w:rPr>
      </w:pPr>
    </w:p>
    <w:p w:rsidR="00A474E2" w:rsidRPr="007071A1" w:rsidRDefault="00A474E2" w:rsidP="00A474E2">
      <w:pPr>
        <w:pStyle w:val="Odstavecseseznamem"/>
        <w:widowControl w:val="0"/>
        <w:numPr>
          <w:ilvl w:val="0"/>
          <w:numId w:val="42"/>
        </w:numPr>
        <w:autoSpaceDE w:val="0"/>
        <w:autoSpaceDN w:val="0"/>
        <w:adjustRightInd w:val="0"/>
        <w:jc w:val="both"/>
        <w:rPr>
          <w:sz w:val="22"/>
          <w:szCs w:val="22"/>
        </w:rPr>
      </w:pPr>
      <w:r w:rsidRPr="007071A1">
        <w:rPr>
          <w:sz w:val="22"/>
          <w:szCs w:val="22"/>
        </w:rPr>
        <w:t xml:space="preserve">doklady o splnění základní způsobilosti podle § 74 </w:t>
      </w:r>
      <w:r w:rsidR="00A2027F" w:rsidRPr="007071A1">
        <w:rPr>
          <w:sz w:val="22"/>
          <w:szCs w:val="22"/>
        </w:rPr>
        <w:t xml:space="preserve"> ZZVZ </w:t>
      </w:r>
      <w:r w:rsidRPr="007071A1">
        <w:rPr>
          <w:sz w:val="22"/>
          <w:szCs w:val="22"/>
        </w:rPr>
        <w:t xml:space="preserve">jinou osobou a </w:t>
      </w:r>
    </w:p>
    <w:p w:rsidR="00A474E2" w:rsidRPr="007071A1" w:rsidRDefault="00A474E2" w:rsidP="00A474E2">
      <w:pPr>
        <w:widowControl w:val="0"/>
        <w:autoSpaceDE w:val="0"/>
        <w:autoSpaceDN w:val="0"/>
        <w:adjustRightInd w:val="0"/>
        <w:ind w:left="-4106"/>
        <w:jc w:val="both"/>
        <w:rPr>
          <w:sz w:val="22"/>
          <w:szCs w:val="22"/>
        </w:rPr>
      </w:pPr>
    </w:p>
    <w:p w:rsidR="00A474E2" w:rsidRPr="007071A1" w:rsidRDefault="00A474E2" w:rsidP="00A474E2">
      <w:pPr>
        <w:pStyle w:val="Odstavecseseznamem"/>
        <w:widowControl w:val="0"/>
        <w:numPr>
          <w:ilvl w:val="0"/>
          <w:numId w:val="42"/>
        </w:numPr>
        <w:autoSpaceDE w:val="0"/>
        <w:autoSpaceDN w:val="0"/>
        <w:adjustRightInd w:val="0"/>
        <w:jc w:val="both"/>
        <w:rPr>
          <w:sz w:val="22"/>
          <w:szCs w:val="22"/>
        </w:rPr>
      </w:pPr>
      <w:r w:rsidRPr="007071A1">
        <w:rPr>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0647B0" w:rsidRPr="007071A1" w:rsidRDefault="000647B0" w:rsidP="00B1684A">
      <w:pPr>
        <w:pStyle w:val="Odstavecseseznamem"/>
        <w:widowControl w:val="0"/>
        <w:autoSpaceDE w:val="0"/>
        <w:autoSpaceDN w:val="0"/>
        <w:adjustRightInd w:val="0"/>
        <w:jc w:val="both"/>
        <w:rPr>
          <w:sz w:val="22"/>
          <w:szCs w:val="22"/>
        </w:rPr>
      </w:pPr>
    </w:p>
    <w:p w:rsidR="00A474E2" w:rsidRPr="007071A1" w:rsidRDefault="00B611D3" w:rsidP="002840C2">
      <w:pPr>
        <w:widowControl w:val="0"/>
        <w:autoSpaceDE w:val="0"/>
        <w:autoSpaceDN w:val="0"/>
        <w:adjustRightInd w:val="0"/>
        <w:jc w:val="both"/>
        <w:rPr>
          <w:i/>
          <w:sz w:val="22"/>
          <w:szCs w:val="22"/>
          <w:highlight w:val="lightGray"/>
        </w:rPr>
      </w:pPr>
      <w:r w:rsidRPr="007071A1">
        <w:rPr>
          <w:i/>
          <w:sz w:val="22"/>
          <w:szCs w:val="22"/>
          <w:highlight w:val="lightGray"/>
        </w:rPr>
        <w:t xml:space="preserve">??? </w:t>
      </w:r>
      <w:r w:rsidR="00A474E2" w:rsidRPr="007071A1">
        <w:rPr>
          <w:i/>
          <w:sz w:val="22"/>
          <w:szCs w:val="22"/>
          <w:highlight w:val="lightGray"/>
        </w:rPr>
        <w:t>Zadavatel může v zadávací dokumentaci požadovat, aby dodavatel a jiná osoba, jejímž prostřednictvím dodavatel prokazuje ekonomickou kvalifikaci podle § 78</w:t>
      </w:r>
      <w:r w:rsidR="00A2027F" w:rsidRPr="007071A1">
        <w:rPr>
          <w:i/>
          <w:sz w:val="22"/>
          <w:szCs w:val="22"/>
          <w:highlight w:val="lightGray"/>
        </w:rPr>
        <w:t xml:space="preserve"> ZZVZ</w:t>
      </w:r>
      <w:r w:rsidR="00A474E2" w:rsidRPr="007071A1">
        <w:rPr>
          <w:i/>
          <w:sz w:val="22"/>
          <w:szCs w:val="22"/>
          <w:highlight w:val="lightGray"/>
        </w:rPr>
        <w:t xml:space="preserve">, nesli společnou a nerozdílnou odpovědnost za plnění veřejné zakázky. </w:t>
      </w:r>
    </w:p>
    <w:p w:rsidR="00B611D3" w:rsidRPr="007071A1" w:rsidRDefault="00B611D3" w:rsidP="002840C2">
      <w:pPr>
        <w:widowControl w:val="0"/>
        <w:autoSpaceDE w:val="0"/>
        <w:autoSpaceDN w:val="0"/>
        <w:adjustRightInd w:val="0"/>
        <w:jc w:val="both"/>
        <w:rPr>
          <w:i/>
          <w:sz w:val="22"/>
          <w:szCs w:val="22"/>
        </w:rPr>
      </w:pPr>
      <w:r w:rsidRPr="007071A1">
        <w:rPr>
          <w:i/>
          <w:sz w:val="22"/>
          <w:szCs w:val="22"/>
          <w:highlight w:val="lightGray"/>
        </w:rPr>
        <w:t>??? Zadavatel může požadovat, aby účastník zadávacího řízení předložil doklady prokazující základní způsobilost podle § 74</w:t>
      </w:r>
      <w:r w:rsidR="00A2027F" w:rsidRPr="007071A1">
        <w:rPr>
          <w:i/>
          <w:sz w:val="22"/>
          <w:szCs w:val="22"/>
          <w:highlight w:val="lightGray"/>
        </w:rPr>
        <w:t xml:space="preserve"> ZZVZ</w:t>
      </w:r>
      <w:r w:rsidRPr="007071A1">
        <w:rPr>
          <w:i/>
          <w:sz w:val="22"/>
          <w:szCs w:val="22"/>
          <w:highlight w:val="lightGray"/>
        </w:rPr>
        <w:t xml:space="preserve"> a profesní způsobilost podle § 77</w:t>
      </w:r>
      <w:r w:rsidR="00A2027F" w:rsidRPr="007071A1">
        <w:rPr>
          <w:i/>
          <w:sz w:val="22"/>
          <w:szCs w:val="22"/>
          <w:highlight w:val="lightGray"/>
        </w:rPr>
        <w:t xml:space="preserve"> ZZVZ</w:t>
      </w:r>
      <w:r w:rsidRPr="007071A1">
        <w:rPr>
          <w:i/>
          <w:sz w:val="22"/>
          <w:szCs w:val="22"/>
          <w:highlight w:val="lightGray"/>
        </w:rPr>
        <w:t xml:space="preserve"> jeho poddodavatelů. V takovém případě je zadavatel povinen v zadávací dokumentaci stanovit rozsah požadovaných kritérií způsobilosti, způsob jejich </w:t>
      </w:r>
      <w:r w:rsidRPr="007071A1">
        <w:rPr>
          <w:i/>
          <w:sz w:val="22"/>
          <w:szCs w:val="22"/>
          <w:highlight w:val="lightGray"/>
        </w:rPr>
        <w:lastRenderedPageBreak/>
        <w:t>prokázání a případné sankce za nesplnění povinnosti nahradit poddodavatele, který neprokáže splnění - § 85 odst. 2</w:t>
      </w:r>
      <w:r w:rsidR="00A2027F" w:rsidRPr="007071A1">
        <w:rPr>
          <w:i/>
          <w:sz w:val="22"/>
          <w:szCs w:val="22"/>
          <w:highlight w:val="lightGray"/>
        </w:rPr>
        <w:t xml:space="preserve"> ZZVZ</w:t>
      </w:r>
      <w:r w:rsidRPr="007071A1">
        <w:rPr>
          <w:i/>
          <w:sz w:val="22"/>
          <w:szCs w:val="22"/>
          <w:highlight w:val="lightGray"/>
        </w:rPr>
        <w:t>.</w:t>
      </w:r>
      <w:r w:rsidRPr="007071A1">
        <w:rPr>
          <w:i/>
          <w:sz w:val="22"/>
          <w:szCs w:val="22"/>
        </w:rPr>
        <w:t xml:space="preserve">  </w:t>
      </w:r>
    </w:p>
    <w:p w:rsidR="003C2898" w:rsidRPr="00AD3065" w:rsidRDefault="00A474E2" w:rsidP="00B611D3">
      <w:pPr>
        <w:widowControl w:val="0"/>
        <w:autoSpaceDE w:val="0"/>
        <w:autoSpaceDN w:val="0"/>
        <w:adjustRightInd w:val="0"/>
        <w:jc w:val="center"/>
        <w:rPr>
          <w:color w:val="FF0000"/>
        </w:rPr>
      </w:pPr>
      <w:r w:rsidRPr="00AD3065">
        <w:rPr>
          <w:rFonts w:ascii="Arial" w:hAnsi="Arial" w:cs="Arial"/>
          <w:color w:val="FF0000"/>
        </w:rPr>
        <w:tab/>
      </w:r>
    </w:p>
    <w:p w:rsidR="000100D1" w:rsidRPr="002A67FF" w:rsidRDefault="000100D1" w:rsidP="000100D1">
      <w:pPr>
        <w:pStyle w:val="Zkladntext3"/>
        <w:numPr>
          <w:ilvl w:val="0"/>
          <w:numId w:val="14"/>
        </w:numPr>
      </w:pPr>
      <w:r w:rsidRPr="002A67FF">
        <w:rPr>
          <w:u w:val="single"/>
        </w:rPr>
        <w:t>Další povinné součásti nabídky</w:t>
      </w:r>
    </w:p>
    <w:p w:rsidR="000100D1" w:rsidRPr="002A67FF" w:rsidRDefault="000100D1" w:rsidP="000100D1">
      <w:pPr>
        <w:pStyle w:val="Zkladntext3"/>
        <w:rPr>
          <w:b w:val="0"/>
          <w:sz w:val="20"/>
          <w:szCs w:val="20"/>
        </w:rPr>
      </w:pPr>
    </w:p>
    <w:p w:rsidR="000100D1" w:rsidRPr="007071A1" w:rsidRDefault="008A758C" w:rsidP="005D52D0">
      <w:pPr>
        <w:widowControl w:val="0"/>
        <w:autoSpaceDE w:val="0"/>
        <w:autoSpaceDN w:val="0"/>
        <w:adjustRightInd w:val="0"/>
        <w:jc w:val="both"/>
        <w:rPr>
          <w:i/>
          <w:sz w:val="22"/>
          <w:szCs w:val="22"/>
          <w:highlight w:val="lightGray"/>
        </w:rPr>
      </w:pPr>
      <w:r w:rsidRPr="007071A1">
        <w:rPr>
          <w:i/>
          <w:sz w:val="22"/>
          <w:szCs w:val="22"/>
          <w:highlight w:val="lightGray"/>
        </w:rPr>
        <w:t xml:space="preserve">??? </w:t>
      </w:r>
      <w:r w:rsidR="000100D1" w:rsidRPr="007071A1">
        <w:rPr>
          <w:i/>
          <w:sz w:val="22"/>
          <w:szCs w:val="22"/>
          <w:highlight w:val="lightGray"/>
        </w:rPr>
        <w:t>Součástí nabídky musí být rovněž:</w:t>
      </w:r>
    </w:p>
    <w:p w:rsidR="001B51D4" w:rsidRPr="007071A1" w:rsidRDefault="001B51D4" w:rsidP="005D52D0">
      <w:pPr>
        <w:widowControl w:val="0"/>
        <w:autoSpaceDE w:val="0"/>
        <w:autoSpaceDN w:val="0"/>
        <w:adjustRightInd w:val="0"/>
        <w:jc w:val="both"/>
        <w:rPr>
          <w:sz w:val="22"/>
          <w:szCs w:val="22"/>
          <w:highlight w:val="lightGray"/>
        </w:rPr>
      </w:pPr>
    </w:p>
    <w:p w:rsidR="001B51D4" w:rsidRPr="007071A1" w:rsidRDefault="00137822" w:rsidP="005D52D0">
      <w:pPr>
        <w:widowControl w:val="0"/>
        <w:autoSpaceDE w:val="0"/>
        <w:autoSpaceDN w:val="0"/>
        <w:adjustRightInd w:val="0"/>
        <w:jc w:val="both"/>
        <w:rPr>
          <w:i/>
          <w:sz w:val="22"/>
          <w:szCs w:val="22"/>
          <w:highlight w:val="lightGray"/>
        </w:rPr>
      </w:pPr>
      <w:r w:rsidRPr="007071A1">
        <w:rPr>
          <w:i/>
          <w:sz w:val="22"/>
          <w:szCs w:val="22"/>
          <w:highlight w:val="lightGray"/>
        </w:rPr>
        <w:t xml:space="preserve">??? </w:t>
      </w:r>
      <w:r w:rsidR="001B51D4" w:rsidRPr="007071A1">
        <w:rPr>
          <w:i/>
          <w:sz w:val="22"/>
          <w:szCs w:val="22"/>
          <w:highlight w:val="lightGray"/>
        </w:rPr>
        <w:t xml:space="preserve">Zadavatel požaduje, aby účastník zadávacího řízení v nabídce </w:t>
      </w:r>
    </w:p>
    <w:p w:rsidR="001B51D4" w:rsidRPr="007071A1" w:rsidRDefault="001B51D4" w:rsidP="005D52D0">
      <w:pPr>
        <w:pStyle w:val="Odstavecseseznamem"/>
        <w:widowControl w:val="0"/>
        <w:numPr>
          <w:ilvl w:val="0"/>
          <w:numId w:val="46"/>
        </w:numPr>
        <w:autoSpaceDE w:val="0"/>
        <w:autoSpaceDN w:val="0"/>
        <w:adjustRightInd w:val="0"/>
        <w:ind w:left="360"/>
        <w:jc w:val="both"/>
        <w:rPr>
          <w:i/>
          <w:sz w:val="22"/>
          <w:szCs w:val="22"/>
          <w:highlight w:val="lightGray"/>
        </w:rPr>
      </w:pPr>
      <w:r w:rsidRPr="007071A1">
        <w:rPr>
          <w:i/>
          <w:sz w:val="22"/>
          <w:szCs w:val="22"/>
          <w:highlight w:val="lightGray"/>
        </w:rPr>
        <w:t xml:space="preserve">určil části veřejné zakázky, které hodlá plnit prostřednictvím poddodavatelů, nebo </w:t>
      </w:r>
    </w:p>
    <w:p w:rsidR="001B51D4" w:rsidRPr="007071A1" w:rsidRDefault="001B51D4" w:rsidP="005D52D0">
      <w:pPr>
        <w:pStyle w:val="Odstavecseseznamem"/>
        <w:widowControl w:val="0"/>
        <w:numPr>
          <w:ilvl w:val="0"/>
          <w:numId w:val="46"/>
        </w:numPr>
        <w:autoSpaceDE w:val="0"/>
        <w:autoSpaceDN w:val="0"/>
        <w:adjustRightInd w:val="0"/>
        <w:ind w:left="360"/>
        <w:jc w:val="both"/>
        <w:rPr>
          <w:i/>
          <w:sz w:val="22"/>
          <w:szCs w:val="22"/>
          <w:highlight w:val="lightGray"/>
        </w:rPr>
      </w:pPr>
      <w:r w:rsidRPr="007071A1">
        <w:rPr>
          <w:i/>
          <w:sz w:val="22"/>
          <w:szCs w:val="22"/>
          <w:highlight w:val="lightGray"/>
        </w:rPr>
        <w:t xml:space="preserve">předložil seznam poddodavatelů, pokud jsou účastníkovi zadávacího řízení známi a uvedl, kterou část veřejné zakázky bude každý z poddodavatelů plnit. </w:t>
      </w:r>
    </w:p>
    <w:p w:rsidR="005D52D0" w:rsidRPr="007071A1" w:rsidRDefault="005D52D0" w:rsidP="005D52D0">
      <w:pPr>
        <w:pStyle w:val="Odstavecseseznamem"/>
        <w:widowControl w:val="0"/>
        <w:numPr>
          <w:ilvl w:val="0"/>
          <w:numId w:val="46"/>
        </w:numPr>
        <w:autoSpaceDE w:val="0"/>
        <w:autoSpaceDN w:val="0"/>
        <w:adjustRightInd w:val="0"/>
        <w:ind w:left="360"/>
        <w:jc w:val="both"/>
        <w:rPr>
          <w:i/>
          <w:sz w:val="22"/>
          <w:szCs w:val="22"/>
          <w:highlight w:val="lightGray"/>
        </w:rPr>
      </w:pPr>
      <w:r w:rsidRPr="007071A1">
        <w:rPr>
          <w:i/>
          <w:sz w:val="22"/>
          <w:szCs w:val="22"/>
          <w:highlight w:val="lightGray"/>
        </w:rPr>
        <w:t xml:space="preserve">uvedení jména, nebo jména a příjmení a odbornou kvalifikaci pracovníků, kteří budou odpovědní za plnění veřejné zakázky, jde-li o veřejnou zakázku na služby, na stavební práce nebo na dodávky, která zahrnuje umístění nebo montáž,  </w:t>
      </w:r>
    </w:p>
    <w:p w:rsidR="005D52D0" w:rsidRPr="007071A1" w:rsidRDefault="005D52D0" w:rsidP="005D52D0">
      <w:pPr>
        <w:pStyle w:val="Odstavecseseznamem"/>
        <w:widowControl w:val="0"/>
        <w:numPr>
          <w:ilvl w:val="0"/>
          <w:numId w:val="46"/>
        </w:numPr>
        <w:autoSpaceDE w:val="0"/>
        <w:autoSpaceDN w:val="0"/>
        <w:adjustRightInd w:val="0"/>
        <w:ind w:left="360"/>
        <w:jc w:val="both"/>
        <w:rPr>
          <w:i/>
          <w:sz w:val="22"/>
          <w:szCs w:val="22"/>
          <w:highlight w:val="lightGray"/>
        </w:rPr>
      </w:pPr>
      <w:r w:rsidRPr="007071A1">
        <w:rPr>
          <w:i/>
          <w:sz w:val="22"/>
          <w:szCs w:val="22"/>
          <w:highlight w:val="lightGray"/>
        </w:rPr>
        <w:t xml:space="preserve">v případě společné účasti dodavatelů v nabídce doložení, jaké bude rozdělení odpovědnosti za plnění veřejné zakázky; ??? zadavatel může vyžadovat, aby odpovědnost nesli všichni dodavatelé podávající společnou nabídku společně a nerozdílně. </w:t>
      </w:r>
    </w:p>
    <w:p w:rsidR="000100D1" w:rsidRPr="00AD3065" w:rsidRDefault="000100D1" w:rsidP="000100D1">
      <w:pPr>
        <w:pStyle w:val="Zkladntext3"/>
        <w:ind w:left="360"/>
        <w:rPr>
          <w:color w:val="FF0000"/>
        </w:rPr>
      </w:pPr>
    </w:p>
    <w:p w:rsidR="000100D1" w:rsidRPr="00AD3065" w:rsidRDefault="000100D1" w:rsidP="000100D1">
      <w:pPr>
        <w:pStyle w:val="Zkladntext3"/>
        <w:ind w:left="360"/>
        <w:rPr>
          <w:color w:val="FF0000"/>
        </w:rPr>
      </w:pPr>
    </w:p>
    <w:p w:rsidR="00CE71BE" w:rsidRPr="004D245C" w:rsidRDefault="00CE71BE" w:rsidP="00737C40">
      <w:pPr>
        <w:pStyle w:val="Zkladntext3"/>
        <w:numPr>
          <w:ilvl w:val="0"/>
          <w:numId w:val="14"/>
        </w:numPr>
      </w:pPr>
      <w:r w:rsidRPr="004D245C">
        <w:rPr>
          <w:u w:val="single"/>
        </w:rPr>
        <w:t xml:space="preserve">Způsob zpracování nabídkové ceny </w:t>
      </w:r>
    </w:p>
    <w:p w:rsidR="00CE71BE" w:rsidRPr="004D245C" w:rsidRDefault="00CE71BE">
      <w:pPr>
        <w:jc w:val="both"/>
        <w:rPr>
          <w:sz w:val="20"/>
          <w:szCs w:val="20"/>
        </w:rPr>
      </w:pPr>
    </w:p>
    <w:p w:rsidR="00CE71BE" w:rsidRPr="007071A1" w:rsidRDefault="00CE71BE">
      <w:pPr>
        <w:jc w:val="both"/>
        <w:rPr>
          <w:sz w:val="22"/>
        </w:rPr>
      </w:pPr>
      <w:r w:rsidRPr="007071A1">
        <w:rPr>
          <w:sz w:val="22"/>
        </w:rPr>
        <w:t xml:space="preserve">Nabídková cena bude stanovena pro danou dobu plnění jako cena </w:t>
      </w:r>
      <w:r w:rsidR="001F2FF2" w:rsidRPr="007071A1">
        <w:rPr>
          <w:sz w:val="22"/>
        </w:rPr>
        <w:t>nejvýše přípustná</w:t>
      </w:r>
      <w:r w:rsidRPr="007071A1">
        <w:rPr>
          <w:sz w:val="22"/>
        </w:rPr>
        <w:t xml:space="preserve"> se započtením veškerých nákladů, rizik, zisku a finančních vlivů (např. inflace) po celou dobu </w:t>
      </w:r>
      <w:r w:rsidR="00144948" w:rsidRPr="007071A1">
        <w:rPr>
          <w:sz w:val="22"/>
        </w:rPr>
        <w:t>realizace zakázky</w:t>
      </w:r>
      <w:r w:rsidRPr="007071A1">
        <w:rPr>
          <w:sz w:val="22"/>
        </w:rPr>
        <w:t xml:space="preserve"> v souladu </w:t>
      </w:r>
      <w:r w:rsidR="00020955" w:rsidRPr="007071A1">
        <w:rPr>
          <w:sz w:val="22"/>
        </w:rPr>
        <w:t>s podmínkami uvedenými v zadávací dokumentaci.</w:t>
      </w:r>
    </w:p>
    <w:p w:rsidR="004D245C" w:rsidRPr="007071A1" w:rsidRDefault="004D245C" w:rsidP="0017320F">
      <w:pPr>
        <w:jc w:val="both"/>
        <w:rPr>
          <w:sz w:val="22"/>
        </w:rPr>
      </w:pPr>
    </w:p>
    <w:p w:rsidR="0017320F" w:rsidRPr="007071A1" w:rsidRDefault="0017320F" w:rsidP="0017320F">
      <w:pPr>
        <w:jc w:val="both"/>
        <w:rPr>
          <w:sz w:val="22"/>
        </w:rPr>
      </w:pPr>
      <w:r w:rsidRPr="007071A1">
        <w:rPr>
          <w:sz w:val="22"/>
        </w:rPr>
        <w:t xml:space="preserve">V případě, že </w:t>
      </w:r>
      <w:r w:rsidR="007357FF" w:rsidRPr="007071A1">
        <w:rPr>
          <w:sz w:val="22"/>
        </w:rPr>
        <w:t>účastník</w:t>
      </w:r>
      <w:r w:rsidRPr="007071A1">
        <w:rPr>
          <w:sz w:val="22"/>
        </w:rPr>
        <w:t xml:space="preserve"> zjistí absenci některých položek či nesrovnalosti ve výkazech výměr, případně v ostatních částech projektové dokumentace, je oprávněn v souladu s ustanovením § 98 </w:t>
      </w:r>
      <w:r w:rsidR="00A2027F" w:rsidRPr="007071A1">
        <w:rPr>
          <w:sz w:val="22"/>
        </w:rPr>
        <w:t>ZZVZ</w:t>
      </w:r>
      <w:r w:rsidRPr="007071A1">
        <w:rPr>
          <w:sz w:val="22"/>
        </w:rPr>
        <w:t>, požádat písemně o vysvětlení zadávací dokumentace.</w:t>
      </w:r>
    </w:p>
    <w:p w:rsidR="004D245C" w:rsidRPr="007071A1" w:rsidRDefault="004D245C" w:rsidP="0017320F">
      <w:pPr>
        <w:jc w:val="both"/>
        <w:rPr>
          <w:sz w:val="22"/>
        </w:rPr>
      </w:pPr>
    </w:p>
    <w:p w:rsidR="004D245C" w:rsidRPr="007071A1" w:rsidRDefault="004D245C" w:rsidP="001D2511">
      <w:pPr>
        <w:widowControl w:val="0"/>
        <w:autoSpaceDE w:val="0"/>
        <w:autoSpaceDN w:val="0"/>
        <w:adjustRightInd w:val="0"/>
        <w:jc w:val="both"/>
        <w:rPr>
          <w:i/>
          <w:sz w:val="22"/>
          <w:szCs w:val="20"/>
          <w:highlight w:val="lightGray"/>
        </w:rPr>
      </w:pPr>
      <w:r w:rsidRPr="007071A1">
        <w:rPr>
          <w:i/>
          <w:sz w:val="22"/>
          <w:szCs w:val="20"/>
          <w:highlight w:val="lightGray"/>
        </w:rPr>
        <w:t xml:space="preserve">Pozn.: Zadavatel může v zadávací dokumentaci stanovit </w:t>
      </w:r>
    </w:p>
    <w:p w:rsidR="004D245C" w:rsidRPr="007071A1" w:rsidRDefault="004D245C" w:rsidP="001D2511">
      <w:pPr>
        <w:widowControl w:val="0"/>
        <w:autoSpaceDE w:val="0"/>
        <w:autoSpaceDN w:val="0"/>
        <w:adjustRightInd w:val="0"/>
        <w:jc w:val="both"/>
        <w:rPr>
          <w:i/>
          <w:sz w:val="22"/>
          <w:szCs w:val="20"/>
          <w:highlight w:val="lightGray"/>
        </w:rPr>
      </w:pPr>
      <w:r w:rsidRPr="007071A1">
        <w:rPr>
          <w:i/>
          <w:sz w:val="18"/>
          <w:szCs w:val="16"/>
          <w:highlight w:val="lightGray"/>
        </w:rPr>
        <w:t xml:space="preserve"> </w:t>
      </w:r>
      <w:r w:rsidRPr="007071A1">
        <w:rPr>
          <w:i/>
          <w:sz w:val="22"/>
          <w:szCs w:val="20"/>
          <w:highlight w:val="lightGray"/>
        </w:rPr>
        <w:t>a) cenu nebo náklady, které bude považovat za mimořádně nízkou nabídkovou cenu</w:t>
      </w:r>
      <w:r w:rsidR="001D2511" w:rsidRPr="007071A1">
        <w:rPr>
          <w:i/>
          <w:sz w:val="22"/>
          <w:szCs w:val="20"/>
          <w:highlight w:val="lightGray"/>
        </w:rPr>
        <w:t xml:space="preserve"> (např. u jednotkové ceny)</w:t>
      </w:r>
      <w:r w:rsidRPr="007071A1">
        <w:rPr>
          <w:i/>
          <w:sz w:val="22"/>
          <w:szCs w:val="20"/>
          <w:highlight w:val="lightGray"/>
        </w:rPr>
        <w:t xml:space="preserve">, nebo </w:t>
      </w:r>
    </w:p>
    <w:p w:rsidR="004D245C" w:rsidRPr="007071A1" w:rsidRDefault="004D245C" w:rsidP="001D2511">
      <w:pPr>
        <w:widowControl w:val="0"/>
        <w:autoSpaceDE w:val="0"/>
        <w:autoSpaceDN w:val="0"/>
        <w:adjustRightInd w:val="0"/>
        <w:jc w:val="both"/>
        <w:rPr>
          <w:i/>
          <w:sz w:val="22"/>
          <w:szCs w:val="20"/>
        </w:rPr>
      </w:pPr>
      <w:r w:rsidRPr="007071A1">
        <w:rPr>
          <w:i/>
          <w:sz w:val="18"/>
          <w:szCs w:val="16"/>
          <w:highlight w:val="lightGray"/>
        </w:rPr>
        <w:t xml:space="preserve"> </w:t>
      </w:r>
      <w:r w:rsidRPr="007071A1">
        <w:rPr>
          <w:i/>
          <w:sz w:val="22"/>
          <w:szCs w:val="20"/>
          <w:highlight w:val="lightGray"/>
        </w:rPr>
        <w:t>b) způsob určení mimořádně nízké nabídkové ceny</w:t>
      </w:r>
      <w:r w:rsidR="001D2511" w:rsidRPr="007071A1">
        <w:rPr>
          <w:i/>
          <w:sz w:val="22"/>
          <w:szCs w:val="20"/>
          <w:highlight w:val="lightGray"/>
        </w:rPr>
        <w:t xml:space="preserve"> (např. u položkového rozpočtu: % vzhledem k průměru min. 5 nabídek a zároveň o ?%  k 2. nejnižší položce …)</w:t>
      </w:r>
      <w:r w:rsidRPr="007071A1">
        <w:rPr>
          <w:i/>
          <w:sz w:val="22"/>
          <w:szCs w:val="20"/>
          <w:highlight w:val="lightGray"/>
        </w:rPr>
        <w:t>.</w:t>
      </w:r>
      <w:r w:rsidRPr="007071A1">
        <w:rPr>
          <w:i/>
          <w:sz w:val="22"/>
          <w:szCs w:val="20"/>
        </w:rPr>
        <w:t xml:space="preserve"> </w:t>
      </w:r>
    </w:p>
    <w:p w:rsidR="004D245C" w:rsidRPr="007071A1" w:rsidRDefault="004D245C" w:rsidP="0017320F">
      <w:pPr>
        <w:jc w:val="both"/>
        <w:rPr>
          <w:sz w:val="22"/>
        </w:rPr>
      </w:pPr>
    </w:p>
    <w:p w:rsidR="0017320F" w:rsidRPr="007071A1" w:rsidRDefault="0017320F">
      <w:pPr>
        <w:jc w:val="both"/>
        <w:rPr>
          <w:sz w:val="22"/>
        </w:rPr>
      </w:pPr>
    </w:p>
    <w:p w:rsidR="009555CC" w:rsidRPr="007071A1" w:rsidRDefault="00CE71BE" w:rsidP="009555CC">
      <w:pPr>
        <w:numPr>
          <w:ilvl w:val="12"/>
          <w:numId w:val="0"/>
        </w:numPr>
        <w:jc w:val="both"/>
        <w:rPr>
          <w:i/>
          <w:sz w:val="22"/>
        </w:rPr>
      </w:pPr>
      <w:r w:rsidRPr="007071A1">
        <w:rPr>
          <w:sz w:val="22"/>
          <w:u w:val="single"/>
        </w:rPr>
        <w:t>Požadavky na jednotný způsob doložení nabídkové ceny</w:t>
      </w:r>
      <w:r w:rsidRPr="007071A1">
        <w:rPr>
          <w:sz w:val="22"/>
        </w:rPr>
        <w:t>:</w:t>
      </w:r>
      <w:r w:rsidR="009555CC" w:rsidRPr="007071A1">
        <w:rPr>
          <w:sz w:val="22"/>
        </w:rPr>
        <w:t xml:space="preserve"> </w:t>
      </w:r>
      <w:r w:rsidR="009555CC" w:rsidRPr="007071A1">
        <w:rPr>
          <w:i/>
          <w:sz w:val="22"/>
        </w:rPr>
        <w:t>zadavatel stanoví, zda DPH či nikoli</w:t>
      </w:r>
    </w:p>
    <w:p w:rsidR="00CE71BE" w:rsidRPr="007071A1" w:rsidRDefault="00CE71BE">
      <w:pPr>
        <w:numPr>
          <w:ilvl w:val="12"/>
          <w:numId w:val="0"/>
        </w:numPr>
        <w:jc w:val="both"/>
        <w:rPr>
          <w:sz w:val="22"/>
        </w:rPr>
      </w:pPr>
    </w:p>
    <w:p w:rsidR="00CE71BE" w:rsidRPr="007071A1" w:rsidRDefault="00CE71BE">
      <w:pPr>
        <w:numPr>
          <w:ilvl w:val="0"/>
          <w:numId w:val="2"/>
        </w:numPr>
        <w:jc w:val="both"/>
        <w:rPr>
          <w:sz w:val="22"/>
        </w:rPr>
      </w:pPr>
      <w:r w:rsidRPr="007071A1">
        <w:rPr>
          <w:sz w:val="22"/>
        </w:rPr>
        <w:t xml:space="preserve">Celková cena díla v Kč bez DPH, vyčíslení DPH (z ceny bez DPH) a celková cena díla DPH. </w:t>
      </w:r>
    </w:p>
    <w:p w:rsidR="00CE71BE" w:rsidRPr="007071A1" w:rsidRDefault="00CE71BE">
      <w:pPr>
        <w:numPr>
          <w:ilvl w:val="0"/>
          <w:numId w:val="2"/>
        </w:numPr>
        <w:jc w:val="both"/>
        <w:rPr>
          <w:sz w:val="22"/>
        </w:rPr>
      </w:pPr>
      <w:r w:rsidRPr="007071A1">
        <w:rPr>
          <w:sz w:val="22"/>
        </w:rPr>
        <w:t xml:space="preserve">Rekapitulaci nákladů na realizaci celé </w:t>
      </w:r>
      <w:r w:rsidR="00F672B9" w:rsidRPr="007071A1">
        <w:rPr>
          <w:sz w:val="22"/>
        </w:rPr>
        <w:t>zakázky</w:t>
      </w:r>
      <w:r w:rsidRPr="007071A1">
        <w:rPr>
          <w:sz w:val="22"/>
        </w:rPr>
        <w:t xml:space="preserve"> s členěním po jednotlivých ucelených částech.</w:t>
      </w:r>
    </w:p>
    <w:p w:rsidR="00CE71BE" w:rsidRPr="007071A1" w:rsidRDefault="00CE71BE">
      <w:pPr>
        <w:numPr>
          <w:ilvl w:val="0"/>
          <w:numId w:val="2"/>
        </w:numPr>
        <w:jc w:val="both"/>
        <w:rPr>
          <w:sz w:val="22"/>
        </w:rPr>
      </w:pPr>
      <w:r w:rsidRPr="007071A1">
        <w:rPr>
          <w:sz w:val="22"/>
        </w:rPr>
        <w:t xml:space="preserve">Náklady jednotlivých částí </w:t>
      </w:r>
      <w:r w:rsidR="00F672B9" w:rsidRPr="007071A1">
        <w:rPr>
          <w:sz w:val="22"/>
        </w:rPr>
        <w:t>zakázky</w:t>
      </w:r>
      <w:r w:rsidR="00075E4C" w:rsidRPr="007071A1">
        <w:rPr>
          <w:sz w:val="22"/>
        </w:rPr>
        <w:t xml:space="preserve"> ve formě nabídkových rozpočtů zpracovaných v členění dle výkazů výměr obsažených v zadávací dokumentaci.</w:t>
      </w:r>
    </w:p>
    <w:p w:rsidR="00CE71BE" w:rsidRPr="007071A1" w:rsidRDefault="00CE71BE">
      <w:pPr>
        <w:jc w:val="both"/>
        <w:rPr>
          <w:color w:val="FF0000"/>
          <w:sz w:val="32"/>
          <w:szCs w:val="28"/>
        </w:rPr>
      </w:pPr>
    </w:p>
    <w:p w:rsidR="00737C40" w:rsidRPr="00AD3065" w:rsidRDefault="00737C40">
      <w:pPr>
        <w:jc w:val="both"/>
        <w:rPr>
          <w:color w:val="FF0000"/>
          <w:sz w:val="28"/>
          <w:szCs w:val="28"/>
        </w:rPr>
      </w:pPr>
    </w:p>
    <w:p w:rsidR="00737C40" w:rsidRPr="00251FD8" w:rsidRDefault="00737C40" w:rsidP="00737C40">
      <w:pPr>
        <w:numPr>
          <w:ilvl w:val="0"/>
          <w:numId w:val="14"/>
        </w:numPr>
        <w:jc w:val="both"/>
        <w:rPr>
          <w:b/>
          <w:sz w:val="28"/>
          <w:szCs w:val="28"/>
          <w:u w:val="single"/>
        </w:rPr>
      </w:pPr>
      <w:r w:rsidRPr="007071A1">
        <w:rPr>
          <w:b/>
          <w:sz w:val="28"/>
          <w:szCs w:val="28"/>
          <w:highlight w:val="lightGray"/>
        </w:rPr>
        <w:t>???</w:t>
      </w:r>
      <w:r w:rsidRPr="00251FD8">
        <w:rPr>
          <w:b/>
          <w:sz w:val="28"/>
          <w:szCs w:val="28"/>
        </w:rPr>
        <w:t xml:space="preserve"> </w:t>
      </w:r>
      <w:r w:rsidRPr="00251FD8">
        <w:rPr>
          <w:b/>
          <w:sz w:val="28"/>
          <w:szCs w:val="28"/>
          <w:u w:val="single"/>
        </w:rPr>
        <w:t>Poskytnutí jistoty</w:t>
      </w:r>
    </w:p>
    <w:p w:rsidR="00737C40" w:rsidRPr="00251FD8" w:rsidRDefault="00737C40" w:rsidP="00737C40">
      <w:pPr>
        <w:jc w:val="both"/>
        <w:rPr>
          <w:sz w:val="20"/>
        </w:rPr>
      </w:pPr>
    </w:p>
    <w:p w:rsidR="00737C40" w:rsidRPr="007071A1" w:rsidRDefault="00737C40" w:rsidP="00852494">
      <w:pPr>
        <w:widowControl w:val="0"/>
        <w:autoSpaceDE w:val="0"/>
        <w:autoSpaceDN w:val="0"/>
        <w:adjustRightInd w:val="0"/>
        <w:jc w:val="both"/>
        <w:rPr>
          <w:b/>
          <w:i/>
          <w:sz w:val="22"/>
        </w:rPr>
      </w:pPr>
      <w:r w:rsidRPr="007071A1">
        <w:rPr>
          <w:b/>
          <w:i/>
          <w:sz w:val="22"/>
        </w:rPr>
        <w:t xml:space="preserve">!!! </w:t>
      </w:r>
      <w:r w:rsidR="00852494" w:rsidRPr="007071A1">
        <w:rPr>
          <w:b/>
          <w:i/>
          <w:sz w:val="22"/>
          <w:szCs w:val="20"/>
        </w:rPr>
        <w:t xml:space="preserve">Stanovil-li zadavatel zadávací lhůtu, může v zadávací dokumentaci požadovat, aby účastník zadávacího řízení poskytl ve lhůtě pro podání nabídek jistotu, </w:t>
      </w:r>
      <w:r w:rsidRPr="007071A1">
        <w:rPr>
          <w:b/>
          <w:i/>
          <w:sz w:val="22"/>
        </w:rPr>
        <w:t xml:space="preserve">k zajištění </w:t>
      </w:r>
      <w:r w:rsidR="00852494" w:rsidRPr="007071A1">
        <w:rPr>
          <w:b/>
          <w:i/>
          <w:sz w:val="22"/>
        </w:rPr>
        <w:t xml:space="preserve">jeho </w:t>
      </w:r>
      <w:r w:rsidRPr="007071A1">
        <w:rPr>
          <w:b/>
          <w:i/>
          <w:sz w:val="22"/>
        </w:rPr>
        <w:t>povinností vyplývajících z účasti v zadávacím řízení</w:t>
      </w:r>
      <w:r w:rsidR="00852494" w:rsidRPr="007071A1">
        <w:rPr>
          <w:b/>
          <w:i/>
          <w:sz w:val="22"/>
        </w:rPr>
        <w:t>.</w:t>
      </w:r>
      <w:r w:rsidRPr="007071A1">
        <w:rPr>
          <w:b/>
          <w:i/>
          <w:sz w:val="22"/>
        </w:rPr>
        <w:t xml:space="preserve"> </w:t>
      </w:r>
      <w:r w:rsidR="00852494" w:rsidRPr="007071A1">
        <w:rPr>
          <w:b/>
          <w:i/>
          <w:sz w:val="22"/>
        </w:rPr>
        <w:t>P</w:t>
      </w:r>
      <w:r w:rsidRPr="007071A1">
        <w:rPr>
          <w:b/>
          <w:i/>
          <w:sz w:val="22"/>
        </w:rPr>
        <w:t>oskytnutí jistoty ve výši až 2 % předpokládané hodnoty veřejné zakázky  – nutno zvážit dle charakteru zakázky</w:t>
      </w:r>
      <w:r w:rsidR="003C2898" w:rsidRPr="007071A1">
        <w:rPr>
          <w:b/>
          <w:i/>
          <w:sz w:val="22"/>
        </w:rPr>
        <w:t>.</w:t>
      </w:r>
    </w:p>
    <w:p w:rsidR="00737C40" w:rsidRPr="007071A1" w:rsidRDefault="00737C40" w:rsidP="00737C40">
      <w:pPr>
        <w:jc w:val="both"/>
        <w:rPr>
          <w:sz w:val="22"/>
        </w:rPr>
      </w:pPr>
    </w:p>
    <w:p w:rsidR="00852494" w:rsidRPr="007071A1" w:rsidRDefault="00737C40" w:rsidP="00852494">
      <w:pPr>
        <w:pStyle w:val="Zkladntext2"/>
        <w:rPr>
          <w:sz w:val="22"/>
          <w:szCs w:val="20"/>
        </w:rPr>
      </w:pPr>
      <w:r w:rsidRPr="007071A1">
        <w:rPr>
          <w:sz w:val="22"/>
          <w:szCs w:val="20"/>
        </w:rPr>
        <w:t xml:space="preserve">Zadavatel požaduje, aby </w:t>
      </w:r>
      <w:r w:rsidR="00852494" w:rsidRPr="007071A1">
        <w:rPr>
          <w:sz w:val="22"/>
          <w:szCs w:val="20"/>
        </w:rPr>
        <w:t>účastníci</w:t>
      </w:r>
      <w:r w:rsidRPr="007071A1">
        <w:rPr>
          <w:sz w:val="22"/>
          <w:szCs w:val="20"/>
        </w:rPr>
        <w:t xml:space="preserve"> k zajištění splnění svých povinností vyplývajících z účasti v zadávacím řízení poskytli jistotu dle § </w:t>
      </w:r>
      <w:r w:rsidR="00852494" w:rsidRPr="007071A1">
        <w:rPr>
          <w:sz w:val="22"/>
          <w:szCs w:val="20"/>
        </w:rPr>
        <w:t>41</w:t>
      </w:r>
      <w:r w:rsidRPr="007071A1">
        <w:rPr>
          <w:sz w:val="22"/>
          <w:szCs w:val="20"/>
        </w:rPr>
        <w:t xml:space="preserve"> </w:t>
      </w:r>
      <w:r w:rsidR="00A2027F" w:rsidRPr="007071A1">
        <w:rPr>
          <w:sz w:val="22"/>
          <w:szCs w:val="20"/>
        </w:rPr>
        <w:t>ZZVZ</w:t>
      </w:r>
      <w:r w:rsidRPr="007071A1">
        <w:rPr>
          <w:sz w:val="22"/>
          <w:szCs w:val="20"/>
        </w:rPr>
        <w:t xml:space="preserve">. Výše jistoty je stanovena na částku </w:t>
      </w:r>
      <w:r w:rsidRPr="007071A1">
        <w:rPr>
          <w:i/>
          <w:sz w:val="22"/>
          <w:szCs w:val="20"/>
        </w:rPr>
        <w:t>???</w:t>
      </w:r>
      <w:r w:rsidRPr="007071A1">
        <w:rPr>
          <w:sz w:val="22"/>
          <w:szCs w:val="20"/>
        </w:rPr>
        <w:t xml:space="preserve"> Kč ( slovy: ??? korun českých ).  </w:t>
      </w:r>
      <w:r w:rsidR="00852494" w:rsidRPr="007071A1">
        <w:rPr>
          <w:sz w:val="22"/>
          <w:szCs w:val="20"/>
        </w:rPr>
        <w:t xml:space="preserve">Jistotu poskytne účastník zadávacího řízení formou: </w:t>
      </w:r>
    </w:p>
    <w:p w:rsidR="00737C40" w:rsidRPr="007071A1" w:rsidRDefault="00737C40" w:rsidP="00852494">
      <w:pPr>
        <w:pStyle w:val="Zkladntext2"/>
        <w:numPr>
          <w:ilvl w:val="0"/>
          <w:numId w:val="29"/>
        </w:numPr>
        <w:rPr>
          <w:sz w:val="22"/>
          <w:szCs w:val="20"/>
        </w:rPr>
      </w:pPr>
      <w:r w:rsidRPr="007071A1">
        <w:rPr>
          <w:sz w:val="22"/>
          <w:szCs w:val="20"/>
        </w:rPr>
        <w:t>složení peněžní částky na účet zadavatele („peněžní jistota“)</w:t>
      </w:r>
    </w:p>
    <w:p w:rsidR="00737C40" w:rsidRPr="007071A1" w:rsidRDefault="00737C40" w:rsidP="00852494">
      <w:pPr>
        <w:pStyle w:val="Zkladntext2"/>
        <w:numPr>
          <w:ilvl w:val="0"/>
          <w:numId w:val="29"/>
        </w:numPr>
        <w:rPr>
          <w:sz w:val="22"/>
          <w:szCs w:val="20"/>
        </w:rPr>
      </w:pPr>
      <w:r w:rsidRPr="007071A1">
        <w:rPr>
          <w:sz w:val="22"/>
          <w:szCs w:val="20"/>
        </w:rPr>
        <w:lastRenderedPageBreak/>
        <w:t>bankovní záruky</w:t>
      </w:r>
      <w:r w:rsidR="00D27A5D" w:rsidRPr="007071A1">
        <w:rPr>
          <w:sz w:val="22"/>
          <w:szCs w:val="20"/>
        </w:rPr>
        <w:t xml:space="preserve"> ve prospěch zadavatele, nebo </w:t>
      </w:r>
      <w:r w:rsidRPr="007071A1">
        <w:rPr>
          <w:sz w:val="22"/>
          <w:szCs w:val="20"/>
        </w:rPr>
        <w:t xml:space="preserve"> </w:t>
      </w:r>
    </w:p>
    <w:p w:rsidR="00737C40" w:rsidRPr="007071A1" w:rsidRDefault="00737C40" w:rsidP="00852494">
      <w:pPr>
        <w:pStyle w:val="Zkladntext2"/>
        <w:numPr>
          <w:ilvl w:val="0"/>
          <w:numId w:val="29"/>
        </w:numPr>
        <w:rPr>
          <w:sz w:val="22"/>
          <w:szCs w:val="20"/>
        </w:rPr>
      </w:pPr>
      <w:r w:rsidRPr="007071A1">
        <w:rPr>
          <w:sz w:val="22"/>
          <w:szCs w:val="20"/>
        </w:rPr>
        <w:t>pojištění záruky</w:t>
      </w:r>
      <w:r w:rsidR="00D27A5D" w:rsidRPr="007071A1">
        <w:rPr>
          <w:sz w:val="22"/>
          <w:szCs w:val="20"/>
        </w:rPr>
        <w:t xml:space="preserve"> ve prospěch zadavatele</w:t>
      </w:r>
      <w:r w:rsidRPr="007071A1">
        <w:rPr>
          <w:sz w:val="22"/>
          <w:szCs w:val="20"/>
        </w:rPr>
        <w:t>.</w:t>
      </w:r>
    </w:p>
    <w:p w:rsidR="00737C40" w:rsidRPr="007071A1" w:rsidRDefault="00737C40" w:rsidP="00737C40">
      <w:pPr>
        <w:pStyle w:val="Zkladntext2"/>
        <w:numPr>
          <w:ilvl w:val="0"/>
          <w:numId w:val="0"/>
        </w:numPr>
        <w:rPr>
          <w:sz w:val="22"/>
          <w:szCs w:val="20"/>
        </w:rPr>
      </w:pPr>
    </w:p>
    <w:p w:rsidR="00264291" w:rsidRPr="007071A1" w:rsidRDefault="00264291" w:rsidP="00264291">
      <w:pPr>
        <w:widowControl w:val="0"/>
        <w:autoSpaceDE w:val="0"/>
        <w:autoSpaceDN w:val="0"/>
        <w:adjustRightInd w:val="0"/>
        <w:jc w:val="both"/>
        <w:rPr>
          <w:sz w:val="22"/>
          <w:szCs w:val="20"/>
        </w:rPr>
      </w:pPr>
      <w:r w:rsidRPr="007071A1">
        <w:rPr>
          <w:sz w:val="22"/>
          <w:szCs w:val="20"/>
        </w:rPr>
        <w:t xml:space="preserve">Účastník zadávacího řízení prokáže v nabídce poskytnutí jistoty </w:t>
      </w:r>
    </w:p>
    <w:p w:rsidR="00A14EDD" w:rsidRPr="007071A1" w:rsidRDefault="00A14EDD" w:rsidP="00AB5777">
      <w:pPr>
        <w:pStyle w:val="Zkladntext2"/>
        <w:numPr>
          <w:ilvl w:val="0"/>
          <w:numId w:val="31"/>
        </w:numPr>
        <w:rPr>
          <w:sz w:val="22"/>
          <w:szCs w:val="20"/>
        </w:rPr>
      </w:pPr>
      <w:r w:rsidRPr="007071A1">
        <w:rPr>
          <w:vanish/>
          <w:sz w:val="22"/>
          <w:szCs w:val="20"/>
        </w:rPr>
        <w:t>ú(</w:t>
      </w:r>
      <w:proofErr w:type="spellStart"/>
      <w:r w:rsidRPr="007071A1">
        <w:rPr>
          <w:vanish/>
          <w:sz w:val="22"/>
          <w:szCs w:val="20"/>
        </w:rPr>
        <w:t>stníkipěch</w:t>
      </w:r>
      <w:proofErr w:type="spellEnd"/>
      <w:r w:rsidRPr="007071A1">
        <w:rPr>
          <w:vanish/>
          <w:sz w:val="22"/>
          <w:szCs w:val="20"/>
        </w:rPr>
        <w:t xml:space="preserve"> zadavatele, nebo </w:t>
      </w:r>
      <w:proofErr w:type="spellStart"/>
      <w:r w:rsidRPr="007071A1">
        <w:rPr>
          <w:vanish/>
          <w:sz w:val="22"/>
          <w:szCs w:val="20"/>
        </w:rPr>
        <w:t>abídku</w:t>
      </w:r>
      <w:proofErr w:type="spellEnd"/>
      <w:r w:rsidRPr="007071A1">
        <w:rPr>
          <w:vanish/>
          <w:sz w:val="22"/>
          <w:szCs w:val="20"/>
        </w:rPr>
        <w:t xml:space="preserve"> </w:t>
      </w:r>
      <w:proofErr w:type="spellStart"/>
      <w:r w:rsidRPr="007071A1">
        <w:rPr>
          <w:vanish/>
          <w:sz w:val="22"/>
          <w:szCs w:val="20"/>
        </w:rPr>
        <w:t>odvolat.é</w:t>
      </w:r>
      <w:proofErr w:type="spellEnd"/>
      <w:r w:rsidRPr="007071A1">
        <w:rPr>
          <w:vanish/>
          <w:sz w:val="22"/>
          <w:szCs w:val="20"/>
        </w:rPr>
        <w:t xml:space="preserve"> výhodnosti.???</w:t>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vanish/>
          <w:sz w:val="22"/>
          <w:szCs w:val="20"/>
        </w:rPr>
        <w:pgNum/>
      </w:r>
      <w:r w:rsidRPr="007071A1">
        <w:rPr>
          <w:sz w:val="22"/>
          <w:szCs w:val="20"/>
        </w:rPr>
        <w:t>sdělením údajů o provedené platbě zadavateli, jde-li o peněžní jistotu</w:t>
      </w:r>
      <w:r w:rsidR="00BE1A79" w:rsidRPr="007071A1">
        <w:rPr>
          <w:sz w:val="22"/>
          <w:szCs w:val="20"/>
        </w:rPr>
        <w:t>. Ú</w:t>
      </w:r>
      <w:r w:rsidRPr="007071A1">
        <w:rPr>
          <w:sz w:val="22"/>
          <w:szCs w:val="20"/>
        </w:rPr>
        <w:t xml:space="preserve">čet zadavatele určený ke složení peněžní jistoty je … </w:t>
      </w:r>
      <w:r w:rsidR="00AB5777" w:rsidRPr="007071A1">
        <w:rPr>
          <w:sz w:val="22"/>
          <w:szCs w:val="20"/>
        </w:rPr>
        <w:t>j</w:t>
      </w:r>
      <w:r w:rsidRPr="007071A1">
        <w:rPr>
          <w:sz w:val="22"/>
          <w:szCs w:val="20"/>
        </w:rPr>
        <w:t xml:space="preserve">ako variabilní symbol uvede účastník své IČO. </w:t>
      </w:r>
    </w:p>
    <w:p w:rsidR="00264291" w:rsidRPr="007071A1" w:rsidRDefault="00264291" w:rsidP="00AB5777">
      <w:pPr>
        <w:pStyle w:val="Zkladntext2"/>
        <w:widowControl w:val="0"/>
        <w:numPr>
          <w:ilvl w:val="0"/>
          <w:numId w:val="31"/>
        </w:numPr>
        <w:autoSpaceDE w:val="0"/>
        <w:autoSpaceDN w:val="0"/>
        <w:adjustRightInd w:val="0"/>
        <w:rPr>
          <w:sz w:val="22"/>
          <w:szCs w:val="20"/>
        </w:rPr>
      </w:pPr>
      <w:r w:rsidRPr="007071A1">
        <w:rPr>
          <w:sz w:val="22"/>
          <w:szCs w:val="20"/>
        </w:rPr>
        <w:t>předložením originálu záruční listiny obsahující závazek vyplatit zadavateli za podmínek stanovených v</w:t>
      </w:r>
      <w:r w:rsidR="00AB5777" w:rsidRPr="007071A1">
        <w:rPr>
          <w:sz w:val="22"/>
          <w:szCs w:val="20"/>
        </w:rPr>
        <w:t xml:space="preserve"> § 41</w:t>
      </w:r>
      <w:r w:rsidRPr="007071A1">
        <w:rPr>
          <w:sz w:val="22"/>
          <w:szCs w:val="20"/>
        </w:rPr>
        <w:t xml:space="preserve"> odst</w:t>
      </w:r>
      <w:r w:rsidR="00AB5777" w:rsidRPr="007071A1">
        <w:rPr>
          <w:sz w:val="22"/>
          <w:szCs w:val="20"/>
        </w:rPr>
        <w:t>.</w:t>
      </w:r>
      <w:r w:rsidRPr="007071A1">
        <w:rPr>
          <w:sz w:val="22"/>
          <w:szCs w:val="20"/>
        </w:rPr>
        <w:t xml:space="preserve"> 8</w:t>
      </w:r>
      <w:r w:rsidR="00A2027F" w:rsidRPr="007071A1">
        <w:rPr>
          <w:sz w:val="22"/>
          <w:szCs w:val="20"/>
        </w:rPr>
        <w:t xml:space="preserve"> ZZVZ</w:t>
      </w:r>
      <w:r w:rsidRPr="007071A1">
        <w:rPr>
          <w:sz w:val="22"/>
          <w:szCs w:val="20"/>
        </w:rPr>
        <w:t xml:space="preserve"> ji</w:t>
      </w:r>
      <w:r w:rsidR="00770C6F" w:rsidRPr="007071A1">
        <w:rPr>
          <w:sz w:val="22"/>
          <w:szCs w:val="20"/>
        </w:rPr>
        <w:t>stotu, jde-li o bankovní záruku. Ú</w:t>
      </w:r>
      <w:r w:rsidR="00BE1A79" w:rsidRPr="007071A1">
        <w:rPr>
          <w:sz w:val="22"/>
          <w:szCs w:val="20"/>
        </w:rPr>
        <w:t xml:space="preserve">častník zadávacího řízení je povinen zajistit platnost po celou dobu trvání zadávací lhůty, </w:t>
      </w:r>
      <w:r w:rsidRPr="007071A1">
        <w:rPr>
          <w:sz w:val="22"/>
          <w:szCs w:val="20"/>
        </w:rPr>
        <w:t xml:space="preserve">nebo </w:t>
      </w:r>
    </w:p>
    <w:p w:rsidR="00264291" w:rsidRPr="007071A1" w:rsidRDefault="00264291" w:rsidP="00AB5777">
      <w:pPr>
        <w:pStyle w:val="Zkladntext2"/>
        <w:numPr>
          <w:ilvl w:val="0"/>
          <w:numId w:val="31"/>
        </w:numPr>
        <w:rPr>
          <w:sz w:val="22"/>
          <w:szCs w:val="20"/>
        </w:rPr>
      </w:pPr>
      <w:r w:rsidRPr="007071A1">
        <w:rPr>
          <w:sz w:val="22"/>
          <w:szCs w:val="20"/>
        </w:rPr>
        <w:t xml:space="preserve">předložením písemného prohlášení pojistitele obsahující závazek vyplatit zadavateli za podmínek stanovených </w:t>
      </w:r>
      <w:r w:rsidR="00AB5777" w:rsidRPr="007071A1">
        <w:rPr>
          <w:sz w:val="22"/>
          <w:szCs w:val="20"/>
        </w:rPr>
        <w:t xml:space="preserve">v § 41 odst. </w:t>
      </w:r>
      <w:r w:rsidRPr="007071A1">
        <w:rPr>
          <w:sz w:val="22"/>
          <w:szCs w:val="20"/>
        </w:rPr>
        <w:t xml:space="preserve">8 </w:t>
      </w:r>
      <w:r w:rsidR="00A2027F" w:rsidRPr="007071A1">
        <w:rPr>
          <w:sz w:val="22"/>
          <w:szCs w:val="20"/>
        </w:rPr>
        <w:t xml:space="preserve">ZZVZ </w:t>
      </w:r>
      <w:r w:rsidRPr="007071A1">
        <w:rPr>
          <w:sz w:val="22"/>
          <w:szCs w:val="20"/>
        </w:rPr>
        <w:t>jistotu, jde-li o pojištění záruky</w:t>
      </w:r>
      <w:r w:rsidR="00770C6F" w:rsidRPr="007071A1">
        <w:rPr>
          <w:sz w:val="22"/>
          <w:szCs w:val="20"/>
        </w:rPr>
        <w:t>. Ú</w:t>
      </w:r>
      <w:r w:rsidR="00BE1A79" w:rsidRPr="007071A1">
        <w:rPr>
          <w:sz w:val="22"/>
          <w:szCs w:val="20"/>
        </w:rPr>
        <w:t>častník zadávacího řízení je povinen zajistit platnost po celou dobu trvání zadávací lhůty</w:t>
      </w:r>
      <w:r w:rsidRPr="007071A1">
        <w:rPr>
          <w:sz w:val="22"/>
          <w:szCs w:val="20"/>
        </w:rPr>
        <w:t xml:space="preserve">. </w:t>
      </w:r>
    </w:p>
    <w:p w:rsidR="00264291" w:rsidRPr="007071A1" w:rsidRDefault="00264291" w:rsidP="00F672B9">
      <w:pPr>
        <w:pStyle w:val="Zkladntext2"/>
        <w:rPr>
          <w:sz w:val="22"/>
          <w:szCs w:val="20"/>
        </w:rPr>
      </w:pPr>
    </w:p>
    <w:p w:rsidR="00F672B9" w:rsidRPr="007071A1" w:rsidRDefault="00AD38EA" w:rsidP="00AD38EA">
      <w:pPr>
        <w:pStyle w:val="Zkladntext2"/>
        <w:rPr>
          <w:sz w:val="22"/>
          <w:szCs w:val="20"/>
        </w:rPr>
      </w:pPr>
      <w:r w:rsidRPr="007071A1">
        <w:rPr>
          <w:sz w:val="22"/>
          <w:szCs w:val="20"/>
        </w:rPr>
        <w:t>Zadavatel doporučuje, aby o</w:t>
      </w:r>
      <w:r w:rsidR="00F672B9" w:rsidRPr="007071A1">
        <w:rPr>
          <w:sz w:val="22"/>
          <w:szCs w:val="20"/>
        </w:rPr>
        <w:t xml:space="preserve">riginál dokladu o poskytnutí jistoty </w:t>
      </w:r>
      <w:r w:rsidRPr="007071A1">
        <w:rPr>
          <w:sz w:val="22"/>
          <w:szCs w:val="20"/>
        </w:rPr>
        <w:t xml:space="preserve">byl uložen </w:t>
      </w:r>
      <w:r w:rsidR="00F672B9" w:rsidRPr="007071A1">
        <w:rPr>
          <w:sz w:val="22"/>
          <w:szCs w:val="20"/>
        </w:rPr>
        <w:t xml:space="preserve">v samostatné, oddělené složce (příp. obalu), ze kterého jej lze vyjmout bez zásahu do ostatních částí nabídky a bez jejich poškození. </w:t>
      </w:r>
    </w:p>
    <w:p w:rsidR="00F672B9" w:rsidRPr="007071A1" w:rsidRDefault="00F672B9" w:rsidP="00F672B9">
      <w:pPr>
        <w:pStyle w:val="Zkladntext2"/>
        <w:rPr>
          <w:sz w:val="22"/>
          <w:szCs w:val="20"/>
        </w:rPr>
      </w:pPr>
    </w:p>
    <w:p w:rsidR="00BE1A79" w:rsidRPr="007071A1" w:rsidRDefault="00BE1A79" w:rsidP="00BE1A79">
      <w:pPr>
        <w:widowControl w:val="0"/>
        <w:autoSpaceDE w:val="0"/>
        <w:autoSpaceDN w:val="0"/>
        <w:adjustRightInd w:val="0"/>
        <w:jc w:val="both"/>
        <w:rPr>
          <w:sz w:val="22"/>
          <w:szCs w:val="20"/>
        </w:rPr>
      </w:pPr>
      <w:r w:rsidRPr="007071A1">
        <w:rPr>
          <w:sz w:val="22"/>
          <w:szCs w:val="20"/>
        </w:rPr>
        <w:t xml:space="preserve">Zadavatel vrátí bez zbytečného odkladu peněžní jistotu včetně úroků zúčtovaných peněžním ústavem, originál záruční listiny nebo písemné prohlášení pojistitele </w:t>
      </w:r>
    </w:p>
    <w:p w:rsidR="00BE1A79" w:rsidRPr="007071A1" w:rsidRDefault="00BE1A79" w:rsidP="00BE1A79">
      <w:pPr>
        <w:widowControl w:val="0"/>
        <w:autoSpaceDE w:val="0"/>
        <w:autoSpaceDN w:val="0"/>
        <w:adjustRightInd w:val="0"/>
        <w:ind w:left="709"/>
        <w:rPr>
          <w:sz w:val="22"/>
          <w:szCs w:val="20"/>
        </w:rPr>
      </w:pPr>
      <w:r w:rsidRPr="007071A1">
        <w:rPr>
          <w:sz w:val="22"/>
          <w:szCs w:val="20"/>
        </w:rPr>
        <w:t xml:space="preserve">a) po uplynutí zadávací lhůty, nebo </w:t>
      </w:r>
    </w:p>
    <w:p w:rsidR="00852494" w:rsidRDefault="00BE1A79" w:rsidP="00BE1A79">
      <w:pPr>
        <w:widowControl w:val="0"/>
        <w:autoSpaceDE w:val="0"/>
        <w:autoSpaceDN w:val="0"/>
        <w:adjustRightInd w:val="0"/>
        <w:ind w:left="709"/>
        <w:rPr>
          <w:sz w:val="22"/>
          <w:szCs w:val="20"/>
        </w:rPr>
      </w:pPr>
      <w:r w:rsidRPr="007071A1">
        <w:rPr>
          <w:sz w:val="22"/>
          <w:szCs w:val="20"/>
        </w:rPr>
        <w:t>b) poté, co účastníku zadávacího řízení zanikne jeho účast v zadávacím řízení před koncem zadávací lhůty.</w:t>
      </w:r>
    </w:p>
    <w:p w:rsidR="007071A1" w:rsidRDefault="007071A1" w:rsidP="00BE1A79">
      <w:pPr>
        <w:widowControl w:val="0"/>
        <w:autoSpaceDE w:val="0"/>
        <w:autoSpaceDN w:val="0"/>
        <w:adjustRightInd w:val="0"/>
        <w:ind w:left="709"/>
        <w:rPr>
          <w:sz w:val="22"/>
          <w:szCs w:val="20"/>
        </w:rPr>
      </w:pPr>
    </w:p>
    <w:p w:rsidR="007071A1" w:rsidRPr="007071A1" w:rsidRDefault="007071A1" w:rsidP="00BE1A79">
      <w:pPr>
        <w:widowControl w:val="0"/>
        <w:autoSpaceDE w:val="0"/>
        <w:autoSpaceDN w:val="0"/>
        <w:adjustRightInd w:val="0"/>
        <w:ind w:left="709"/>
        <w:rPr>
          <w:sz w:val="18"/>
          <w:szCs w:val="16"/>
        </w:rPr>
      </w:pPr>
    </w:p>
    <w:p w:rsidR="007071A1" w:rsidRPr="007071A1" w:rsidRDefault="007071A1" w:rsidP="007071A1">
      <w:pPr>
        <w:numPr>
          <w:ilvl w:val="0"/>
          <w:numId w:val="14"/>
        </w:numPr>
        <w:jc w:val="both"/>
        <w:rPr>
          <w:b/>
          <w:sz w:val="28"/>
        </w:rPr>
      </w:pPr>
      <w:r w:rsidRPr="007071A1">
        <w:rPr>
          <w:b/>
          <w:sz w:val="28"/>
          <w:u w:val="single"/>
        </w:rPr>
        <w:t>Zadávací lhůta</w:t>
      </w:r>
    </w:p>
    <w:p w:rsidR="007071A1" w:rsidRPr="002A67FF" w:rsidRDefault="007071A1" w:rsidP="007071A1">
      <w:pPr>
        <w:jc w:val="both"/>
        <w:rPr>
          <w:sz w:val="20"/>
          <w:szCs w:val="20"/>
        </w:rPr>
      </w:pPr>
    </w:p>
    <w:p w:rsidR="007071A1" w:rsidRPr="007071A1" w:rsidRDefault="007071A1" w:rsidP="007071A1">
      <w:pPr>
        <w:widowControl w:val="0"/>
        <w:autoSpaceDE w:val="0"/>
        <w:autoSpaceDN w:val="0"/>
        <w:adjustRightInd w:val="0"/>
        <w:jc w:val="both"/>
        <w:rPr>
          <w:i/>
          <w:sz w:val="22"/>
          <w:szCs w:val="20"/>
          <w:highlight w:val="lightGray"/>
        </w:rPr>
      </w:pPr>
      <w:r w:rsidRPr="002A67FF">
        <w:rPr>
          <w:i/>
          <w:sz w:val="20"/>
          <w:szCs w:val="20"/>
        </w:rPr>
        <w:t xml:space="preserve"> </w:t>
      </w:r>
      <w:r w:rsidRPr="007071A1">
        <w:rPr>
          <w:i/>
          <w:sz w:val="22"/>
          <w:szCs w:val="20"/>
          <w:highlight w:val="lightGray"/>
        </w:rPr>
        <w:t xml:space="preserve">??? Zadavatel </w:t>
      </w:r>
      <w:r w:rsidRPr="007071A1">
        <w:rPr>
          <w:b/>
          <w:i/>
          <w:sz w:val="22"/>
          <w:szCs w:val="20"/>
          <w:highlight w:val="lightGray"/>
        </w:rPr>
        <w:t>může</w:t>
      </w:r>
      <w:r w:rsidRPr="007071A1">
        <w:rPr>
          <w:i/>
          <w:sz w:val="22"/>
          <w:szCs w:val="20"/>
          <w:highlight w:val="lightGray"/>
        </w:rPr>
        <w:t xml:space="preserve"> stanovit zadávací lhůtu. Zadávací lhůta musí být stanovena přiměřeně s ohledem na druh zadávacího řízení a na předmět veřejné zakázky. </w:t>
      </w:r>
    </w:p>
    <w:p w:rsidR="007071A1" w:rsidRPr="007071A1" w:rsidRDefault="007071A1" w:rsidP="007071A1">
      <w:pPr>
        <w:widowControl w:val="0"/>
        <w:autoSpaceDE w:val="0"/>
        <w:autoSpaceDN w:val="0"/>
        <w:adjustRightInd w:val="0"/>
        <w:jc w:val="both"/>
        <w:rPr>
          <w:i/>
          <w:sz w:val="22"/>
          <w:szCs w:val="20"/>
          <w:highlight w:val="lightGray"/>
        </w:rPr>
      </w:pPr>
      <w:r w:rsidRPr="007071A1">
        <w:rPr>
          <w:i/>
          <w:sz w:val="22"/>
          <w:szCs w:val="20"/>
          <w:highlight w:val="lightGray"/>
        </w:rPr>
        <w:t>!!! Pokud zadavatel neodešle oznámení o výběru dodavatele v zadávací lhůtě, platí, že zadávací řízení je ukončeno a zadavatel v takovém případě účastníkům zadávacího řízení uhradí účelně vynaložené náklady spojené s jejich účastí v zadávacím řízení.</w:t>
      </w:r>
    </w:p>
    <w:p w:rsidR="007071A1" w:rsidRPr="007071A1" w:rsidRDefault="007071A1" w:rsidP="007071A1">
      <w:pPr>
        <w:widowControl w:val="0"/>
        <w:autoSpaceDE w:val="0"/>
        <w:autoSpaceDN w:val="0"/>
        <w:adjustRightInd w:val="0"/>
        <w:jc w:val="both"/>
        <w:rPr>
          <w:i/>
          <w:sz w:val="22"/>
          <w:szCs w:val="20"/>
        </w:rPr>
      </w:pPr>
      <w:r w:rsidRPr="007071A1">
        <w:rPr>
          <w:i/>
          <w:sz w:val="22"/>
          <w:szCs w:val="20"/>
          <w:highlight w:val="lightGray"/>
        </w:rPr>
        <w:t>!!! Pokud zadavatel nestanoví zadávací lhůtu, dodavatelé mohou kdykoli nabídku odvolat.</w:t>
      </w:r>
      <w:r w:rsidRPr="007071A1">
        <w:rPr>
          <w:i/>
          <w:sz w:val="22"/>
          <w:szCs w:val="20"/>
        </w:rPr>
        <w:t xml:space="preserve"> </w:t>
      </w:r>
    </w:p>
    <w:p w:rsidR="00737C40" w:rsidRPr="00AD3065" w:rsidRDefault="00737C40" w:rsidP="00737C40">
      <w:pPr>
        <w:jc w:val="both"/>
        <w:rPr>
          <w:b/>
          <w:color w:val="FF0000"/>
          <w:sz w:val="28"/>
        </w:rPr>
      </w:pPr>
    </w:p>
    <w:p w:rsidR="00737C40" w:rsidRPr="00AD3065" w:rsidRDefault="00737C40" w:rsidP="00737C40">
      <w:pPr>
        <w:jc w:val="both"/>
        <w:rPr>
          <w:b/>
          <w:color w:val="FF0000"/>
          <w:sz w:val="28"/>
        </w:rPr>
      </w:pPr>
    </w:p>
    <w:p w:rsidR="00CE71BE" w:rsidRPr="00251FD8" w:rsidRDefault="007071A1" w:rsidP="00737C40">
      <w:pPr>
        <w:numPr>
          <w:ilvl w:val="0"/>
          <w:numId w:val="14"/>
        </w:numPr>
        <w:jc w:val="both"/>
        <w:rPr>
          <w:b/>
          <w:sz w:val="28"/>
          <w:u w:val="single"/>
        </w:rPr>
      </w:pPr>
      <w:r>
        <w:rPr>
          <w:b/>
          <w:sz w:val="28"/>
          <w:u w:val="single"/>
        </w:rPr>
        <w:t>Podání nabídek</w:t>
      </w:r>
    </w:p>
    <w:p w:rsidR="00CE71BE" w:rsidRPr="00251FD8" w:rsidRDefault="00CE71BE">
      <w:pPr>
        <w:jc w:val="both"/>
        <w:rPr>
          <w:b/>
          <w:sz w:val="20"/>
          <w:szCs w:val="20"/>
        </w:rPr>
      </w:pPr>
    </w:p>
    <w:p w:rsidR="00CE71BE" w:rsidRPr="007071A1" w:rsidRDefault="00CE71BE">
      <w:pPr>
        <w:pStyle w:val="Zkladntext2"/>
        <w:rPr>
          <w:b/>
          <w:bCs/>
          <w:i/>
          <w:iCs/>
          <w:sz w:val="22"/>
          <w:szCs w:val="22"/>
          <w:highlight w:val="lightGray"/>
        </w:rPr>
      </w:pPr>
      <w:r w:rsidRPr="007071A1">
        <w:rPr>
          <w:b/>
          <w:bCs/>
          <w:i/>
          <w:iCs/>
          <w:sz w:val="22"/>
          <w:szCs w:val="22"/>
          <w:highlight w:val="lightGray"/>
        </w:rPr>
        <w:t>!!! Koncipováno pro krajský úřad</w:t>
      </w:r>
      <w:r w:rsidR="00073694" w:rsidRPr="007071A1">
        <w:rPr>
          <w:b/>
          <w:bCs/>
          <w:i/>
          <w:iCs/>
          <w:sz w:val="22"/>
          <w:szCs w:val="22"/>
          <w:highlight w:val="lightGray"/>
        </w:rPr>
        <w:t>.</w:t>
      </w:r>
    </w:p>
    <w:p w:rsidR="007C58EB" w:rsidRPr="007071A1" w:rsidRDefault="007C58EB">
      <w:pPr>
        <w:pStyle w:val="Zkladntext2"/>
        <w:rPr>
          <w:b/>
          <w:bCs/>
          <w:i/>
          <w:iCs/>
          <w:sz w:val="22"/>
          <w:szCs w:val="22"/>
          <w:highlight w:val="lightGray"/>
        </w:rPr>
      </w:pPr>
      <w:r w:rsidRPr="007071A1">
        <w:rPr>
          <w:b/>
          <w:bCs/>
          <w:i/>
          <w:iCs/>
          <w:sz w:val="22"/>
          <w:szCs w:val="22"/>
          <w:highlight w:val="lightGray"/>
        </w:rPr>
        <w:t xml:space="preserve">!!! Lhůta pro podání nabídek – minimální délky viz § </w:t>
      </w:r>
      <w:r w:rsidR="00073694" w:rsidRPr="007071A1">
        <w:rPr>
          <w:b/>
          <w:bCs/>
          <w:i/>
          <w:iCs/>
          <w:sz w:val="22"/>
          <w:szCs w:val="22"/>
          <w:highlight w:val="lightGray"/>
        </w:rPr>
        <w:t xml:space="preserve">54 odst. </w:t>
      </w:r>
      <w:r w:rsidR="00251FD8" w:rsidRPr="007071A1">
        <w:rPr>
          <w:b/>
          <w:bCs/>
          <w:i/>
          <w:iCs/>
          <w:sz w:val="22"/>
          <w:szCs w:val="22"/>
          <w:highlight w:val="lightGray"/>
        </w:rPr>
        <w:t>2</w:t>
      </w:r>
      <w:r w:rsidR="00073694" w:rsidRPr="007071A1">
        <w:rPr>
          <w:b/>
          <w:bCs/>
          <w:i/>
          <w:iCs/>
          <w:sz w:val="22"/>
          <w:szCs w:val="22"/>
          <w:highlight w:val="lightGray"/>
        </w:rPr>
        <w:t xml:space="preserve"> </w:t>
      </w:r>
      <w:r w:rsidR="00251FD8" w:rsidRPr="007071A1">
        <w:rPr>
          <w:b/>
          <w:bCs/>
          <w:i/>
          <w:iCs/>
          <w:sz w:val="22"/>
          <w:szCs w:val="22"/>
          <w:highlight w:val="lightGray"/>
        </w:rPr>
        <w:t xml:space="preserve">a 4 </w:t>
      </w:r>
      <w:r w:rsidR="00073694" w:rsidRPr="007071A1">
        <w:rPr>
          <w:b/>
          <w:bCs/>
          <w:i/>
          <w:iCs/>
          <w:sz w:val="22"/>
          <w:szCs w:val="22"/>
          <w:highlight w:val="lightGray"/>
        </w:rPr>
        <w:t>+ § 97</w:t>
      </w:r>
      <w:r w:rsidR="00D46800" w:rsidRPr="007071A1">
        <w:rPr>
          <w:b/>
          <w:bCs/>
          <w:i/>
          <w:iCs/>
          <w:sz w:val="22"/>
          <w:szCs w:val="22"/>
          <w:highlight w:val="lightGray"/>
        </w:rPr>
        <w:t xml:space="preserve"> </w:t>
      </w:r>
      <w:r w:rsidR="00A2027F" w:rsidRPr="007071A1">
        <w:rPr>
          <w:b/>
          <w:bCs/>
          <w:i/>
          <w:iCs/>
          <w:sz w:val="22"/>
          <w:szCs w:val="22"/>
          <w:highlight w:val="lightGray"/>
        </w:rPr>
        <w:t>ZZVZ</w:t>
      </w:r>
      <w:r w:rsidR="008919A9" w:rsidRPr="007071A1">
        <w:rPr>
          <w:b/>
          <w:bCs/>
          <w:i/>
          <w:iCs/>
          <w:sz w:val="22"/>
          <w:szCs w:val="22"/>
          <w:highlight w:val="lightGray"/>
        </w:rPr>
        <w:t>.</w:t>
      </w:r>
    </w:p>
    <w:p w:rsidR="00073694" w:rsidRPr="007071A1" w:rsidRDefault="00073694" w:rsidP="00073694">
      <w:pPr>
        <w:jc w:val="both"/>
        <w:rPr>
          <w:b/>
          <w:bCs/>
          <w:i/>
          <w:iCs/>
          <w:sz w:val="22"/>
          <w:szCs w:val="22"/>
        </w:rPr>
      </w:pPr>
      <w:r w:rsidRPr="007071A1">
        <w:rPr>
          <w:i/>
          <w:sz w:val="22"/>
          <w:szCs w:val="22"/>
          <w:highlight w:val="lightGray"/>
        </w:rPr>
        <w:t xml:space="preserve">min. </w:t>
      </w:r>
      <w:r w:rsidR="00251FD8" w:rsidRPr="007071A1">
        <w:rPr>
          <w:i/>
          <w:sz w:val="22"/>
          <w:szCs w:val="22"/>
          <w:highlight w:val="lightGray"/>
        </w:rPr>
        <w:t>20</w:t>
      </w:r>
      <w:r w:rsidRPr="007071A1">
        <w:rPr>
          <w:i/>
          <w:sz w:val="22"/>
          <w:szCs w:val="22"/>
          <w:highlight w:val="lightGray"/>
        </w:rPr>
        <w:t xml:space="preserve"> pracovních dnů od zahájení ZŘ, je-li prohlídka, lhůta pro podání nabídek musí být vždy delší než minimální lhůta, tzn. alespoň </w:t>
      </w:r>
      <w:r w:rsidR="00251FD8" w:rsidRPr="007071A1">
        <w:rPr>
          <w:i/>
          <w:sz w:val="22"/>
          <w:szCs w:val="22"/>
          <w:highlight w:val="lightGray"/>
        </w:rPr>
        <w:t>21</w:t>
      </w:r>
      <w:r w:rsidRPr="007071A1">
        <w:rPr>
          <w:i/>
          <w:sz w:val="22"/>
          <w:szCs w:val="22"/>
          <w:highlight w:val="lightGray"/>
        </w:rPr>
        <w:t xml:space="preserve"> dnů</w:t>
      </w:r>
    </w:p>
    <w:p w:rsidR="00CE71BE" w:rsidRPr="007071A1" w:rsidRDefault="00CE71BE">
      <w:pPr>
        <w:pStyle w:val="Zkladntext2"/>
        <w:rPr>
          <w:color w:val="FF0000"/>
          <w:sz w:val="22"/>
          <w:szCs w:val="22"/>
        </w:rPr>
      </w:pPr>
    </w:p>
    <w:p w:rsidR="004C2CF1" w:rsidRPr="007071A1" w:rsidRDefault="004C2CF1" w:rsidP="004C2CF1">
      <w:pPr>
        <w:widowControl w:val="0"/>
        <w:autoSpaceDE w:val="0"/>
        <w:autoSpaceDN w:val="0"/>
        <w:adjustRightInd w:val="0"/>
        <w:jc w:val="both"/>
        <w:rPr>
          <w:sz w:val="22"/>
          <w:szCs w:val="22"/>
        </w:rPr>
      </w:pPr>
      <w:r w:rsidRPr="007071A1">
        <w:rPr>
          <w:sz w:val="22"/>
          <w:szCs w:val="22"/>
        </w:rPr>
        <w:t>Nabídky budou podávány výhradně prostřednictvím certifikovaného elektronického nástroje E-ZAK.</w:t>
      </w:r>
    </w:p>
    <w:p w:rsidR="004C2CF1" w:rsidRPr="007071A1" w:rsidRDefault="004C2CF1" w:rsidP="004C2CF1">
      <w:pPr>
        <w:widowControl w:val="0"/>
        <w:autoSpaceDE w:val="0"/>
        <w:autoSpaceDN w:val="0"/>
        <w:adjustRightInd w:val="0"/>
        <w:jc w:val="both"/>
        <w:rPr>
          <w:sz w:val="22"/>
          <w:szCs w:val="22"/>
        </w:rPr>
      </w:pPr>
    </w:p>
    <w:p w:rsidR="004C2CF1" w:rsidRPr="007071A1" w:rsidRDefault="004C2CF1" w:rsidP="004C2CF1">
      <w:pPr>
        <w:widowControl w:val="0"/>
        <w:autoSpaceDE w:val="0"/>
        <w:autoSpaceDN w:val="0"/>
        <w:adjustRightInd w:val="0"/>
        <w:jc w:val="both"/>
        <w:rPr>
          <w:sz w:val="22"/>
          <w:szCs w:val="22"/>
        </w:rPr>
      </w:pPr>
      <w:r w:rsidRPr="007071A1">
        <w:rPr>
          <w:sz w:val="22"/>
          <w:szCs w:val="22"/>
        </w:rPr>
        <w:t xml:space="preserve">Nabídky musí být doručeny zadavateli do </w:t>
      </w:r>
      <w:proofErr w:type="spellStart"/>
      <w:r w:rsidRPr="007071A1">
        <w:rPr>
          <w:b/>
          <w:sz w:val="22"/>
          <w:szCs w:val="22"/>
          <w:highlight w:val="yellow"/>
        </w:rPr>
        <w:t>xx</w:t>
      </w:r>
      <w:proofErr w:type="spellEnd"/>
      <w:r w:rsidRPr="007071A1">
        <w:rPr>
          <w:b/>
          <w:sz w:val="22"/>
          <w:szCs w:val="22"/>
          <w:highlight w:val="yellow"/>
        </w:rPr>
        <w:t xml:space="preserve">. </w:t>
      </w:r>
      <w:proofErr w:type="spellStart"/>
      <w:r w:rsidRPr="007071A1">
        <w:rPr>
          <w:b/>
          <w:sz w:val="22"/>
          <w:szCs w:val="22"/>
          <w:highlight w:val="yellow"/>
        </w:rPr>
        <w:t>xx</w:t>
      </w:r>
      <w:proofErr w:type="spellEnd"/>
      <w:r w:rsidRPr="007071A1">
        <w:rPr>
          <w:b/>
          <w:sz w:val="22"/>
          <w:szCs w:val="22"/>
          <w:highlight w:val="yellow"/>
        </w:rPr>
        <w:t xml:space="preserve">. </w:t>
      </w:r>
      <w:proofErr w:type="spellStart"/>
      <w:r w:rsidRPr="007071A1">
        <w:rPr>
          <w:b/>
          <w:sz w:val="22"/>
          <w:szCs w:val="22"/>
          <w:highlight w:val="yellow"/>
        </w:rPr>
        <w:t>xxxx</w:t>
      </w:r>
      <w:proofErr w:type="spellEnd"/>
      <w:r w:rsidRPr="007071A1">
        <w:rPr>
          <w:b/>
          <w:sz w:val="22"/>
          <w:szCs w:val="22"/>
          <w:highlight w:val="yellow"/>
        </w:rPr>
        <w:t xml:space="preserve"> do </w:t>
      </w:r>
      <w:proofErr w:type="spellStart"/>
      <w:r w:rsidRPr="007071A1">
        <w:rPr>
          <w:b/>
          <w:sz w:val="22"/>
          <w:szCs w:val="22"/>
          <w:highlight w:val="yellow"/>
        </w:rPr>
        <w:t>xx.xx</w:t>
      </w:r>
      <w:proofErr w:type="spellEnd"/>
      <w:r w:rsidRPr="007071A1">
        <w:rPr>
          <w:b/>
          <w:sz w:val="22"/>
          <w:szCs w:val="22"/>
          <w:highlight w:val="yellow"/>
        </w:rPr>
        <w:t xml:space="preserve"> hod</w:t>
      </w:r>
      <w:r w:rsidRPr="007071A1">
        <w:rPr>
          <w:sz w:val="22"/>
          <w:szCs w:val="22"/>
          <w:highlight w:val="yellow"/>
        </w:rPr>
        <w:t>.</w:t>
      </w:r>
    </w:p>
    <w:p w:rsidR="004C2CF1" w:rsidRPr="007071A1" w:rsidRDefault="004C2CF1" w:rsidP="004C2CF1">
      <w:pPr>
        <w:widowControl w:val="0"/>
        <w:autoSpaceDE w:val="0"/>
        <w:autoSpaceDN w:val="0"/>
        <w:adjustRightInd w:val="0"/>
        <w:jc w:val="both"/>
        <w:rPr>
          <w:sz w:val="22"/>
          <w:szCs w:val="22"/>
        </w:rPr>
      </w:pPr>
    </w:p>
    <w:p w:rsidR="004C2CF1" w:rsidRPr="007071A1" w:rsidRDefault="004C2CF1" w:rsidP="004C2CF1">
      <w:pPr>
        <w:pStyle w:val="Zkladntext2"/>
        <w:rPr>
          <w:sz w:val="22"/>
          <w:szCs w:val="22"/>
        </w:rPr>
      </w:pPr>
      <w:r w:rsidRPr="007071A1">
        <w:rPr>
          <w:sz w:val="22"/>
          <w:szCs w:val="22"/>
        </w:rPr>
        <w:t xml:space="preserve">Jelikož nabídky mohou být doručeny výhradně </w:t>
      </w:r>
      <w:r w:rsidR="00EB1C00" w:rsidRPr="007071A1">
        <w:rPr>
          <w:sz w:val="22"/>
          <w:szCs w:val="22"/>
        </w:rPr>
        <w:t>prostřednictvím elektronického nástroje E-ZAK</w:t>
      </w:r>
      <w:r w:rsidRPr="007071A1">
        <w:rPr>
          <w:sz w:val="22"/>
          <w:szCs w:val="22"/>
        </w:rPr>
        <w:t xml:space="preserve">, otevírání </w:t>
      </w:r>
      <w:r w:rsidR="005D0240">
        <w:rPr>
          <w:sz w:val="22"/>
          <w:szCs w:val="22"/>
        </w:rPr>
        <w:t>nabídek</w:t>
      </w:r>
      <w:r w:rsidRPr="007071A1">
        <w:rPr>
          <w:sz w:val="22"/>
          <w:szCs w:val="22"/>
        </w:rPr>
        <w:t xml:space="preserve"> se nekoná za přítomnosti účastníků zadávacího řízení.</w:t>
      </w:r>
    </w:p>
    <w:p w:rsidR="004E0076" w:rsidRPr="007071A1" w:rsidRDefault="004E0076">
      <w:pPr>
        <w:pStyle w:val="Zkladntext2"/>
        <w:rPr>
          <w:color w:val="FF0000"/>
          <w:sz w:val="22"/>
          <w:szCs w:val="22"/>
        </w:rPr>
      </w:pPr>
    </w:p>
    <w:p w:rsidR="00CE71BE" w:rsidRPr="00AD3065" w:rsidRDefault="00CE71BE">
      <w:pPr>
        <w:jc w:val="both"/>
        <w:rPr>
          <w:color w:val="FF0000"/>
          <w:sz w:val="28"/>
          <w:szCs w:val="28"/>
        </w:rPr>
      </w:pPr>
    </w:p>
    <w:p w:rsidR="00CE71BE" w:rsidRPr="00E075F3" w:rsidRDefault="007C58EB" w:rsidP="00737C40">
      <w:pPr>
        <w:numPr>
          <w:ilvl w:val="0"/>
          <w:numId w:val="14"/>
        </w:numPr>
        <w:jc w:val="both"/>
        <w:rPr>
          <w:b/>
          <w:sz w:val="28"/>
        </w:rPr>
      </w:pPr>
      <w:r w:rsidRPr="009C37E2">
        <w:rPr>
          <w:b/>
          <w:sz w:val="28"/>
          <w:u w:val="single"/>
        </w:rPr>
        <w:t>P</w:t>
      </w:r>
      <w:r w:rsidR="00CE71BE" w:rsidRPr="009C37E2">
        <w:rPr>
          <w:b/>
          <w:sz w:val="28"/>
          <w:u w:val="single"/>
        </w:rPr>
        <w:t>rohlídka místa plnění veřejné zakázky</w:t>
      </w:r>
      <w:r w:rsidRPr="00E075F3">
        <w:rPr>
          <w:b/>
          <w:sz w:val="28"/>
          <w:u w:val="single"/>
        </w:rPr>
        <w:t xml:space="preserve"> a kontaktní osoby</w:t>
      </w:r>
    </w:p>
    <w:p w:rsidR="00CE71BE" w:rsidRPr="00E075F3" w:rsidRDefault="00CE71BE">
      <w:pPr>
        <w:pStyle w:val="Zkladntext2"/>
        <w:rPr>
          <w:sz w:val="20"/>
          <w:szCs w:val="20"/>
        </w:rPr>
      </w:pPr>
    </w:p>
    <w:p w:rsidR="00D67BDC" w:rsidRPr="007071A1" w:rsidRDefault="0005245E">
      <w:pPr>
        <w:numPr>
          <w:ilvl w:val="12"/>
          <w:numId w:val="0"/>
        </w:numPr>
        <w:jc w:val="both"/>
        <w:rPr>
          <w:sz w:val="22"/>
        </w:rPr>
      </w:pPr>
      <w:r w:rsidRPr="007071A1">
        <w:rPr>
          <w:sz w:val="22"/>
        </w:rPr>
        <w:t xml:space="preserve">??? </w:t>
      </w:r>
      <w:r w:rsidR="007357FF" w:rsidRPr="007071A1">
        <w:rPr>
          <w:sz w:val="22"/>
        </w:rPr>
        <w:t>Účastník</w:t>
      </w:r>
      <w:r w:rsidR="00D67BDC" w:rsidRPr="007071A1">
        <w:rPr>
          <w:sz w:val="22"/>
        </w:rPr>
        <w:t xml:space="preserve"> se seznámí se stavem a podmínkami místa pro realizaci veřejné zakázky před podáním nabídky</w:t>
      </w:r>
      <w:r w:rsidR="000E6CF8" w:rsidRPr="007071A1">
        <w:rPr>
          <w:sz w:val="22"/>
        </w:rPr>
        <w:t>.</w:t>
      </w:r>
    </w:p>
    <w:p w:rsidR="00CE71BE" w:rsidRPr="007071A1" w:rsidRDefault="00CE71BE">
      <w:pPr>
        <w:numPr>
          <w:ilvl w:val="12"/>
          <w:numId w:val="0"/>
        </w:numPr>
        <w:jc w:val="both"/>
        <w:rPr>
          <w:sz w:val="22"/>
        </w:rPr>
      </w:pPr>
      <w:r w:rsidRPr="007071A1">
        <w:rPr>
          <w:sz w:val="22"/>
        </w:rPr>
        <w:t xml:space="preserve">Prohlídka </w:t>
      </w:r>
      <w:r w:rsidR="007C58EB" w:rsidRPr="007071A1">
        <w:rPr>
          <w:sz w:val="22"/>
        </w:rPr>
        <w:t xml:space="preserve">místa plnění veřejné zakázky </w:t>
      </w:r>
      <w:r w:rsidRPr="007071A1">
        <w:rPr>
          <w:sz w:val="22"/>
        </w:rPr>
        <w:t>za účast</w:t>
      </w:r>
      <w:r w:rsidR="007C58EB" w:rsidRPr="007071A1">
        <w:rPr>
          <w:sz w:val="22"/>
        </w:rPr>
        <w:t>i zástupce zadavatele je dne ………….. v …………….. hodin na místě stavby.</w:t>
      </w:r>
    </w:p>
    <w:p w:rsidR="007071A1" w:rsidRDefault="007071A1">
      <w:pPr>
        <w:numPr>
          <w:ilvl w:val="12"/>
          <w:numId w:val="0"/>
        </w:numPr>
        <w:jc w:val="both"/>
        <w:rPr>
          <w:sz w:val="22"/>
        </w:rPr>
      </w:pPr>
    </w:p>
    <w:p w:rsidR="00CE71BE" w:rsidRPr="00AD3065" w:rsidRDefault="00CE71BE">
      <w:pPr>
        <w:numPr>
          <w:ilvl w:val="12"/>
          <w:numId w:val="0"/>
        </w:numPr>
        <w:jc w:val="both"/>
        <w:rPr>
          <w:color w:val="FF0000"/>
          <w:sz w:val="28"/>
          <w:szCs w:val="28"/>
        </w:rPr>
      </w:pPr>
      <w:r w:rsidRPr="007071A1">
        <w:rPr>
          <w:sz w:val="22"/>
        </w:rPr>
        <w:lastRenderedPageBreak/>
        <w:t xml:space="preserve">Kontaktní osobou ve věcech formální stránky </w:t>
      </w:r>
      <w:r w:rsidR="00680980" w:rsidRPr="007071A1">
        <w:rPr>
          <w:sz w:val="22"/>
        </w:rPr>
        <w:t>zadávacího</w:t>
      </w:r>
      <w:r w:rsidRPr="007071A1">
        <w:rPr>
          <w:sz w:val="22"/>
        </w:rPr>
        <w:t xml:space="preserve"> řízení je </w:t>
      </w:r>
      <w:r w:rsidR="009132EB" w:rsidRPr="007071A1">
        <w:rPr>
          <w:sz w:val="22"/>
        </w:rPr>
        <w:t>………………,</w:t>
      </w:r>
      <w:r w:rsidR="007071A1">
        <w:rPr>
          <w:sz w:val="22"/>
        </w:rPr>
        <w:t>e-mail:……………</w:t>
      </w:r>
    </w:p>
    <w:p w:rsidR="00CE71BE" w:rsidRPr="00AD3065" w:rsidRDefault="00CE71BE">
      <w:pPr>
        <w:numPr>
          <w:ilvl w:val="12"/>
          <w:numId w:val="0"/>
        </w:numPr>
        <w:jc w:val="both"/>
        <w:rPr>
          <w:color w:val="FF0000"/>
          <w:sz w:val="28"/>
          <w:szCs w:val="28"/>
        </w:rPr>
      </w:pPr>
    </w:p>
    <w:p w:rsidR="00CE71BE" w:rsidRPr="00E075F3" w:rsidRDefault="00CE71BE" w:rsidP="00737C40">
      <w:pPr>
        <w:numPr>
          <w:ilvl w:val="0"/>
          <w:numId w:val="14"/>
        </w:numPr>
        <w:rPr>
          <w:b/>
          <w:sz w:val="28"/>
        </w:rPr>
      </w:pPr>
      <w:r w:rsidRPr="00E075F3">
        <w:rPr>
          <w:b/>
          <w:sz w:val="28"/>
          <w:u w:val="single"/>
        </w:rPr>
        <w:t>Požadavek na formální úpravu, strukturu a obsah nabídky</w:t>
      </w:r>
    </w:p>
    <w:p w:rsidR="00CE71BE" w:rsidRPr="00E075F3" w:rsidRDefault="00CE71BE">
      <w:pPr>
        <w:numPr>
          <w:ilvl w:val="12"/>
          <w:numId w:val="0"/>
        </w:numPr>
        <w:rPr>
          <w:b/>
          <w:sz w:val="20"/>
        </w:rPr>
      </w:pPr>
    </w:p>
    <w:p w:rsidR="00BC4D5E" w:rsidRDefault="004C2CF1" w:rsidP="004C2CF1">
      <w:pPr>
        <w:widowControl w:val="0"/>
        <w:autoSpaceDE w:val="0"/>
        <w:autoSpaceDN w:val="0"/>
        <w:adjustRightInd w:val="0"/>
        <w:jc w:val="both"/>
        <w:rPr>
          <w:sz w:val="22"/>
        </w:rPr>
      </w:pPr>
      <w:r w:rsidRPr="00BC4D5E">
        <w:rPr>
          <w:sz w:val="22"/>
        </w:rPr>
        <w:t xml:space="preserve">Nabídka bude zpracována v českém jazyce a odevzdána výhradně v elektronické formě prostřednictvím elektronického nástroje  E-ZAK. Šifrování a zabezpečení nabídky obstarává systém elektronického nástroje. Elektronickou nabídku lze podat na jednu, více nebo všechny části veřejné zakázky. </w:t>
      </w:r>
    </w:p>
    <w:p w:rsidR="00BC4D5E" w:rsidRDefault="00BC4D5E" w:rsidP="004C2CF1">
      <w:pPr>
        <w:widowControl w:val="0"/>
        <w:autoSpaceDE w:val="0"/>
        <w:autoSpaceDN w:val="0"/>
        <w:adjustRightInd w:val="0"/>
        <w:jc w:val="both"/>
        <w:rPr>
          <w:sz w:val="22"/>
        </w:rPr>
      </w:pPr>
    </w:p>
    <w:p w:rsidR="004C2CF1" w:rsidRPr="00BC4D5E" w:rsidRDefault="004C2CF1" w:rsidP="004C2CF1">
      <w:pPr>
        <w:widowControl w:val="0"/>
        <w:autoSpaceDE w:val="0"/>
        <w:autoSpaceDN w:val="0"/>
        <w:adjustRightInd w:val="0"/>
        <w:jc w:val="both"/>
        <w:rPr>
          <w:i/>
          <w:sz w:val="22"/>
        </w:rPr>
      </w:pPr>
      <w:r w:rsidRPr="00BC4D5E">
        <w:rPr>
          <w:i/>
          <w:sz w:val="22"/>
          <w:highlight w:val="lightGray"/>
        </w:rPr>
        <w:t>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B04899" w:rsidRPr="00BC4D5E" w:rsidRDefault="00B04899">
      <w:pPr>
        <w:numPr>
          <w:ilvl w:val="12"/>
          <w:numId w:val="0"/>
        </w:numPr>
        <w:jc w:val="both"/>
        <w:rPr>
          <w:b/>
          <w:sz w:val="22"/>
        </w:rPr>
      </w:pPr>
    </w:p>
    <w:p w:rsidR="00CE71BE" w:rsidRPr="00BC4D5E" w:rsidRDefault="002D02D2">
      <w:pPr>
        <w:numPr>
          <w:ilvl w:val="12"/>
          <w:numId w:val="0"/>
        </w:numPr>
        <w:jc w:val="both"/>
        <w:rPr>
          <w:b/>
          <w:sz w:val="22"/>
        </w:rPr>
      </w:pPr>
      <w:r w:rsidRPr="00BC4D5E">
        <w:rPr>
          <w:sz w:val="22"/>
          <w:u w:val="single"/>
        </w:rPr>
        <w:t xml:space="preserve">Zadavatel doporučuje seřazení nabídky </w:t>
      </w:r>
      <w:r w:rsidR="00CE71BE" w:rsidRPr="00BC4D5E">
        <w:rPr>
          <w:sz w:val="22"/>
          <w:u w:val="single"/>
        </w:rPr>
        <w:t>do těchto oddílů</w:t>
      </w:r>
      <w:r w:rsidR="00CE71BE" w:rsidRPr="00BC4D5E">
        <w:rPr>
          <w:sz w:val="22"/>
        </w:rPr>
        <w:t>:</w:t>
      </w:r>
    </w:p>
    <w:p w:rsidR="00CE71BE" w:rsidRPr="00BC4D5E" w:rsidRDefault="00CE71BE">
      <w:pPr>
        <w:numPr>
          <w:ilvl w:val="12"/>
          <w:numId w:val="0"/>
        </w:numPr>
        <w:jc w:val="both"/>
        <w:rPr>
          <w:b/>
          <w:sz w:val="22"/>
        </w:rPr>
      </w:pPr>
    </w:p>
    <w:p w:rsidR="00CE71BE" w:rsidRPr="00BC4D5E" w:rsidRDefault="00CE71BE" w:rsidP="002D02D2">
      <w:pPr>
        <w:numPr>
          <w:ilvl w:val="0"/>
          <w:numId w:val="43"/>
        </w:numPr>
        <w:jc w:val="both"/>
        <w:rPr>
          <w:sz w:val="22"/>
        </w:rPr>
      </w:pPr>
      <w:r w:rsidRPr="00BC4D5E">
        <w:rPr>
          <w:sz w:val="22"/>
        </w:rPr>
        <w:t>Obsah nabídky</w:t>
      </w:r>
    </w:p>
    <w:p w:rsidR="001402E5" w:rsidRPr="00BC4D5E" w:rsidRDefault="00B73ADE" w:rsidP="002D02D2">
      <w:pPr>
        <w:numPr>
          <w:ilvl w:val="0"/>
          <w:numId w:val="43"/>
        </w:numPr>
        <w:jc w:val="both"/>
        <w:rPr>
          <w:b/>
          <w:sz w:val="22"/>
        </w:rPr>
      </w:pPr>
      <w:r w:rsidRPr="00BC4D5E">
        <w:rPr>
          <w:sz w:val="22"/>
        </w:rPr>
        <w:t xml:space="preserve">Prokázání </w:t>
      </w:r>
      <w:r w:rsidR="001402E5" w:rsidRPr="00BC4D5E">
        <w:rPr>
          <w:sz w:val="22"/>
        </w:rPr>
        <w:t xml:space="preserve">kvalifikace </w:t>
      </w:r>
    </w:p>
    <w:p w:rsidR="00973E73" w:rsidRPr="00BC4D5E" w:rsidRDefault="00973E73" w:rsidP="002D02D2">
      <w:pPr>
        <w:numPr>
          <w:ilvl w:val="0"/>
          <w:numId w:val="43"/>
        </w:numPr>
        <w:jc w:val="both"/>
        <w:rPr>
          <w:sz w:val="22"/>
        </w:rPr>
      </w:pPr>
      <w:r w:rsidRPr="00BC4D5E">
        <w:rPr>
          <w:sz w:val="22"/>
        </w:rPr>
        <w:t>Další po</w:t>
      </w:r>
      <w:r w:rsidR="00BC4D5E">
        <w:rPr>
          <w:sz w:val="22"/>
        </w:rPr>
        <w:t>vinné součásti nabídky dle čl. 6</w:t>
      </w:r>
    </w:p>
    <w:p w:rsidR="00062232" w:rsidRPr="00BC4D5E" w:rsidRDefault="00062232" w:rsidP="002D02D2">
      <w:pPr>
        <w:numPr>
          <w:ilvl w:val="0"/>
          <w:numId w:val="43"/>
        </w:numPr>
        <w:jc w:val="both"/>
        <w:rPr>
          <w:b/>
          <w:sz w:val="22"/>
        </w:rPr>
      </w:pPr>
      <w:r w:rsidRPr="00BC4D5E">
        <w:rPr>
          <w:sz w:val="22"/>
        </w:rPr>
        <w:t>Cenová nabídka</w:t>
      </w:r>
    </w:p>
    <w:p w:rsidR="00062232" w:rsidRPr="00BC4D5E" w:rsidRDefault="00062232" w:rsidP="002D02D2">
      <w:pPr>
        <w:pStyle w:val="Odstavecseseznamem"/>
        <w:numPr>
          <w:ilvl w:val="0"/>
          <w:numId w:val="43"/>
        </w:numPr>
        <w:jc w:val="both"/>
        <w:rPr>
          <w:b/>
          <w:sz w:val="22"/>
        </w:rPr>
      </w:pPr>
      <w:r w:rsidRPr="00BC4D5E">
        <w:rPr>
          <w:sz w:val="22"/>
        </w:rPr>
        <w:t>Přílohou tohoto oddílu nabídky bude vyčíslení celkové ceny díla, rekapitulace nákladů po ucelených částech a náklady jednotlivých částí ve formě nabídkových rozpočtů.</w:t>
      </w:r>
    </w:p>
    <w:p w:rsidR="00B73ADE" w:rsidRPr="00BC4D5E" w:rsidRDefault="00B73ADE" w:rsidP="002D02D2">
      <w:pPr>
        <w:numPr>
          <w:ilvl w:val="0"/>
          <w:numId w:val="43"/>
        </w:numPr>
        <w:jc w:val="both"/>
        <w:rPr>
          <w:b/>
          <w:sz w:val="22"/>
        </w:rPr>
      </w:pPr>
      <w:r w:rsidRPr="00BC4D5E">
        <w:rPr>
          <w:sz w:val="22"/>
        </w:rPr>
        <w:t xml:space="preserve">Návrh smlouvy </w:t>
      </w:r>
    </w:p>
    <w:p w:rsidR="00BA4DF0" w:rsidRPr="00BC4D5E" w:rsidRDefault="00B964AE" w:rsidP="002D02D2">
      <w:pPr>
        <w:numPr>
          <w:ilvl w:val="0"/>
          <w:numId w:val="43"/>
        </w:numPr>
        <w:jc w:val="both"/>
        <w:rPr>
          <w:sz w:val="22"/>
          <w:highlight w:val="lightGray"/>
        </w:rPr>
      </w:pPr>
      <w:r w:rsidRPr="00BC4D5E">
        <w:rPr>
          <w:i/>
          <w:sz w:val="22"/>
          <w:highlight w:val="lightGray"/>
        </w:rPr>
        <w:t xml:space="preserve">??? </w:t>
      </w:r>
      <w:r w:rsidRPr="00BC4D5E">
        <w:rPr>
          <w:sz w:val="22"/>
          <w:highlight w:val="lightGray"/>
        </w:rPr>
        <w:t>H</w:t>
      </w:r>
      <w:r w:rsidR="00BA4DF0" w:rsidRPr="00BC4D5E">
        <w:rPr>
          <w:sz w:val="22"/>
          <w:highlight w:val="lightGray"/>
        </w:rPr>
        <w:t>armonogram plnění s uvedením předpoklád</w:t>
      </w:r>
      <w:r w:rsidRPr="00BC4D5E">
        <w:rPr>
          <w:sz w:val="22"/>
          <w:highlight w:val="lightGray"/>
        </w:rPr>
        <w:t xml:space="preserve">aného objemu </w:t>
      </w:r>
      <w:r w:rsidR="00095619" w:rsidRPr="00BC4D5E">
        <w:rPr>
          <w:sz w:val="22"/>
          <w:highlight w:val="lightGray"/>
        </w:rPr>
        <w:t xml:space="preserve">finančního </w:t>
      </w:r>
      <w:r w:rsidRPr="00BC4D5E">
        <w:rPr>
          <w:sz w:val="22"/>
          <w:highlight w:val="lightGray"/>
        </w:rPr>
        <w:t xml:space="preserve">plnění po </w:t>
      </w:r>
      <w:r w:rsidR="005458D1" w:rsidRPr="00BC4D5E">
        <w:rPr>
          <w:i/>
          <w:sz w:val="22"/>
          <w:highlight w:val="lightGray"/>
        </w:rPr>
        <w:t xml:space="preserve">??? </w:t>
      </w:r>
      <w:r w:rsidRPr="00BC4D5E">
        <w:rPr>
          <w:sz w:val="22"/>
          <w:highlight w:val="lightGray"/>
        </w:rPr>
        <w:t>měsících</w:t>
      </w:r>
    </w:p>
    <w:p w:rsidR="00CE71BE" w:rsidRPr="00BC4D5E" w:rsidRDefault="00FB5047" w:rsidP="002D02D2">
      <w:pPr>
        <w:numPr>
          <w:ilvl w:val="0"/>
          <w:numId w:val="43"/>
        </w:numPr>
        <w:jc w:val="both"/>
        <w:rPr>
          <w:b/>
          <w:sz w:val="22"/>
          <w:highlight w:val="lightGray"/>
        </w:rPr>
      </w:pPr>
      <w:r w:rsidRPr="00BC4D5E">
        <w:rPr>
          <w:i/>
          <w:sz w:val="22"/>
          <w:highlight w:val="lightGray"/>
        </w:rPr>
        <w:t xml:space="preserve">??? </w:t>
      </w:r>
      <w:r w:rsidR="00CE71BE" w:rsidRPr="00BC4D5E">
        <w:rPr>
          <w:sz w:val="22"/>
          <w:highlight w:val="lightGray"/>
        </w:rPr>
        <w:t>Případné další přílohy a doplnění nabídky</w:t>
      </w:r>
    </w:p>
    <w:p w:rsidR="00CE71BE" w:rsidRPr="00BC4D5E" w:rsidRDefault="00CE71BE">
      <w:pPr>
        <w:numPr>
          <w:ilvl w:val="12"/>
          <w:numId w:val="0"/>
        </w:numPr>
        <w:jc w:val="both"/>
        <w:rPr>
          <w:rFonts w:ascii="Arial" w:hAnsi="Arial"/>
          <w:b/>
          <w:sz w:val="32"/>
          <w:szCs w:val="28"/>
        </w:rPr>
      </w:pPr>
    </w:p>
    <w:p w:rsidR="00CE71BE" w:rsidRPr="00AD3065" w:rsidRDefault="00CE71BE">
      <w:pPr>
        <w:numPr>
          <w:ilvl w:val="12"/>
          <w:numId w:val="0"/>
        </w:numPr>
        <w:jc w:val="both"/>
        <w:rPr>
          <w:rFonts w:ascii="Arial" w:hAnsi="Arial"/>
          <w:b/>
          <w:color w:val="FF0000"/>
          <w:sz w:val="28"/>
          <w:szCs w:val="28"/>
        </w:rPr>
      </w:pPr>
    </w:p>
    <w:p w:rsidR="002A19B0" w:rsidRPr="002A19B0" w:rsidRDefault="002A19B0" w:rsidP="009D48C7">
      <w:pPr>
        <w:numPr>
          <w:ilvl w:val="0"/>
          <w:numId w:val="14"/>
        </w:numPr>
        <w:jc w:val="both"/>
        <w:rPr>
          <w:b/>
          <w:sz w:val="28"/>
        </w:rPr>
      </w:pPr>
      <w:r>
        <w:rPr>
          <w:b/>
          <w:sz w:val="28"/>
          <w:u w:val="single"/>
        </w:rPr>
        <w:t>Zohlednění zásady sociálně odpovědného zadávání, environmentálně odpovědného zadávání a inovací</w:t>
      </w:r>
    </w:p>
    <w:p w:rsidR="002A19B0" w:rsidRDefault="002A19B0" w:rsidP="002A19B0">
      <w:pPr>
        <w:ind w:left="360"/>
        <w:jc w:val="both"/>
        <w:rPr>
          <w:b/>
          <w:sz w:val="28"/>
        </w:rPr>
      </w:pPr>
    </w:p>
    <w:p w:rsidR="002A19B0" w:rsidRPr="002A19B0" w:rsidRDefault="002A19B0" w:rsidP="002A19B0">
      <w:pPr>
        <w:jc w:val="both"/>
        <w:rPr>
          <w:rStyle w:val="Siln"/>
          <w:i/>
          <w:sz w:val="20"/>
          <w:szCs w:val="20"/>
          <w:highlight w:val="lightGray"/>
        </w:rPr>
      </w:pPr>
      <w:r w:rsidRPr="002A19B0">
        <w:rPr>
          <w:rStyle w:val="Siln"/>
          <w:b w:val="0"/>
          <w:i/>
          <w:sz w:val="20"/>
          <w:szCs w:val="20"/>
          <w:highlight w:val="lightGray"/>
        </w:rPr>
        <w:t xml:space="preserve">1. 12. 2020 byla schválena dílčí novela ZZVZ, kterou se s účinností od 1. ledna 2021 zavádí povinnost sociálně a environmentálně odpovědného veřejného zadávání. Touto změnou byl vložen do § 6 nový odstavec 4 ve znění: </w:t>
      </w:r>
      <w:r w:rsidRPr="002A19B0">
        <w:rPr>
          <w:rStyle w:val="Siln"/>
          <w:i/>
          <w:sz w:val="20"/>
          <w:szCs w:val="20"/>
          <w:highlight w:val="lightGray"/>
        </w:rPr>
        <w:t>„</w:t>
      </w:r>
      <w:r w:rsidRPr="002A19B0">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rsidR="002A19B0" w:rsidRPr="002A19B0" w:rsidRDefault="002A19B0" w:rsidP="002A19B0">
      <w:pPr>
        <w:jc w:val="both"/>
        <w:rPr>
          <w:rStyle w:val="Siln"/>
          <w:b w:val="0"/>
          <w:i/>
          <w:sz w:val="20"/>
          <w:szCs w:val="20"/>
          <w:highlight w:val="lightGray"/>
        </w:rPr>
      </w:pPr>
      <w:r w:rsidRPr="002A19B0">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rsidR="002A19B0" w:rsidRPr="002A19B0" w:rsidRDefault="002A19B0" w:rsidP="002A19B0">
      <w:pPr>
        <w:jc w:val="both"/>
        <w:rPr>
          <w:rStyle w:val="Siln"/>
          <w:b w:val="0"/>
          <w:i/>
          <w:sz w:val="20"/>
          <w:szCs w:val="20"/>
          <w:highlight w:val="lightGray"/>
        </w:rPr>
      </w:pPr>
      <w:r w:rsidRPr="002A19B0">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rsidR="002A19B0" w:rsidRPr="002A19B0" w:rsidRDefault="002A19B0" w:rsidP="002A19B0">
      <w:pPr>
        <w:jc w:val="both"/>
        <w:rPr>
          <w:rStyle w:val="Siln"/>
          <w:b w:val="0"/>
          <w:i/>
          <w:sz w:val="20"/>
          <w:szCs w:val="20"/>
          <w:highlight w:val="lightGray"/>
        </w:rPr>
      </w:pPr>
      <w:r w:rsidRPr="002A19B0">
        <w:rPr>
          <w:rStyle w:val="Siln"/>
          <w:b w:val="0"/>
          <w:i/>
          <w:sz w:val="20"/>
          <w:szCs w:val="20"/>
          <w:highlight w:val="lightGray"/>
        </w:rPr>
        <w:t>Další odpovědi k uvedenému institutu lze nalézt na webu SOVZ.CZ.</w:t>
      </w:r>
      <w:bookmarkStart w:id="2" w:name="_GoBack"/>
      <w:bookmarkEnd w:id="2"/>
    </w:p>
    <w:p w:rsidR="002A19B0" w:rsidRPr="002A19B0" w:rsidRDefault="002A19B0" w:rsidP="002A19B0">
      <w:pPr>
        <w:jc w:val="both"/>
        <w:rPr>
          <w:rStyle w:val="Siln"/>
          <w:b w:val="0"/>
          <w:i/>
          <w:sz w:val="20"/>
          <w:szCs w:val="20"/>
        </w:rPr>
      </w:pPr>
      <w:r w:rsidRPr="002A19B0">
        <w:rPr>
          <w:rStyle w:val="Siln"/>
          <w:b w:val="0"/>
          <w:i/>
          <w:sz w:val="20"/>
          <w:szCs w:val="20"/>
          <w:highlight w:val="lightGray"/>
        </w:rPr>
        <w:t>V tomto bodě zohledněte ty oblasti, které jsou pro vás, jako zadavatele prioritní, strategické a ve kterých lze očekávat významný dopad.</w:t>
      </w:r>
      <w:r w:rsidRPr="002A19B0">
        <w:rPr>
          <w:rStyle w:val="Siln"/>
          <w:b w:val="0"/>
          <w:i/>
          <w:sz w:val="20"/>
          <w:szCs w:val="20"/>
        </w:rPr>
        <w:t xml:space="preserve">  </w:t>
      </w:r>
    </w:p>
    <w:p w:rsidR="002A19B0" w:rsidRDefault="002A19B0" w:rsidP="002A19B0">
      <w:pPr>
        <w:jc w:val="both"/>
        <w:rPr>
          <w:rStyle w:val="Siln"/>
          <w:b w:val="0"/>
        </w:rPr>
      </w:pPr>
    </w:p>
    <w:p w:rsidR="002A19B0" w:rsidRPr="002A19B0" w:rsidRDefault="002A19B0" w:rsidP="002A19B0">
      <w:pPr>
        <w:jc w:val="both"/>
        <w:rPr>
          <w:rStyle w:val="Siln"/>
          <w:b w:val="0"/>
          <w:sz w:val="22"/>
          <w:szCs w:val="22"/>
        </w:rPr>
      </w:pPr>
      <w:r w:rsidRPr="002A19B0">
        <w:rPr>
          <w:rStyle w:val="Siln"/>
          <w:b w:val="0"/>
          <w:sz w:val="22"/>
          <w:szCs w:val="22"/>
        </w:rPr>
        <w:t>Zadavatel má zájem zadat veřejnou zakázku v souladu se zásadami společensky odpovědného zadávání veřejných zakázek.</w:t>
      </w:r>
    </w:p>
    <w:p w:rsidR="002A19B0" w:rsidRPr="002A19B0" w:rsidRDefault="002A19B0" w:rsidP="002A19B0">
      <w:pPr>
        <w:jc w:val="both"/>
        <w:rPr>
          <w:rStyle w:val="Siln"/>
          <w:b w:val="0"/>
          <w:i/>
          <w:sz w:val="22"/>
          <w:szCs w:val="22"/>
        </w:rPr>
      </w:pPr>
      <w:r w:rsidRPr="002A19B0">
        <w:rPr>
          <w:rStyle w:val="Siln"/>
          <w:b w:val="0"/>
          <w:i/>
          <w:sz w:val="22"/>
          <w:szCs w:val="22"/>
        </w:rPr>
        <w:t>Zadavatel od dodavatele vyžaduje při plnění veřejné zakázky zajistit ……………..</w:t>
      </w:r>
    </w:p>
    <w:p w:rsidR="002A19B0" w:rsidRPr="002A19B0" w:rsidRDefault="002A19B0" w:rsidP="002A19B0">
      <w:pPr>
        <w:jc w:val="both"/>
        <w:rPr>
          <w:rStyle w:val="Siln"/>
          <w:b w:val="0"/>
          <w:i/>
          <w:sz w:val="22"/>
          <w:szCs w:val="22"/>
        </w:rPr>
      </w:pPr>
      <w:r w:rsidRPr="002A19B0">
        <w:rPr>
          <w:rStyle w:val="Siln"/>
          <w:b w:val="0"/>
          <w:i/>
          <w:sz w:val="22"/>
          <w:szCs w:val="22"/>
        </w:rPr>
        <w:t>Dodavatel je při plnění veřejné zakázky povinen používat ……………</w:t>
      </w:r>
    </w:p>
    <w:p w:rsidR="002A19B0" w:rsidRPr="002A19B0" w:rsidRDefault="002A19B0" w:rsidP="002A19B0">
      <w:pPr>
        <w:jc w:val="both"/>
        <w:rPr>
          <w:rStyle w:val="Siln"/>
          <w:b w:val="0"/>
          <w:i/>
          <w:sz w:val="22"/>
          <w:szCs w:val="22"/>
        </w:rPr>
      </w:pPr>
      <w:r w:rsidRPr="002A19B0">
        <w:rPr>
          <w:rStyle w:val="Siln"/>
          <w:b w:val="0"/>
          <w:i/>
          <w:sz w:val="22"/>
          <w:szCs w:val="22"/>
        </w:rPr>
        <w:t>Pro plnění této veřejné zakázky je z důvodu ………. kladen důraz na dodržování zákona …….</w:t>
      </w:r>
    </w:p>
    <w:p w:rsidR="002A19B0" w:rsidRPr="002A19B0" w:rsidRDefault="002A19B0" w:rsidP="002A19B0">
      <w:pPr>
        <w:jc w:val="both"/>
        <w:rPr>
          <w:sz w:val="22"/>
          <w:szCs w:val="22"/>
        </w:rPr>
      </w:pPr>
    </w:p>
    <w:p w:rsidR="002A19B0" w:rsidRPr="002A19B0" w:rsidRDefault="002A19B0" w:rsidP="002A19B0">
      <w:pPr>
        <w:jc w:val="both"/>
        <w:rPr>
          <w:sz w:val="22"/>
          <w:szCs w:val="22"/>
        </w:rPr>
      </w:pPr>
      <w:r w:rsidRPr="002A19B0">
        <w:rPr>
          <w:sz w:val="22"/>
          <w:szCs w:val="22"/>
        </w:rPr>
        <w:t xml:space="preserve">Odpovědné zadávání je zohledněno </w:t>
      </w:r>
      <w:r w:rsidRPr="002A19B0">
        <w:rPr>
          <w:i/>
          <w:sz w:val="22"/>
          <w:szCs w:val="22"/>
        </w:rPr>
        <w:t>v rámci stanovení požadavků na předmět VZ, v hodnocení nebo ve smluvních podmínkách (vybrat odpovídající).</w:t>
      </w:r>
    </w:p>
    <w:p w:rsidR="002A19B0" w:rsidRDefault="002A19B0" w:rsidP="002A19B0">
      <w:pPr>
        <w:ind w:left="360"/>
        <w:jc w:val="both"/>
        <w:rPr>
          <w:b/>
          <w:sz w:val="28"/>
        </w:rPr>
      </w:pPr>
    </w:p>
    <w:p w:rsidR="002A19B0" w:rsidRPr="002A19B0" w:rsidRDefault="002A19B0" w:rsidP="002A19B0">
      <w:pPr>
        <w:ind w:left="360"/>
        <w:jc w:val="both"/>
        <w:rPr>
          <w:b/>
          <w:sz w:val="28"/>
        </w:rPr>
      </w:pPr>
    </w:p>
    <w:p w:rsidR="009D48C7" w:rsidRPr="00510C06" w:rsidRDefault="009D48C7" w:rsidP="009D48C7">
      <w:pPr>
        <w:numPr>
          <w:ilvl w:val="0"/>
          <w:numId w:val="14"/>
        </w:numPr>
        <w:jc w:val="both"/>
        <w:rPr>
          <w:b/>
          <w:sz w:val="28"/>
        </w:rPr>
      </w:pPr>
      <w:r w:rsidRPr="00510C06">
        <w:rPr>
          <w:b/>
          <w:sz w:val="28"/>
          <w:u w:val="single"/>
        </w:rPr>
        <w:t>Další podmínky zadávacího řízení na veřejnou zakázku</w:t>
      </w:r>
    </w:p>
    <w:p w:rsidR="009D48C7" w:rsidRPr="005B37FD" w:rsidRDefault="009D48C7" w:rsidP="009D48C7">
      <w:pPr>
        <w:numPr>
          <w:ilvl w:val="12"/>
          <w:numId w:val="0"/>
        </w:numPr>
        <w:rPr>
          <w:b/>
          <w:color w:val="FF0000"/>
          <w:sz w:val="20"/>
        </w:rPr>
      </w:pPr>
    </w:p>
    <w:p w:rsidR="009D48C7" w:rsidRPr="00BC4D5E" w:rsidRDefault="009D48C7" w:rsidP="009D48C7">
      <w:pPr>
        <w:numPr>
          <w:ilvl w:val="0"/>
          <w:numId w:val="1"/>
        </w:numPr>
        <w:jc w:val="both"/>
        <w:rPr>
          <w:i/>
          <w:sz w:val="22"/>
        </w:rPr>
      </w:pPr>
      <w:r w:rsidRPr="00BC4D5E">
        <w:rPr>
          <w:i/>
          <w:sz w:val="22"/>
        </w:rPr>
        <w:t xml:space="preserve">??? Zadavatel nepřipouští dle § 102 </w:t>
      </w:r>
      <w:r w:rsidR="00A2027F" w:rsidRPr="00BC4D5E">
        <w:rPr>
          <w:i/>
          <w:sz w:val="22"/>
        </w:rPr>
        <w:t xml:space="preserve">ZZVZ </w:t>
      </w:r>
      <w:r w:rsidRPr="00BC4D5E">
        <w:rPr>
          <w:i/>
          <w:sz w:val="22"/>
        </w:rPr>
        <w:t>variantní řešení. Variantní řešení je použití naprosto odlišné koncepce technického řešení než v projektové dokumentaci.</w:t>
      </w:r>
    </w:p>
    <w:p w:rsidR="009D48C7" w:rsidRPr="00BC4D5E" w:rsidRDefault="009D48C7" w:rsidP="009D48C7">
      <w:pPr>
        <w:numPr>
          <w:ilvl w:val="0"/>
          <w:numId w:val="1"/>
        </w:numPr>
        <w:jc w:val="both"/>
        <w:rPr>
          <w:sz w:val="22"/>
        </w:rPr>
      </w:pPr>
      <w:r w:rsidRPr="00BC4D5E">
        <w:rPr>
          <w:sz w:val="22"/>
        </w:rPr>
        <w:t xml:space="preserve">Zadavatel vyloučí dle § 48 odst. 7 </w:t>
      </w:r>
      <w:r w:rsidR="00A2027F" w:rsidRPr="00BC4D5E">
        <w:rPr>
          <w:sz w:val="22"/>
        </w:rPr>
        <w:t xml:space="preserve">ZZVZ </w:t>
      </w:r>
      <w:r w:rsidRPr="00BC4D5E">
        <w:rPr>
          <w:sz w:val="22"/>
        </w:rPr>
        <w:t>vybraného dodavatele zadávacího řízení, který je českou akciovou společností nebo má právní formu obdobnou akciové společnosti a nemá vydány výlučně zaknihované akcie.</w:t>
      </w:r>
    </w:p>
    <w:p w:rsidR="009D48C7" w:rsidRPr="00BC4D5E" w:rsidRDefault="009D48C7" w:rsidP="009D48C7">
      <w:pPr>
        <w:ind w:left="397"/>
        <w:jc w:val="both"/>
        <w:rPr>
          <w:sz w:val="22"/>
          <w:szCs w:val="20"/>
        </w:rPr>
      </w:pPr>
      <w:r w:rsidRPr="00BC4D5E">
        <w:rPr>
          <w:sz w:val="22"/>
          <w:szCs w:val="20"/>
        </w:rPr>
        <w:t>U vybraného dodavatele se sídlem v zahraničí, který je akciovou společností nebo má právní formu obdobnou akciové společnosti, bude zadavatel postupovat dle § 48 odst. 9</w:t>
      </w:r>
      <w:r w:rsidR="00A2027F" w:rsidRPr="00BC4D5E">
        <w:rPr>
          <w:sz w:val="22"/>
          <w:szCs w:val="20"/>
        </w:rPr>
        <w:t xml:space="preserve"> ZZVZ</w:t>
      </w:r>
      <w:r w:rsidRPr="00BC4D5E">
        <w:rPr>
          <w:sz w:val="22"/>
          <w:szCs w:val="20"/>
        </w:rPr>
        <w:t>.</w:t>
      </w:r>
    </w:p>
    <w:p w:rsidR="009D48C7" w:rsidRPr="00BC4D5E" w:rsidRDefault="009D48C7" w:rsidP="009D48C7">
      <w:pPr>
        <w:numPr>
          <w:ilvl w:val="0"/>
          <w:numId w:val="1"/>
        </w:numPr>
        <w:jc w:val="both"/>
        <w:rPr>
          <w:rFonts w:ascii="Arial" w:hAnsi="Arial" w:cs="Arial"/>
          <w:i/>
          <w:sz w:val="22"/>
          <w:szCs w:val="20"/>
        </w:rPr>
      </w:pPr>
      <w:r w:rsidRPr="00BC4D5E">
        <w:rPr>
          <w:i/>
          <w:sz w:val="22"/>
          <w:szCs w:val="20"/>
        </w:rPr>
        <w:t xml:space="preserve">Vybraný </w:t>
      </w:r>
      <w:r w:rsidRPr="00BC4D5E">
        <w:rPr>
          <w:i/>
          <w:sz w:val="22"/>
        </w:rPr>
        <w:t>dodavatel, se kterým má být uzavřena smlouva, je povinen před jejím uzavřením předložit zadavateli:</w:t>
      </w:r>
      <w:r w:rsidRPr="00BC4D5E">
        <w:rPr>
          <w:b/>
          <w:i/>
          <w:sz w:val="22"/>
          <w:u w:val="single"/>
        </w:rPr>
        <w:t xml:space="preserve"> </w:t>
      </w:r>
    </w:p>
    <w:p w:rsidR="009D48C7" w:rsidRPr="00BC4D5E" w:rsidRDefault="009D48C7" w:rsidP="009D48C7">
      <w:pPr>
        <w:widowControl w:val="0"/>
        <w:autoSpaceDE w:val="0"/>
        <w:autoSpaceDN w:val="0"/>
        <w:adjustRightInd w:val="0"/>
        <w:ind w:left="360"/>
        <w:jc w:val="both"/>
        <w:rPr>
          <w:i/>
          <w:sz w:val="22"/>
          <w:szCs w:val="20"/>
        </w:rPr>
      </w:pPr>
      <w:r w:rsidRPr="00BC4D5E">
        <w:rPr>
          <w:i/>
          <w:sz w:val="22"/>
          <w:szCs w:val="20"/>
        </w:rPr>
        <w:t>doklady nebo vzorky, jejichž předložení je podmínkou uzavření smlouvy, pokud si je zadavatel vyhradil podle § 104 odst. 1</w:t>
      </w:r>
      <w:r w:rsidR="00A2027F" w:rsidRPr="00BC4D5E">
        <w:rPr>
          <w:i/>
          <w:sz w:val="22"/>
          <w:szCs w:val="20"/>
        </w:rPr>
        <w:t xml:space="preserve"> ZZVZ.</w:t>
      </w:r>
    </w:p>
    <w:p w:rsidR="0012283A" w:rsidRPr="00BC4D5E" w:rsidRDefault="0012283A" w:rsidP="0012283A">
      <w:pPr>
        <w:pStyle w:val="Default"/>
        <w:numPr>
          <w:ilvl w:val="0"/>
          <w:numId w:val="1"/>
        </w:numPr>
        <w:rPr>
          <w:color w:val="auto"/>
          <w:sz w:val="22"/>
        </w:rPr>
      </w:pPr>
      <w:r w:rsidRPr="00BC4D5E">
        <w:rPr>
          <w:color w:val="auto"/>
          <w:sz w:val="22"/>
        </w:rPr>
        <w:t xml:space="preserve">U vybraného dodavatele, je-li právnickou osobou, zadavatel zjistí údaje o jeho skutečném majiteli podle § 122 odst. 4 ZZVZ. </w:t>
      </w:r>
    </w:p>
    <w:p w:rsidR="0012283A" w:rsidRPr="00BC4D5E" w:rsidRDefault="0012283A" w:rsidP="0012283A">
      <w:pPr>
        <w:pStyle w:val="Default"/>
        <w:ind w:left="397"/>
        <w:rPr>
          <w:sz w:val="22"/>
          <w:szCs w:val="20"/>
        </w:rPr>
      </w:pPr>
      <w:r w:rsidRPr="00BC4D5E">
        <w:rPr>
          <w:sz w:val="22"/>
          <w:szCs w:val="20"/>
        </w:rPr>
        <w:t xml:space="preserve">Nepodaří-li se zadavateli zjistit údaje o skutečném majiteli vybraného dodavatele, je vybraný dodavatel povinen identifikovat skutečné majitele dokumenty dle § 122 odst. 5 ZZVZ. </w:t>
      </w:r>
    </w:p>
    <w:p w:rsidR="0012283A" w:rsidRPr="00BC4D5E" w:rsidRDefault="0012283A" w:rsidP="0012283A">
      <w:pPr>
        <w:pStyle w:val="Default"/>
        <w:ind w:left="397"/>
        <w:rPr>
          <w:sz w:val="22"/>
          <w:szCs w:val="20"/>
        </w:rPr>
      </w:pPr>
      <w:r w:rsidRPr="00BC4D5E">
        <w:rPr>
          <w:sz w:val="22"/>
          <w:szCs w:val="20"/>
        </w:rPr>
        <w:t xml:space="preserve">Zadavatel stanovuje, že v případě, kdy bude vybraným dodavatelem právnická osoba, u níž zadavatel nedohledal informaci o skutečném majiteli, musí takový dodavatel před podpisem smlouvy předložit: </w:t>
      </w:r>
    </w:p>
    <w:p w:rsidR="0012283A" w:rsidRPr="00BC4D5E" w:rsidRDefault="0012283A" w:rsidP="0012283A">
      <w:pPr>
        <w:pStyle w:val="Default"/>
        <w:ind w:left="709"/>
        <w:rPr>
          <w:sz w:val="22"/>
          <w:szCs w:val="20"/>
        </w:rPr>
      </w:pPr>
      <w:r w:rsidRPr="00BC4D5E">
        <w:rPr>
          <w:sz w:val="22"/>
          <w:szCs w:val="20"/>
        </w:rPr>
        <w:t xml:space="preserve">a) výpis z evidence obdobné evidenci údajů o skutečném majiteli; </w:t>
      </w:r>
    </w:p>
    <w:p w:rsidR="0012283A" w:rsidRPr="00BC4D5E" w:rsidRDefault="0012283A" w:rsidP="0012283A">
      <w:pPr>
        <w:pStyle w:val="Default"/>
        <w:ind w:left="709"/>
        <w:rPr>
          <w:sz w:val="22"/>
          <w:szCs w:val="20"/>
        </w:rPr>
      </w:pPr>
      <w:r w:rsidRPr="00BC4D5E">
        <w:rPr>
          <w:sz w:val="22"/>
          <w:szCs w:val="20"/>
        </w:rPr>
        <w:t xml:space="preserve">nebo </w:t>
      </w:r>
    </w:p>
    <w:p w:rsidR="0012283A" w:rsidRPr="00BC4D5E" w:rsidRDefault="0012283A" w:rsidP="0012283A">
      <w:pPr>
        <w:pStyle w:val="Default"/>
        <w:spacing w:after="19"/>
        <w:ind w:left="709"/>
        <w:rPr>
          <w:sz w:val="22"/>
          <w:szCs w:val="20"/>
        </w:rPr>
      </w:pPr>
      <w:r w:rsidRPr="00BC4D5E">
        <w:rPr>
          <w:sz w:val="22"/>
          <w:szCs w:val="20"/>
        </w:rPr>
        <w:t xml:space="preserve">b) identifikační údaje všech osob, které jsou jeho skutečným majitelem podle zákona o některých opatřeních proti legalizaci výnosů z trestné činnosti a financování terorismu, </w:t>
      </w:r>
    </w:p>
    <w:p w:rsidR="0012283A" w:rsidRPr="00BC4D5E" w:rsidRDefault="0012283A" w:rsidP="0012283A">
      <w:pPr>
        <w:pStyle w:val="Default"/>
        <w:ind w:left="709"/>
        <w:rPr>
          <w:sz w:val="22"/>
          <w:szCs w:val="20"/>
        </w:rPr>
      </w:pPr>
      <w:r w:rsidRPr="00BC4D5E">
        <w:rPr>
          <w:sz w:val="22"/>
          <w:szCs w:val="20"/>
        </w:rPr>
        <w:t xml:space="preserve">c) doklady, z nichž vyplývá vztah všech osob podle písmene a) k dodavateli; těmito doklady jsou zejména </w:t>
      </w:r>
    </w:p>
    <w:p w:rsidR="0012283A" w:rsidRPr="00BC4D5E" w:rsidRDefault="0012283A" w:rsidP="0012283A">
      <w:pPr>
        <w:pStyle w:val="Default"/>
        <w:numPr>
          <w:ilvl w:val="0"/>
          <w:numId w:val="48"/>
        </w:numPr>
        <w:spacing w:after="33"/>
        <w:rPr>
          <w:sz w:val="22"/>
          <w:szCs w:val="20"/>
        </w:rPr>
      </w:pPr>
      <w:r w:rsidRPr="00BC4D5E">
        <w:rPr>
          <w:sz w:val="22"/>
          <w:szCs w:val="20"/>
        </w:rPr>
        <w:t xml:space="preserve">výpis z obchodního rejstříku nebo jiné obdobné evidence, </w:t>
      </w:r>
    </w:p>
    <w:p w:rsidR="0012283A" w:rsidRPr="00BC4D5E" w:rsidRDefault="0012283A" w:rsidP="0012283A">
      <w:pPr>
        <w:pStyle w:val="Default"/>
        <w:numPr>
          <w:ilvl w:val="0"/>
          <w:numId w:val="48"/>
        </w:numPr>
        <w:spacing w:after="33"/>
        <w:rPr>
          <w:sz w:val="22"/>
          <w:szCs w:val="20"/>
        </w:rPr>
      </w:pPr>
      <w:r w:rsidRPr="00BC4D5E">
        <w:rPr>
          <w:sz w:val="22"/>
          <w:szCs w:val="20"/>
        </w:rPr>
        <w:t xml:space="preserve">seznam akcionářů, </w:t>
      </w:r>
    </w:p>
    <w:p w:rsidR="0012283A" w:rsidRPr="00BC4D5E" w:rsidRDefault="0012283A" w:rsidP="0012283A">
      <w:pPr>
        <w:pStyle w:val="Default"/>
        <w:numPr>
          <w:ilvl w:val="0"/>
          <w:numId w:val="48"/>
        </w:numPr>
        <w:spacing w:after="33"/>
        <w:rPr>
          <w:sz w:val="22"/>
          <w:szCs w:val="20"/>
        </w:rPr>
      </w:pPr>
      <w:r w:rsidRPr="00BC4D5E">
        <w:rPr>
          <w:sz w:val="22"/>
          <w:szCs w:val="20"/>
        </w:rPr>
        <w:t xml:space="preserve">rozhodnutí statutárního orgánu o vyplacení podílu na zisku, </w:t>
      </w:r>
    </w:p>
    <w:p w:rsidR="0012283A" w:rsidRPr="00BC4D5E" w:rsidRDefault="0012283A" w:rsidP="0012283A">
      <w:pPr>
        <w:pStyle w:val="Default"/>
        <w:numPr>
          <w:ilvl w:val="0"/>
          <w:numId w:val="48"/>
        </w:numPr>
        <w:rPr>
          <w:sz w:val="22"/>
          <w:szCs w:val="20"/>
        </w:rPr>
      </w:pPr>
      <w:r w:rsidRPr="00BC4D5E">
        <w:rPr>
          <w:sz w:val="22"/>
          <w:szCs w:val="20"/>
        </w:rPr>
        <w:t xml:space="preserve">společenská smlouva, zakladatelská listina nebo stanovy. </w:t>
      </w:r>
    </w:p>
    <w:p w:rsidR="0012283A" w:rsidRPr="00BC4D5E" w:rsidRDefault="0012283A" w:rsidP="0012283A">
      <w:pPr>
        <w:pStyle w:val="Default"/>
        <w:ind w:left="1429"/>
        <w:rPr>
          <w:sz w:val="22"/>
          <w:szCs w:val="20"/>
        </w:rPr>
      </w:pPr>
    </w:p>
    <w:p w:rsidR="00CE1D9D" w:rsidRDefault="009D48C7" w:rsidP="004C2CF1">
      <w:pPr>
        <w:widowControl w:val="0"/>
        <w:autoSpaceDE w:val="0"/>
        <w:autoSpaceDN w:val="0"/>
        <w:adjustRightInd w:val="0"/>
        <w:jc w:val="both"/>
        <w:rPr>
          <w:b/>
          <w:sz w:val="22"/>
          <w:szCs w:val="20"/>
        </w:rPr>
      </w:pPr>
      <w:r w:rsidRPr="00BC4D5E">
        <w:rPr>
          <w:b/>
          <w:sz w:val="22"/>
          <w:szCs w:val="20"/>
        </w:rPr>
        <w:t xml:space="preserve">Nepředložení těchto údajů, dokladů nebo vzorků je důvodem k vyloučení účastníka zadávacího řízení. </w:t>
      </w:r>
    </w:p>
    <w:p w:rsidR="00BC4D5E" w:rsidRDefault="00BC4D5E" w:rsidP="004C2CF1">
      <w:pPr>
        <w:widowControl w:val="0"/>
        <w:autoSpaceDE w:val="0"/>
        <w:autoSpaceDN w:val="0"/>
        <w:adjustRightInd w:val="0"/>
        <w:jc w:val="both"/>
        <w:rPr>
          <w:b/>
          <w:sz w:val="22"/>
          <w:szCs w:val="20"/>
        </w:rPr>
      </w:pPr>
    </w:p>
    <w:p w:rsidR="00BC4D5E" w:rsidRPr="00BC4D5E" w:rsidRDefault="00BC4D5E" w:rsidP="004C2CF1">
      <w:pPr>
        <w:widowControl w:val="0"/>
        <w:autoSpaceDE w:val="0"/>
        <w:autoSpaceDN w:val="0"/>
        <w:adjustRightInd w:val="0"/>
        <w:jc w:val="both"/>
        <w:rPr>
          <w:b/>
          <w:sz w:val="22"/>
          <w:szCs w:val="20"/>
        </w:rPr>
      </w:pPr>
    </w:p>
    <w:p w:rsidR="002422B4" w:rsidRPr="00E075F3" w:rsidRDefault="002422B4" w:rsidP="00737C40">
      <w:pPr>
        <w:numPr>
          <w:ilvl w:val="0"/>
          <w:numId w:val="14"/>
        </w:numPr>
        <w:rPr>
          <w:b/>
          <w:sz w:val="28"/>
          <w:u w:val="single"/>
        </w:rPr>
      </w:pPr>
      <w:r w:rsidRPr="00E075F3">
        <w:rPr>
          <w:b/>
          <w:sz w:val="28"/>
          <w:u w:val="single"/>
        </w:rPr>
        <w:t>Identifikační údaje zadavatele</w:t>
      </w:r>
    </w:p>
    <w:p w:rsidR="002422B4" w:rsidRPr="00E075F3" w:rsidRDefault="002422B4" w:rsidP="002422B4">
      <w:pPr>
        <w:rPr>
          <w:sz w:val="20"/>
          <w:szCs w:val="20"/>
        </w:rPr>
      </w:pPr>
    </w:p>
    <w:p w:rsidR="002422B4" w:rsidRPr="00BC4D5E" w:rsidRDefault="002422B4" w:rsidP="002422B4">
      <w:pPr>
        <w:rPr>
          <w:sz w:val="22"/>
          <w:szCs w:val="20"/>
        </w:rPr>
      </w:pPr>
      <w:r w:rsidRPr="00BC4D5E">
        <w:rPr>
          <w:sz w:val="22"/>
          <w:szCs w:val="20"/>
        </w:rPr>
        <w:t>Název: …………………</w:t>
      </w:r>
    </w:p>
    <w:p w:rsidR="002422B4" w:rsidRPr="00BC4D5E" w:rsidRDefault="002422B4" w:rsidP="002422B4">
      <w:pPr>
        <w:rPr>
          <w:sz w:val="22"/>
          <w:szCs w:val="20"/>
        </w:rPr>
      </w:pPr>
      <w:r w:rsidRPr="00BC4D5E">
        <w:rPr>
          <w:sz w:val="22"/>
          <w:szCs w:val="20"/>
        </w:rPr>
        <w:t>Sídlo: …………………..</w:t>
      </w:r>
    </w:p>
    <w:p w:rsidR="002422B4" w:rsidRPr="00BC4D5E" w:rsidRDefault="002422B4" w:rsidP="002422B4">
      <w:pPr>
        <w:rPr>
          <w:sz w:val="22"/>
          <w:szCs w:val="20"/>
        </w:rPr>
      </w:pPr>
      <w:r w:rsidRPr="00BC4D5E">
        <w:rPr>
          <w:sz w:val="22"/>
          <w:szCs w:val="20"/>
        </w:rPr>
        <w:t>Právní forma: ………….</w:t>
      </w:r>
    </w:p>
    <w:p w:rsidR="002422B4" w:rsidRPr="00BC4D5E" w:rsidRDefault="002422B4" w:rsidP="002422B4">
      <w:pPr>
        <w:rPr>
          <w:sz w:val="22"/>
          <w:szCs w:val="20"/>
        </w:rPr>
      </w:pPr>
      <w:r w:rsidRPr="00BC4D5E">
        <w:rPr>
          <w:sz w:val="22"/>
          <w:szCs w:val="20"/>
        </w:rPr>
        <w:t>IČ</w:t>
      </w:r>
      <w:r w:rsidR="00D749C2" w:rsidRPr="00BC4D5E">
        <w:rPr>
          <w:sz w:val="22"/>
          <w:szCs w:val="20"/>
        </w:rPr>
        <w:t>O</w:t>
      </w:r>
      <w:r w:rsidRPr="00BC4D5E">
        <w:rPr>
          <w:sz w:val="22"/>
          <w:szCs w:val="20"/>
        </w:rPr>
        <w:t>: ………..</w:t>
      </w:r>
    </w:p>
    <w:p w:rsidR="00BC4D5E" w:rsidRDefault="00BC4D5E">
      <w:pPr>
        <w:pStyle w:val="Zkladntext2"/>
        <w:rPr>
          <w:sz w:val="22"/>
        </w:rPr>
      </w:pPr>
    </w:p>
    <w:p w:rsidR="00BC4D5E" w:rsidRDefault="00BC4D5E">
      <w:pPr>
        <w:pStyle w:val="Zkladntext2"/>
        <w:rPr>
          <w:sz w:val="22"/>
        </w:rPr>
      </w:pPr>
    </w:p>
    <w:p w:rsidR="00BC4D5E" w:rsidRDefault="00BC4D5E">
      <w:pPr>
        <w:pStyle w:val="Zkladntext2"/>
        <w:rPr>
          <w:sz w:val="22"/>
        </w:rPr>
      </w:pPr>
    </w:p>
    <w:p w:rsidR="00CE71BE" w:rsidRPr="00BC4D5E" w:rsidRDefault="002142F5">
      <w:pPr>
        <w:pStyle w:val="Zkladntext2"/>
        <w:rPr>
          <w:sz w:val="28"/>
        </w:rPr>
      </w:pPr>
      <w:r w:rsidRPr="00BC4D5E">
        <w:rPr>
          <w:sz w:val="22"/>
        </w:rPr>
        <w:t>Karlovy Vary</w:t>
      </w:r>
      <w:r w:rsidR="00BC4D5E" w:rsidRPr="00BC4D5E">
        <w:rPr>
          <w:sz w:val="22"/>
        </w:rPr>
        <w:t xml:space="preserve"> </w:t>
      </w:r>
      <w:r w:rsidR="00CE71BE" w:rsidRPr="00BC4D5E">
        <w:rPr>
          <w:sz w:val="22"/>
        </w:rPr>
        <w:t xml:space="preserve"> **.*.</w:t>
      </w:r>
      <w:r w:rsidR="00B25CE6" w:rsidRPr="00BC4D5E">
        <w:rPr>
          <w:sz w:val="22"/>
        </w:rPr>
        <w:t>****</w:t>
      </w:r>
    </w:p>
    <w:p w:rsidR="00BC4D5E" w:rsidRDefault="00BC4D5E">
      <w:pPr>
        <w:pStyle w:val="Zkladntext2"/>
        <w:ind w:left="4956" w:firstLine="708"/>
        <w:rPr>
          <w:b/>
          <w:sz w:val="28"/>
        </w:rPr>
      </w:pPr>
    </w:p>
    <w:p w:rsidR="00BC4D5E" w:rsidRDefault="00BC4D5E">
      <w:pPr>
        <w:pStyle w:val="Zkladntext2"/>
        <w:ind w:left="4956" w:firstLine="708"/>
        <w:rPr>
          <w:b/>
          <w:sz w:val="28"/>
        </w:rPr>
      </w:pPr>
    </w:p>
    <w:p w:rsidR="00CE71BE" w:rsidRPr="00BC4D5E" w:rsidRDefault="00CE71BE">
      <w:pPr>
        <w:pStyle w:val="Zkladntext2"/>
        <w:ind w:left="4956" w:firstLine="708"/>
        <w:rPr>
          <w:b/>
          <w:sz w:val="28"/>
        </w:rPr>
      </w:pPr>
      <w:r w:rsidRPr="00BC4D5E">
        <w:rPr>
          <w:b/>
          <w:sz w:val="28"/>
        </w:rPr>
        <w:t xml:space="preserve">   </w:t>
      </w:r>
      <w:r w:rsidR="00801ACA" w:rsidRPr="00BC4D5E">
        <w:rPr>
          <w:b/>
          <w:sz w:val="28"/>
        </w:rPr>
        <w:t>???</w:t>
      </w:r>
    </w:p>
    <w:p w:rsidR="00CE71BE" w:rsidRPr="00BC4D5E" w:rsidRDefault="00CE71BE">
      <w:pPr>
        <w:pStyle w:val="Zkladntext2"/>
        <w:rPr>
          <w:sz w:val="22"/>
        </w:rPr>
      </w:pPr>
      <w:r w:rsidRPr="00BC4D5E">
        <w:rPr>
          <w:sz w:val="22"/>
        </w:rPr>
        <w:t xml:space="preserve">                                                                                     </w:t>
      </w:r>
      <w:r w:rsidR="00103A86" w:rsidRPr="00BC4D5E">
        <w:rPr>
          <w:sz w:val="22"/>
        </w:rPr>
        <w:t xml:space="preserve">                      </w:t>
      </w:r>
      <w:r w:rsidRPr="00BC4D5E">
        <w:rPr>
          <w:sz w:val="22"/>
        </w:rPr>
        <w:t xml:space="preserve">  vedoucí odboru </w:t>
      </w:r>
      <w:r w:rsidR="00801ACA" w:rsidRPr="00BC4D5E">
        <w:rPr>
          <w:sz w:val="22"/>
        </w:rPr>
        <w:t>???</w:t>
      </w:r>
    </w:p>
    <w:p w:rsidR="00BC4D5E" w:rsidRDefault="00BC4D5E">
      <w:pPr>
        <w:rPr>
          <w:sz w:val="22"/>
          <w:u w:val="single"/>
        </w:rPr>
      </w:pPr>
    </w:p>
    <w:p w:rsidR="00BC4D5E" w:rsidRDefault="00BC4D5E">
      <w:pPr>
        <w:rPr>
          <w:sz w:val="22"/>
          <w:u w:val="single"/>
        </w:rPr>
      </w:pPr>
    </w:p>
    <w:p w:rsidR="00BC4D5E" w:rsidRDefault="00BC4D5E">
      <w:pPr>
        <w:rPr>
          <w:sz w:val="22"/>
          <w:u w:val="single"/>
        </w:rPr>
      </w:pPr>
    </w:p>
    <w:p w:rsidR="007F57A8" w:rsidRPr="00BC4D5E" w:rsidRDefault="00CE71BE">
      <w:pPr>
        <w:rPr>
          <w:sz w:val="22"/>
        </w:rPr>
      </w:pPr>
      <w:r w:rsidRPr="00BC4D5E">
        <w:rPr>
          <w:sz w:val="22"/>
          <w:u w:val="single"/>
        </w:rPr>
        <w:t>Přílohy</w:t>
      </w:r>
      <w:r w:rsidRPr="00BC4D5E">
        <w:rPr>
          <w:sz w:val="22"/>
        </w:rPr>
        <w:t xml:space="preserve">: </w:t>
      </w:r>
    </w:p>
    <w:p w:rsidR="004C2CF1" w:rsidRPr="00BC4D5E" w:rsidRDefault="004C2CF1" w:rsidP="00BC4D5E">
      <w:pPr>
        <w:pStyle w:val="Odstavecseseznamem"/>
        <w:numPr>
          <w:ilvl w:val="0"/>
          <w:numId w:val="49"/>
        </w:numPr>
        <w:rPr>
          <w:sz w:val="22"/>
        </w:rPr>
      </w:pPr>
      <w:r w:rsidRPr="00BC4D5E">
        <w:rPr>
          <w:sz w:val="22"/>
        </w:rPr>
        <w:t xml:space="preserve">Prohlášení k podmínkám zadávacího řízení a čestné prohlášení o pravdivosti údajů </w:t>
      </w:r>
    </w:p>
    <w:p w:rsidR="004C2CF1" w:rsidRPr="00BC4D5E" w:rsidRDefault="004C2CF1" w:rsidP="00BC4D5E">
      <w:pPr>
        <w:pStyle w:val="Odstavecseseznamem"/>
        <w:numPr>
          <w:ilvl w:val="0"/>
          <w:numId w:val="49"/>
        </w:numPr>
        <w:rPr>
          <w:sz w:val="22"/>
        </w:rPr>
      </w:pPr>
      <w:r w:rsidRPr="00BC4D5E">
        <w:rPr>
          <w:sz w:val="22"/>
        </w:rPr>
        <w:t xml:space="preserve">Čestné prohlášení ke splnění kvalifikace </w:t>
      </w:r>
    </w:p>
    <w:p w:rsidR="00EB3FB8" w:rsidRPr="00BC4D5E" w:rsidRDefault="00EB3FB8" w:rsidP="00BC4D5E">
      <w:pPr>
        <w:pStyle w:val="Odstavecseseznamem"/>
        <w:numPr>
          <w:ilvl w:val="0"/>
          <w:numId w:val="49"/>
        </w:numPr>
        <w:rPr>
          <w:sz w:val="22"/>
        </w:rPr>
      </w:pPr>
      <w:r w:rsidRPr="00BC4D5E">
        <w:rPr>
          <w:sz w:val="22"/>
        </w:rPr>
        <w:t>Vzorová podoba smlouvy o dílo</w:t>
      </w:r>
    </w:p>
    <w:p w:rsidR="00EB3FB8" w:rsidRPr="00BC4D5E" w:rsidRDefault="00EB3FB8" w:rsidP="00BC4D5E">
      <w:pPr>
        <w:pStyle w:val="Odstavecseseznamem"/>
        <w:numPr>
          <w:ilvl w:val="0"/>
          <w:numId w:val="49"/>
        </w:numPr>
        <w:rPr>
          <w:sz w:val="22"/>
        </w:rPr>
      </w:pPr>
      <w:r w:rsidRPr="00BC4D5E">
        <w:rPr>
          <w:sz w:val="22"/>
        </w:rPr>
        <w:t>Projektová dokumentace</w:t>
      </w:r>
    </w:p>
    <w:p w:rsidR="00EB3FB8" w:rsidRPr="00BC4D5E" w:rsidRDefault="00EB3FB8" w:rsidP="00BC4D5E">
      <w:pPr>
        <w:pStyle w:val="Odstavecseseznamem"/>
        <w:numPr>
          <w:ilvl w:val="0"/>
          <w:numId w:val="49"/>
        </w:numPr>
        <w:rPr>
          <w:sz w:val="22"/>
        </w:rPr>
      </w:pPr>
      <w:r w:rsidRPr="00BC4D5E">
        <w:rPr>
          <w:sz w:val="22"/>
        </w:rPr>
        <w:t>Stavební povolení</w:t>
      </w:r>
    </w:p>
    <w:p w:rsidR="0012283A" w:rsidRPr="00BC4D5E" w:rsidRDefault="0012283A">
      <w:pPr>
        <w:pStyle w:val="Nadpis3"/>
        <w:jc w:val="center"/>
        <w:rPr>
          <w:sz w:val="40"/>
        </w:rPr>
      </w:pPr>
    </w:p>
    <w:p w:rsidR="0012283A" w:rsidRPr="00BC4D5E" w:rsidRDefault="0012283A">
      <w:pPr>
        <w:pStyle w:val="Nadpis3"/>
        <w:jc w:val="center"/>
        <w:rPr>
          <w:sz w:val="40"/>
        </w:rPr>
      </w:pPr>
    </w:p>
    <w:p w:rsidR="0012283A" w:rsidRPr="00BC4D5E" w:rsidRDefault="0012283A">
      <w:pPr>
        <w:pStyle w:val="Nadpis3"/>
        <w:jc w:val="center"/>
        <w:rPr>
          <w:sz w:val="40"/>
        </w:rPr>
      </w:pPr>
    </w:p>
    <w:p w:rsidR="0012283A" w:rsidRPr="00BC4D5E" w:rsidRDefault="0012283A">
      <w:pPr>
        <w:pStyle w:val="Nadpis3"/>
        <w:jc w:val="center"/>
        <w:rPr>
          <w:sz w:val="40"/>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12283A" w:rsidRDefault="0012283A">
      <w:pPr>
        <w:pStyle w:val="Nadpis3"/>
        <w:jc w:val="center"/>
        <w:rPr>
          <w:sz w:val="36"/>
        </w:rPr>
      </w:pPr>
    </w:p>
    <w:p w:rsidR="004C2CF1" w:rsidRDefault="004C2CF1" w:rsidP="004C2CF1"/>
    <w:p w:rsidR="004C2CF1" w:rsidRDefault="004C2CF1" w:rsidP="004C2CF1"/>
    <w:p w:rsidR="004C2CF1" w:rsidRDefault="004C2CF1" w:rsidP="004C2CF1"/>
    <w:p w:rsidR="004C2CF1" w:rsidRDefault="004C2CF1" w:rsidP="004C2CF1"/>
    <w:p w:rsidR="009C69BB" w:rsidRPr="00E075F3" w:rsidRDefault="007F57A8" w:rsidP="007F57A8">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w:t>
      </w:r>
      <w:r w:rsidR="00680980" w:rsidRPr="00E075F3">
        <w:rPr>
          <w:b/>
          <w:sz w:val="32"/>
          <w:szCs w:val="32"/>
        </w:rPr>
        <w:t>zadávacího</w:t>
      </w:r>
      <w:r w:rsidRPr="00E075F3">
        <w:rPr>
          <w:b/>
          <w:sz w:val="32"/>
          <w:szCs w:val="32"/>
        </w:rPr>
        <w:t xml:space="preserve"> řízení</w:t>
      </w:r>
      <w:r w:rsidR="00D7385B" w:rsidRPr="00E075F3">
        <w:rPr>
          <w:b/>
          <w:sz w:val="32"/>
          <w:szCs w:val="32"/>
        </w:rPr>
        <w:t xml:space="preserve"> a</w:t>
      </w:r>
      <w:r w:rsidR="009C69BB" w:rsidRPr="00E075F3">
        <w:rPr>
          <w:b/>
          <w:sz w:val="32"/>
          <w:szCs w:val="32"/>
        </w:rPr>
        <w:t xml:space="preserve"> </w:t>
      </w:r>
    </w:p>
    <w:p w:rsidR="007F57A8" w:rsidRPr="00E075F3" w:rsidRDefault="007F57A8" w:rsidP="007F57A8">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čestné prohlášení o pravdivosti údajů</w:t>
      </w:r>
      <w:r w:rsidR="009C69BB" w:rsidRPr="00E075F3">
        <w:rPr>
          <w:b/>
          <w:sz w:val="32"/>
          <w:szCs w:val="32"/>
        </w:rPr>
        <w:t xml:space="preserve"> </w:t>
      </w:r>
    </w:p>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Pr>
        <w:jc w:val="both"/>
      </w:pPr>
      <w:r w:rsidRPr="00E075F3">
        <w:tab/>
        <w:t xml:space="preserve">Čestně prohlašuji, že jako </w:t>
      </w:r>
      <w:r w:rsidR="006F6089" w:rsidRPr="00E075F3">
        <w:t>účastník</w:t>
      </w:r>
      <w:r w:rsidRPr="00E075F3">
        <w:t xml:space="preserve"> o veřejnou zakázku akceptujeme podmínky </w:t>
      </w:r>
      <w:r w:rsidR="00680980" w:rsidRPr="00E075F3">
        <w:t>zadávacího</w:t>
      </w:r>
      <w:r w:rsidRPr="00E075F3">
        <w:t xml:space="preserve"> řízení a že nabídková cena za realizaci díla je maximální se započtením veškerých nákladů, rizik, zisku a finančních vlivů (např. inflace) po celou dobu výstavby a </w:t>
      </w:r>
      <w:r w:rsidR="00675720" w:rsidRPr="00E075F3">
        <w:rPr>
          <w:i/>
        </w:rPr>
        <w:t xml:space="preserve">??? </w:t>
      </w:r>
      <w:r w:rsidRPr="00E075F3">
        <w:rPr>
          <w:i/>
        </w:rPr>
        <w:t>že jsme si ověřili stav staveniště</w:t>
      </w:r>
      <w:r w:rsidRPr="00E075F3">
        <w:t xml:space="preserve"> a </w:t>
      </w:r>
      <w:r w:rsidR="009C69BB" w:rsidRPr="00E075F3">
        <w:t xml:space="preserve">seznámili se s celou </w:t>
      </w:r>
      <w:r w:rsidRPr="00E075F3">
        <w:t>zadávací dokumentac</w:t>
      </w:r>
      <w:r w:rsidR="009C69BB" w:rsidRPr="00E075F3">
        <w:t>í</w:t>
      </w:r>
      <w:r w:rsidRPr="00E075F3">
        <w:t xml:space="preserve"> včetně projektové dokumentace vzhledem k jednoznačnosti zadání a technického </w:t>
      </w:r>
      <w:r w:rsidR="00064AD3" w:rsidRPr="00E075F3">
        <w:t>řešení.</w:t>
      </w:r>
    </w:p>
    <w:p w:rsidR="007F57A8" w:rsidRPr="00E075F3" w:rsidRDefault="007F57A8" w:rsidP="007F57A8"/>
    <w:p w:rsidR="00F672B9" w:rsidRPr="00E075F3" w:rsidRDefault="00F672B9" w:rsidP="006F6089">
      <w:pPr>
        <w:ind w:firstLine="709"/>
        <w:jc w:val="both"/>
      </w:pPr>
      <w:r w:rsidRPr="00E075F3">
        <w:t xml:space="preserve">Prohlašuji, že jsme jako </w:t>
      </w:r>
      <w:r w:rsidR="006F6089" w:rsidRPr="00E075F3">
        <w:t>účastník</w:t>
      </w:r>
      <w:r w:rsidRPr="00E075F3">
        <w:t xml:space="preserve"> o veřejnou zakázku průběžně sledovali, do konce lhůty pro podání nabídek, předmětnou zakázku na Profilu zadavatele z důvodu </w:t>
      </w:r>
      <w:r w:rsidR="00C352B1" w:rsidRPr="00C352B1">
        <w:t>případného vysvětlení zadávací dokumentace</w:t>
      </w:r>
      <w:r w:rsidR="00C352B1">
        <w:t xml:space="preserve"> a jeho</w:t>
      </w:r>
      <w:r w:rsidRPr="00E075F3">
        <w:t xml:space="preserve"> začlenění do nabídky.</w:t>
      </w:r>
    </w:p>
    <w:p w:rsidR="00F672B9" w:rsidRPr="00E075F3" w:rsidRDefault="00F672B9" w:rsidP="007F57A8">
      <w:pPr>
        <w:ind w:firstLine="709"/>
      </w:pPr>
    </w:p>
    <w:p w:rsidR="007F57A8" w:rsidRPr="00E075F3" w:rsidRDefault="007F57A8" w:rsidP="007F57A8">
      <w:pPr>
        <w:ind w:firstLine="709"/>
      </w:pPr>
      <w:r w:rsidRPr="00E075F3">
        <w:t>Čestně prohlašuji, že veškeré informace uváděné a obsažené v nabídce jsou pravdivé</w:t>
      </w:r>
      <w:r w:rsidR="00D7385B" w:rsidRPr="00E075F3">
        <w:t>.</w:t>
      </w:r>
      <w:r w:rsidRPr="00E075F3">
        <w:t xml:space="preserve"> </w:t>
      </w:r>
    </w:p>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r w:rsidRPr="00E075F3">
        <w:tab/>
      </w:r>
      <w:r w:rsidRPr="00E075F3">
        <w:tab/>
      </w:r>
      <w:r w:rsidRPr="00E075F3">
        <w:tab/>
      </w:r>
      <w:r w:rsidRPr="00E075F3">
        <w:tab/>
      </w:r>
      <w:r w:rsidRPr="00E075F3">
        <w:tab/>
      </w:r>
      <w:r w:rsidRPr="00E075F3">
        <w:tab/>
      </w:r>
      <w:r w:rsidRPr="00E075F3">
        <w:tab/>
      </w:r>
      <w:r w:rsidRPr="00E075F3">
        <w:tab/>
      </w:r>
    </w:p>
    <w:p w:rsidR="007F57A8" w:rsidRPr="00E075F3" w:rsidRDefault="007F57A8" w:rsidP="007F57A8">
      <w:r w:rsidRPr="00E075F3">
        <w:t>V ………………….. dne ……………</w:t>
      </w:r>
    </w:p>
    <w:p w:rsidR="007F57A8" w:rsidRPr="00E075F3" w:rsidRDefault="007F57A8" w:rsidP="007F57A8"/>
    <w:p w:rsidR="007F57A8" w:rsidRPr="00E075F3" w:rsidRDefault="007F57A8" w:rsidP="007F57A8">
      <w:r w:rsidRPr="00E075F3">
        <w:tab/>
      </w:r>
    </w:p>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r w:rsidRPr="00E075F3">
        <w:tab/>
      </w:r>
      <w:r w:rsidRPr="00E075F3">
        <w:tab/>
      </w:r>
      <w:r w:rsidRPr="00E075F3">
        <w:tab/>
      </w:r>
      <w:r w:rsidRPr="00E075F3">
        <w:tab/>
      </w:r>
      <w:r w:rsidRPr="00E075F3">
        <w:tab/>
      </w:r>
      <w:r w:rsidRPr="00E075F3">
        <w:tab/>
      </w:r>
      <w:r w:rsidRPr="00E075F3">
        <w:tab/>
      </w:r>
      <w:r w:rsidRPr="00E075F3">
        <w:tab/>
        <w:t>……………………………….</w:t>
      </w:r>
    </w:p>
    <w:p w:rsidR="007F57A8" w:rsidRPr="00E075F3" w:rsidRDefault="007F57A8" w:rsidP="007F57A8">
      <w:r w:rsidRPr="00E075F3">
        <w:t xml:space="preserve">                       </w:t>
      </w:r>
      <w:r w:rsidRPr="00E075F3">
        <w:tab/>
      </w:r>
      <w:r w:rsidRPr="00E075F3">
        <w:tab/>
      </w:r>
      <w:r w:rsidRPr="00E075F3">
        <w:tab/>
      </w:r>
      <w:r w:rsidRPr="00E075F3">
        <w:tab/>
      </w:r>
      <w:r w:rsidRPr="00E075F3">
        <w:tab/>
      </w:r>
      <w:r w:rsidRPr="00E075F3">
        <w:tab/>
      </w:r>
      <w:r w:rsidRPr="00E075F3">
        <w:tab/>
      </w:r>
      <w:r w:rsidRPr="00E075F3">
        <w:tab/>
        <w:t xml:space="preserve">jméno a </w:t>
      </w:r>
      <w:r w:rsidR="00A65A6F">
        <w:t>příjmení</w:t>
      </w:r>
    </w:p>
    <w:p w:rsidR="007F57A8" w:rsidRPr="00E075F3" w:rsidRDefault="007F57A8" w:rsidP="007F57A8">
      <w:pPr>
        <w:ind w:left="4254" w:firstLine="709"/>
      </w:pPr>
      <w:r w:rsidRPr="00E075F3">
        <w:t xml:space="preserve">          oprávněného zástupce </w:t>
      </w:r>
      <w:r w:rsidR="006F6089" w:rsidRPr="00E075F3">
        <w:t>účastníka</w:t>
      </w:r>
    </w:p>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7F57A8" w:rsidRPr="00E075F3" w:rsidRDefault="007F57A8" w:rsidP="007F57A8"/>
    <w:p w:rsidR="00EA4004" w:rsidRPr="00E075F3" w:rsidRDefault="00EA4004" w:rsidP="007F57A8"/>
    <w:p w:rsidR="00EA4004" w:rsidRPr="00E075F3" w:rsidRDefault="00EA4004" w:rsidP="007F57A8"/>
    <w:p w:rsidR="00EA4004" w:rsidRPr="00E075F3" w:rsidRDefault="00EA4004" w:rsidP="007F57A8"/>
    <w:p w:rsidR="00EA4004" w:rsidRPr="00E075F3" w:rsidRDefault="00EA4004" w:rsidP="007F57A8"/>
    <w:p w:rsidR="00EA4004" w:rsidRPr="00E075F3" w:rsidRDefault="00EA4004" w:rsidP="007F57A8"/>
    <w:p w:rsidR="00EA4004" w:rsidRPr="00E075F3" w:rsidRDefault="00EA4004" w:rsidP="007F57A8"/>
    <w:p w:rsidR="00EA4004" w:rsidRPr="00E075F3" w:rsidRDefault="00EA4004" w:rsidP="007F57A8"/>
    <w:p w:rsidR="00EA4004" w:rsidRPr="00E075F3" w:rsidRDefault="007F57A8" w:rsidP="00EA4004">
      <w:r w:rsidRPr="00E075F3">
        <w:rPr>
          <w:u w:val="single"/>
        </w:rPr>
        <w:t>Poznámka</w:t>
      </w:r>
      <w:r w:rsidRPr="00E075F3">
        <w:t xml:space="preserve">: Tento list </w:t>
      </w:r>
      <w:r w:rsidR="00FB5047" w:rsidRPr="00E075F3">
        <w:t>bude</w:t>
      </w:r>
      <w:r w:rsidRPr="00E075F3">
        <w:t xml:space="preserve"> součástí nabídky.</w:t>
      </w:r>
    </w:p>
    <w:sectPr w:rsidR="00EA4004" w:rsidRPr="00E075F3" w:rsidSect="00777AEA">
      <w:headerReference w:type="default" r:id="rId12"/>
      <w:footerReference w:type="default" r:id="rId13"/>
      <w:headerReference w:type="first" r:id="rId14"/>
      <w:footerReference w:type="first" r:id="rId15"/>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6B" w:rsidRDefault="00D1116B">
      <w:r>
        <w:separator/>
      </w:r>
    </w:p>
  </w:endnote>
  <w:endnote w:type="continuationSeparator" w:id="0">
    <w:p w:rsidR="00D1116B" w:rsidRDefault="00D1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C96F44">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0F3E5D17" wp14:editId="6685F366">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34F7"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7C4F12" w:rsidRDefault="007C4F12">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C96F44"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4CE26D7D" wp14:editId="258F3478">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552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rsidR="007C4F12" w:rsidRDefault="007C4F12" w:rsidP="000C1736">
    <w:pPr>
      <w:tabs>
        <w:tab w:val="left" w:pos="4140"/>
        <w:tab w:val="right" w:pos="9180"/>
      </w:tabs>
      <w:jc w:val="center"/>
      <w:rPr>
        <w:sz w:val="16"/>
        <w:szCs w:val="16"/>
      </w:rPr>
    </w:pPr>
    <w:r>
      <w:rPr>
        <w:b/>
        <w:sz w:val="16"/>
        <w:szCs w:val="16"/>
      </w:rPr>
      <w:t>Sídlo:</w:t>
    </w:r>
    <w:r>
      <w:rPr>
        <w:sz w:val="16"/>
        <w:szCs w:val="16"/>
      </w:rPr>
      <w:t xml:space="preserve"> Karlovy Vary, Závodní 353/88, 360 </w:t>
    </w:r>
    <w:r w:rsidR="00D856C1">
      <w:rPr>
        <w:sz w:val="16"/>
        <w:szCs w:val="16"/>
      </w:rPr>
      <w:t>06</w:t>
    </w:r>
    <w:r>
      <w:rPr>
        <w:sz w:val="16"/>
        <w:szCs w:val="16"/>
      </w:rPr>
      <w:t>, Karlovy</w:t>
    </w:r>
    <w:r w:rsidR="00CD212E">
      <w:rPr>
        <w:sz w:val="16"/>
        <w:szCs w:val="16"/>
      </w:rPr>
      <w:t xml:space="preserve"> Vary</w:t>
    </w:r>
    <w:r w:rsidR="00B23A12">
      <w:rPr>
        <w:sz w:val="16"/>
        <w:szCs w:val="16"/>
      </w:rPr>
      <w:t xml:space="preserve">, </w:t>
    </w:r>
    <w:r>
      <w:rPr>
        <w:sz w:val="16"/>
        <w:szCs w:val="16"/>
      </w:rPr>
      <w:t xml:space="preserve">Česká republika, </w:t>
    </w:r>
    <w:r>
      <w:rPr>
        <w:b/>
        <w:sz w:val="16"/>
        <w:szCs w:val="16"/>
      </w:rPr>
      <w:t>IČ</w:t>
    </w:r>
    <w:r w:rsidR="00CD212E">
      <w:rPr>
        <w:b/>
        <w:sz w:val="16"/>
        <w:szCs w:val="16"/>
      </w:rPr>
      <w:t>O</w:t>
    </w:r>
    <w:r>
      <w:rPr>
        <w:b/>
        <w:sz w:val="16"/>
        <w:szCs w:val="16"/>
      </w:rPr>
      <w:t>:</w:t>
    </w:r>
    <w:r>
      <w:rPr>
        <w:sz w:val="16"/>
        <w:szCs w:val="16"/>
      </w:rPr>
      <w:t xml:space="preserve"> 70891168, </w:t>
    </w:r>
    <w:r>
      <w:rPr>
        <w:b/>
        <w:sz w:val="16"/>
        <w:szCs w:val="16"/>
      </w:rPr>
      <w:t>DIČ:</w:t>
    </w:r>
    <w:r w:rsidR="00B23A12">
      <w:rPr>
        <w:sz w:val="16"/>
        <w:szCs w:val="16"/>
      </w:rPr>
      <w:t xml:space="preserve"> CZ</w:t>
    </w:r>
    <w:r>
      <w:rPr>
        <w:sz w:val="16"/>
        <w:szCs w:val="16"/>
      </w:rPr>
      <w:t xml:space="preserve">70891168, </w:t>
    </w:r>
  </w:p>
  <w:p w:rsidR="007C4F12" w:rsidRDefault="007C4F12" w:rsidP="000C1736">
    <w:pPr>
      <w:tabs>
        <w:tab w:val="left" w:pos="4140"/>
        <w:tab w:val="right" w:pos="9180"/>
      </w:tabs>
      <w:jc w:val="center"/>
      <w:rPr>
        <w:sz w:val="16"/>
        <w:szCs w:val="16"/>
      </w:rPr>
    </w:pPr>
    <w:r>
      <w:rPr>
        <w:sz w:val="16"/>
        <w:szCs w:val="16"/>
      </w:rPr>
      <w:t>tel.: +420</w:t>
    </w:r>
    <w:r w:rsidR="00D856C1">
      <w:rPr>
        <w:sz w:val="16"/>
        <w:szCs w:val="16"/>
      </w:rPr>
      <w:t> </w:t>
    </w:r>
    <w:r>
      <w:rPr>
        <w:sz w:val="16"/>
        <w:szCs w:val="16"/>
      </w:rPr>
      <w:t>35</w:t>
    </w:r>
    <w:r w:rsidR="00D856C1">
      <w:rPr>
        <w:sz w:val="16"/>
        <w:szCs w:val="16"/>
      </w:rPr>
      <w:t>4 222 300</w:t>
    </w:r>
    <w:r>
      <w:rPr>
        <w:sz w:val="16"/>
        <w:szCs w:val="16"/>
      </w:rPr>
      <w:t xml:space="preserve">, </w:t>
    </w:r>
    <w:r>
      <w:rPr>
        <w:b/>
        <w:sz w:val="16"/>
        <w:szCs w:val="16"/>
      </w:rPr>
      <w:t>http://</w:t>
    </w:r>
    <w:r>
      <w:rPr>
        <w:sz w:val="16"/>
        <w:szCs w:val="16"/>
      </w:rPr>
      <w:t xml:space="preserve">www.kr-karlovarsky.cz, </w:t>
    </w:r>
    <w:r>
      <w:rPr>
        <w:b/>
        <w:sz w:val="16"/>
        <w:szCs w:val="16"/>
      </w:rPr>
      <w:t>e-mail:</w:t>
    </w:r>
    <w:r w:rsidR="00B23A12">
      <w:rPr>
        <w:sz w:val="16"/>
        <w:szCs w:val="16"/>
      </w:rPr>
      <w:t xml:space="preserve"> epodatelna</w:t>
    </w:r>
    <w:r>
      <w:rPr>
        <w:sz w:val="16"/>
        <w:szCs w:val="16"/>
      </w:rPr>
      <w:t>@kr-karlovarsky.cz</w:t>
    </w:r>
  </w:p>
  <w:p w:rsidR="007C4F12" w:rsidRPr="000C1736" w:rsidRDefault="007C4F12"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6B" w:rsidRDefault="00D1116B">
      <w:r>
        <w:separator/>
      </w:r>
    </w:p>
  </w:footnote>
  <w:footnote w:type="continuationSeparator" w:id="0">
    <w:p w:rsidR="00D1116B" w:rsidRDefault="00D1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7C4F12" w:rsidP="004C2CF1">
    <w:pPr>
      <w:rPr>
        <w:rFonts w:ascii="Arial" w:hAnsi="Arial"/>
        <w:sz w:val="16"/>
      </w:rPr>
    </w:pPr>
    <w:r>
      <w:rPr>
        <w:rFonts w:ascii="Arial" w:hAnsi="Arial"/>
        <w:sz w:val="16"/>
      </w:rPr>
      <w:t xml:space="preserve">Zadávací podmínky – </w:t>
    </w:r>
    <w:r w:rsidR="00797636">
      <w:rPr>
        <w:rFonts w:ascii="Arial" w:hAnsi="Arial"/>
        <w:sz w:val="16"/>
      </w:rPr>
      <w:t>otevřené</w:t>
    </w:r>
    <w:r w:rsidRPr="00566D05">
      <w:rPr>
        <w:rFonts w:ascii="Arial" w:hAnsi="Arial"/>
        <w:sz w:val="16"/>
      </w:rPr>
      <w:t xml:space="preserve"> podlimitní</w:t>
    </w:r>
    <w:r>
      <w:rPr>
        <w:rFonts w:ascii="Arial" w:hAnsi="Arial"/>
        <w:sz w:val="16"/>
      </w:rPr>
      <w:t xml:space="preserve"> řízení -  </w:t>
    </w:r>
    <w:r w:rsidRPr="00C642C1">
      <w:rPr>
        <w:rFonts w:ascii="Arial" w:hAnsi="Arial"/>
        <w:i/>
        <w:sz w:val="16"/>
      </w:rPr>
      <w:t>název veřejné zakázky</w:t>
    </w:r>
    <w:r>
      <w:rPr>
        <w:rFonts w:ascii="Arial" w:hAnsi="Arial"/>
        <w:sz w:val="16"/>
      </w:rPr>
      <w:t xml:space="preserve">                                        </w:t>
    </w:r>
    <w:r w:rsidR="004C2CF1">
      <w:rPr>
        <w:rFonts w:ascii="Arial" w:hAnsi="Arial"/>
        <w:sz w:val="16"/>
      </w:rPr>
      <w:tab/>
    </w:r>
    <w:r w:rsidR="004C2CF1">
      <w:rPr>
        <w:rFonts w:ascii="Arial" w:hAnsi="Arial"/>
        <w:sz w:val="16"/>
      </w:rPr>
      <w:tab/>
    </w:r>
    <w:r>
      <w:rPr>
        <w:rFonts w:ascii="Arial" w:hAnsi="Arial"/>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2A19B0">
      <w:rPr>
        <w:rStyle w:val="slostrnky"/>
        <w:noProof/>
        <w:sz w:val="16"/>
      </w:rPr>
      <w:t>11</w:t>
    </w:r>
    <w:r>
      <w:rPr>
        <w:rStyle w:val="slostrnky"/>
        <w:sz w:val="16"/>
      </w:rPr>
      <w:fldChar w:fldCharType="end"/>
    </w:r>
  </w:p>
  <w:p w:rsidR="007C4F12" w:rsidRDefault="00C96F44">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45739716" wp14:editId="7E77F5E3">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79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12" w:rsidRDefault="007C4F12" w:rsidP="00BE0007">
    <w:pPr>
      <w:pStyle w:val="Nadpis2"/>
      <w:tabs>
        <w:tab w:val="left" w:pos="5985"/>
      </w:tabs>
      <w:jc w:val="left"/>
    </w:pPr>
    <w:r w:rsidRPr="003F3EE8">
      <w:t xml:space="preserve"> </w:t>
    </w:r>
    <w:r w:rsidR="00C96F44">
      <w:rPr>
        <w:noProof/>
      </w:rPr>
      <mc:AlternateContent>
        <mc:Choice Requires="wps">
          <w:drawing>
            <wp:anchor distT="0" distB="0" distL="114300" distR="114300" simplePos="0" relativeHeight="251659776" behindDoc="1" locked="0" layoutInCell="0" allowOverlap="1" wp14:anchorId="3BD78B2A" wp14:editId="57028E71">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7C4F12" w:rsidRDefault="00C96F44" w:rsidP="003F3EE8">
                          <w:r>
                            <w:rPr>
                              <w:noProof/>
                              <w:sz w:val="20"/>
                              <w:szCs w:val="20"/>
                            </w:rPr>
                            <w:drawing>
                              <wp:inline distT="0" distB="0" distL="0" distR="0" wp14:anchorId="5E9E4FA4" wp14:editId="7A623AC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78B2A"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rsidR="007C4F12" w:rsidRDefault="00C96F44" w:rsidP="003F3EE8">
                    <w:r>
                      <w:rPr>
                        <w:noProof/>
                        <w:sz w:val="20"/>
                        <w:szCs w:val="20"/>
                      </w:rPr>
                      <w:drawing>
                        <wp:inline distT="0" distB="0" distL="0" distR="0" wp14:anchorId="5E9E4FA4" wp14:editId="7A623ACA">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r w:rsidR="00BE0007">
      <w:tab/>
    </w:r>
  </w:p>
  <w:p w:rsidR="007C4F12" w:rsidRPr="000C309B" w:rsidRDefault="007C4F12"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INVESTIC </w:t>
    </w:r>
  </w:p>
  <w:p w:rsidR="007C4F12" w:rsidRPr="003F3EE8" w:rsidRDefault="00C96F44" w:rsidP="003F3EE8">
    <w:pPr>
      <w:pStyle w:val="Zhlav"/>
    </w:pPr>
    <w:r>
      <w:rPr>
        <w:noProof/>
      </w:rPr>
      <mc:AlternateContent>
        <mc:Choice Requires="wps">
          <w:drawing>
            <wp:anchor distT="0" distB="0" distL="114300" distR="114300" simplePos="0" relativeHeight="251657728" behindDoc="0" locked="0" layoutInCell="0" allowOverlap="1" wp14:anchorId="181F6A22" wp14:editId="08374F1B">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C7D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31B4A4D"/>
    <w:multiLevelType w:val="hybridMultilevel"/>
    <w:tmpl w:val="76A2AE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0153CE"/>
    <w:multiLevelType w:val="hybridMultilevel"/>
    <w:tmpl w:val="8B48F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7E34A2A"/>
    <w:multiLevelType w:val="hybridMultilevel"/>
    <w:tmpl w:val="E6563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16CFD"/>
    <w:multiLevelType w:val="hybridMultilevel"/>
    <w:tmpl w:val="EB76CF62"/>
    <w:lvl w:ilvl="0" w:tplc="854057E6">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D240A"/>
    <w:multiLevelType w:val="hybridMultilevel"/>
    <w:tmpl w:val="EEF4BB02"/>
    <w:lvl w:ilvl="0" w:tplc="82B608C0">
      <w:start w:val="1"/>
      <w:numFmt w:val="lowerLetter"/>
      <w:lvlText w:val="%1)"/>
      <w:lvlJc w:val="left"/>
      <w:pPr>
        <w:tabs>
          <w:tab w:val="num" w:pos="720"/>
        </w:tabs>
        <w:ind w:left="720" w:hanging="360"/>
      </w:pPr>
      <w:rPr>
        <w:rFonts w:hint="default"/>
      </w:rPr>
    </w:lvl>
    <w:lvl w:ilvl="1" w:tplc="D95E6438">
      <w:start w:val="1"/>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15:restartNumberingAfterBreak="0">
    <w:nsid w:val="0C1D6E52"/>
    <w:multiLevelType w:val="hybridMultilevel"/>
    <w:tmpl w:val="37460058"/>
    <w:lvl w:ilvl="0" w:tplc="04050017">
      <w:start w:val="1"/>
      <w:numFmt w:val="lowerLetter"/>
      <w:lvlText w:val="%1)"/>
      <w:lvlJc w:val="left"/>
      <w:pPr>
        <w:tabs>
          <w:tab w:val="num" w:pos="720"/>
        </w:tabs>
        <w:ind w:left="720" w:hanging="360"/>
      </w:pPr>
      <w:rPr>
        <w:rFonts w:hint="default"/>
      </w:rPr>
    </w:lvl>
    <w:lvl w:ilvl="1" w:tplc="5A8AE1A0">
      <w:start w:val="1"/>
      <w:numFmt w:val="decimal"/>
      <w:lvlText w:val="%2."/>
      <w:lvlJc w:val="left"/>
      <w:pPr>
        <w:tabs>
          <w:tab w:val="num" w:pos="-180"/>
        </w:tabs>
        <w:ind w:left="-180" w:hanging="360"/>
      </w:pPr>
      <w:rPr>
        <w:rFonts w:hint="default"/>
      </w:rPr>
    </w:lvl>
    <w:lvl w:ilvl="2" w:tplc="0405001B" w:tentative="1">
      <w:start w:val="1"/>
      <w:numFmt w:val="lowerRoman"/>
      <w:lvlText w:val="%3."/>
      <w:lvlJc w:val="right"/>
      <w:pPr>
        <w:tabs>
          <w:tab w:val="num" w:pos="540"/>
        </w:tabs>
        <w:ind w:left="540" w:hanging="180"/>
      </w:pPr>
    </w:lvl>
    <w:lvl w:ilvl="3" w:tplc="0405000F" w:tentative="1">
      <w:start w:val="1"/>
      <w:numFmt w:val="decimal"/>
      <w:lvlText w:val="%4."/>
      <w:lvlJc w:val="left"/>
      <w:pPr>
        <w:tabs>
          <w:tab w:val="num" w:pos="1260"/>
        </w:tabs>
        <w:ind w:left="1260" w:hanging="360"/>
      </w:pPr>
    </w:lvl>
    <w:lvl w:ilvl="4" w:tplc="04050019" w:tentative="1">
      <w:start w:val="1"/>
      <w:numFmt w:val="lowerLetter"/>
      <w:lvlText w:val="%5."/>
      <w:lvlJc w:val="left"/>
      <w:pPr>
        <w:tabs>
          <w:tab w:val="num" w:pos="1980"/>
        </w:tabs>
        <w:ind w:left="1980" w:hanging="360"/>
      </w:pPr>
    </w:lvl>
    <w:lvl w:ilvl="5" w:tplc="0405001B" w:tentative="1">
      <w:start w:val="1"/>
      <w:numFmt w:val="lowerRoman"/>
      <w:lvlText w:val="%6."/>
      <w:lvlJc w:val="right"/>
      <w:pPr>
        <w:tabs>
          <w:tab w:val="num" w:pos="2700"/>
        </w:tabs>
        <w:ind w:left="2700" w:hanging="180"/>
      </w:pPr>
    </w:lvl>
    <w:lvl w:ilvl="6" w:tplc="0405000F" w:tentative="1">
      <w:start w:val="1"/>
      <w:numFmt w:val="decimal"/>
      <w:lvlText w:val="%7."/>
      <w:lvlJc w:val="left"/>
      <w:pPr>
        <w:tabs>
          <w:tab w:val="num" w:pos="3420"/>
        </w:tabs>
        <w:ind w:left="3420" w:hanging="360"/>
      </w:pPr>
    </w:lvl>
    <w:lvl w:ilvl="7" w:tplc="04050019" w:tentative="1">
      <w:start w:val="1"/>
      <w:numFmt w:val="lowerLetter"/>
      <w:lvlText w:val="%8."/>
      <w:lvlJc w:val="left"/>
      <w:pPr>
        <w:tabs>
          <w:tab w:val="num" w:pos="4140"/>
        </w:tabs>
        <w:ind w:left="4140" w:hanging="360"/>
      </w:pPr>
    </w:lvl>
    <w:lvl w:ilvl="8" w:tplc="0405001B" w:tentative="1">
      <w:start w:val="1"/>
      <w:numFmt w:val="lowerRoman"/>
      <w:lvlText w:val="%9."/>
      <w:lvlJc w:val="right"/>
      <w:pPr>
        <w:tabs>
          <w:tab w:val="num" w:pos="4860"/>
        </w:tabs>
        <w:ind w:left="4860" w:hanging="180"/>
      </w:pPr>
    </w:lvl>
  </w:abstractNum>
  <w:abstractNum w:abstractNumId="9" w15:restartNumberingAfterBreak="0">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1E823BE"/>
    <w:multiLevelType w:val="hybridMultilevel"/>
    <w:tmpl w:val="141238EE"/>
    <w:lvl w:ilvl="0" w:tplc="A468A0BC">
      <w:start w:val="1"/>
      <w:numFmt w:val="decimal"/>
      <w:lvlText w:val="%1)"/>
      <w:lvlJc w:val="left"/>
      <w:pPr>
        <w:tabs>
          <w:tab w:val="num" w:pos="720"/>
        </w:tabs>
        <w:ind w:left="720" w:hanging="360"/>
      </w:pPr>
      <w:rPr>
        <w:rFonts w:hint="default"/>
      </w:rPr>
    </w:lvl>
    <w:lvl w:ilvl="1" w:tplc="5A8AE1A0">
      <w:start w:val="1"/>
      <w:numFmt w:val="decimal"/>
      <w:lvlText w:val="%2."/>
      <w:lvlJc w:val="left"/>
      <w:pPr>
        <w:tabs>
          <w:tab w:val="num" w:pos="-180"/>
        </w:tabs>
        <w:ind w:left="-180" w:hanging="360"/>
      </w:pPr>
      <w:rPr>
        <w:rFonts w:hint="default"/>
      </w:rPr>
    </w:lvl>
    <w:lvl w:ilvl="2" w:tplc="0405001B" w:tentative="1">
      <w:start w:val="1"/>
      <w:numFmt w:val="lowerRoman"/>
      <w:lvlText w:val="%3."/>
      <w:lvlJc w:val="right"/>
      <w:pPr>
        <w:tabs>
          <w:tab w:val="num" w:pos="540"/>
        </w:tabs>
        <w:ind w:left="540" w:hanging="180"/>
      </w:pPr>
    </w:lvl>
    <w:lvl w:ilvl="3" w:tplc="0405000F" w:tentative="1">
      <w:start w:val="1"/>
      <w:numFmt w:val="decimal"/>
      <w:lvlText w:val="%4."/>
      <w:lvlJc w:val="left"/>
      <w:pPr>
        <w:tabs>
          <w:tab w:val="num" w:pos="1260"/>
        </w:tabs>
        <w:ind w:left="1260" w:hanging="360"/>
      </w:pPr>
    </w:lvl>
    <w:lvl w:ilvl="4" w:tplc="04050019" w:tentative="1">
      <w:start w:val="1"/>
      <w:numFmt w:val="lowerLetter"/>
      <w:lvlText w:val="%5."/>
      <w:lvlJc w:val="left"/>
      <w:pPr>
        <w:tabs>
          <w:tab w:val="num" w:pos="1980"/>
        </w:tabs>
        <w:ind w:left="1980" w:hanging="360"/>
      </w:pPr>
    </w:lvl>
    <w:lvl w:ilvl="5" w:tplc="0405001B" w:tentative="1">
      <w:start w:val="1"/>
      <w:numFmt w:val="lowerRoman"/>
      <w:lvlText w:val="%6."/>
      <w:lvlJc w:val="right"/>
      <w:pPr>
        <w:tabs>
          <w:tab w:val="num" w:pos="2700"/>
        </w:tabs>
        <w:ind w:left="2700" w:hanging="180"/>
      </w:pPr>
    </w:lvl>
    <w:lvl w:ilvl="6" w:tplc="0405000F" w:tentative="1">
      <w:start w:val="1"/>
      <w:numFmt w:val="decimal"/>
      <w:lvlText w:val="%7."/>
      <w:lvlJc w:val="left"/>
      <w:pPr>
        <w:tabs>
          <w:tab w:val="num" w:pos="3420"/>
        </w:tabs>
        <w:ind w:left="3420" w:hanging="360"/>
      </w:pPr>
    </w:lvl>
    <w:lvl w:ilvl="7" w:tplc="04050019" w:tentative="1">
      <w:start w:val="1"/>
      <w:numFmt w:val="lowerLetter"/>
      <w:lvlText w:val="%8."/>
      <w:lvlJc w:val="left"/>
      <w:pPr>
        <w:tabs>
          <w:tab w:val="num" w:pos="4140"/>
        </w:tabs>
        <w:ind w:left="4140" w:hanging="360"/>
      </w:pPr>
    </w:lvl>
    <w:lvl w:ilvl="8" w:tplc="0405001B" w:tentative="1">
      <w:start w:val="1"/>
      <w:numFmt w:val="lowerRoman"/>
      <w:lvlText w:val="%9."/>
      <w:lvlJc w:val="right"/>
      <w:pPr>
        <w:tabs>
          <w:tab w:val="num" w:pos="4860"/>
        </w:tabs>
        <w:ind w:left="4860" w:hanging="180"/>
      </w:pPr>
    </w:lvl>
  </w:abstractNum>
  <w:abstractNum w:abstractNumId="11" w15:restartNumberingAfterBreak="0">
    <w:nsid w:val="173C08F8"/>
    <w:multiLevelType w:val="hybridMultilevel"/>
    <w:tmpl w:val="A866DF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331516"/>
    <w:multiLevelType w:val="hybridMultilevel"/>
    <w:tmpl w:val="E6563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1721C"/>
    <w:multiLevelType w:val="hybridMultilevel"/>
    <w:tmpl w:val="BCD865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36502"/>
    <w:multiLevelType w:val="hybridMultilevel"/>
    <w:tmpl w:val="33909FCA"/>
    <w:lvl w:ilvl="0" w:tplc="7898D6EC">
      <w:start w:val="12"/>
      <w:numFmt w:val="decimal"/>
      <w:lvlText w:val="%1."/>
      <w:lvlJc w:val="left"/>
      <w:pPr>
        <w:tabs>
          <w:tab w:val="num" w:pos="360"/>
        </w:tabs>
        <w:ind w:left="340" w:hanging="340"/>
      </w:pPr>
    </w:lvl>
    <w:lvl w:ilvl="1" w:tplc="520ACF46">
      <w:start w:val="1"/>
      <w:numFmt w:val="decimal"/>
      <w:lvlText w:val="%2)"/>
      <w:lvlJc w:val="left"/>
      <w:pPr>
        <w:ind w:left="1440" w:hanging="360"/>
      </w:pPr>
    </w:lvl>
    <w:lvl w:ilvl="2" w:tplc="71309DC0">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66C7A"/>
    <w:multiLevelType w:val="hybridMultilevel"/>
    <w:tmpl w:val="C5944D54"/>
    <w:lvl w:ilvl="0" w:tplc="EC7E630A">
      <w:start w:val="1"/>
      <w:numFmt w:val="decimal"/>
      <w:lvlText w:val="%1)"/>
      <w:lvlJc w:val="left"/>
      <w:pPr>
        <w:tabs>
          <w:tab w:val="num" w:pos="1080"/>
        </w:tabs>
        <w:ind w:left="1080" w:hanging="360"/>
      </w:pPr>
      <w:rPr>
        <w:rFonts w:hint="default"/>
      </w:rPr>
    </w:lvl>
    <w:lvl w:ilvl="1" w:tplc="39A2891E">
      <w:start w:val="5"/>
      <w:numFmt w:val="bullet"/>
      <w:lvlText w:val="-"/>
      <w:lvlJc w:val="left"/>
      <w:pPr>
        <w:tabs>
          <w:tab w:val="num" w:pos="1800"/>
        </w:tabs>
        <w:ind w:left="1800" w:hanging="360"/>
      </w:pPr>
      <w:rPr>
        <w:rFonts w:ascii="Times New Roman" w:eastAsia="Times New Roman" w:hAnsi="Times New Roman" w:cs="Times New Roman" w:hint="default"/>
      </w:rPr>
    </w:lvl>
    <w:lvl w:ilvl="2" w:tplc="854057E6">
      <w:start w:val="1"/>
      <w:numFmt w:val="bullet"/>
      <w:lvlText w:val=""/>
      <w:lvlJc w:val="left"/>
      <w:pPr>
        <w:tabs>
          <w:tab w:val="num" w:pos="2700"/>
        </w:tabs>
        <w:ind w:left="2700" w:hanging="360"/>
      </w:pPr>
      <w:rPr>
        <w:rFonts w:ascii="Symbol" w:hAnsi="Symbol" w:hint="default"/>
      </w:rPr>
    </w:lvl>
    <w:lvl w:ilvl="3" w:tplc="C58E5240">
      <w:start w:val="1"/>
      <w:numFmt w:val="upperLetter"/>
      <w:lvlText w:val="%4)"/>
      <w:lvlJc w:val="left"/>
      <w:pPr>
        <w:tabs>
          <w:tab w:val="num" w:pos="3240"/>
        </w:tabs>
        <w:ind w:left="3240" w:hanging="360"/>
      </w:pPr>
      <w:rPr>
        <w:rFonts w:hint="default"/>
      </w:rPr>
    </w:lvl>
    <w:lvl w:ilvl="4" w:tplc="54FA650A">
      <w:start w:val="1"/>
      <w:numFmt w:val="upperLetter"/>
      <w:lvlText w:val="%5-"/>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3FD3C05"/>
    <w:multiLevelType w:val="hybridMultilevel"/>
    <w:tmpl w:val="BA8E4ED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040ED3"/>
    <w:multiLevelType w:val="hybridMultilevel"/>
    <w:tmpl w:val="AC281450"/>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B8647BD"/>
    <w:multiLevelType w:val="hybridMultilevel"/>
    <w:tmpl w:val="F7E0096A"/>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24221D7"/>
    <w:multiLevelType w:val="hybridMultilevel"/>
    <w:tmpl w:val="C1C2C3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42F331AD"/>
    <w:multiLevelType w:val="hybridMultilevel"/>
    <w:tmpl w:val="D786EA8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45AC1EFF"/>
    <w:multiLevelType w:val="hybridMultilevel"/>
    <w:tmpl w:val="33D62304"/>
    <w:lvl w:ilvl="0" w:tplc="04050017">
      <w:start w:val="1"/>
      <w:numFmt w:val="lowerLetter"/>
      <w:lvlText w:val="%1)"/>
      <w:lvlJc w:val="left"/>
      <w:pPr>
        <w:tabs>
          <w:tab w:val="num" w:pos="720"/>
        </w:tabs>
        <w:ind w:left="720" w:hanging="360"/>
      </w:pPr>
      <w:rPr>
        <w:rFonts w:hint="default"/>
      </w:rPr>
    </w:lvl>
    <w:lvl w:ilvl="1" w:tplc="F9AAA32E">
      <w:start w:val="1"/>
      <w:numFmt w:val="lowerLetter"/>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6BA16D7"/>
    <w:multiLevelType w:val="hybridMultilevel"/>
    <w:tmpl w:val="B3487E3E"/>
    <w:lvl w:ilvl="0" w:tplc="14DA34F0">
      <w:start w:val="1"/>
      <w:numFmt w:val="lowerLetter"/>
      <w:lvlText w:val="%1)"/>
      <w:lvlJc w:val="left"/>
      <w:pPr>
        <w:tabs>
          <w:tab w:val="num" w:pos="360"/>
        </w:tabs>
        <w:ind w:left="360" w:hanging="360"/>
      </w:pPr>
      <w:rPr>
        <w:rFonts w:hint="default"/>
      </w:rPr>
    </w:lvl>
    <w:lvl w:ilvl="1" w:tplc="25D48FEA">
      <w:start w:val="1"/>
      <w:numFmt w:val="bullet"/>
      <w:lvlText w:val="-"/>
      <w:lvlJc w:val="left"/>
      <w:pPr>
        <w:tabs>
          <w:tab w:val="num" w:pos="284"/>
        </w:tabs>
        <w:ind w:left="284" w:hanging="284"/>
      </w:pPr>
      <w:rPr>
        <w:rFonts w:ascii="Arial" w:eastAsia="Times New Roman" w:hAnsi="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BB2C0C"/>
    <w:multiLevelType w:val="hybridMultilevel"/>
    <w:tmpl w:val="E3D4C30E"/>
    <w:lvl w:ilvl="0" w:tplc="854057E6">
      <w:start w:val="1"/>
      <w:numFmt w:val="bullet"/>
      <w:lvlText w:val=""/>
      <w:lvlJc w:val="left"/>
      <w:pPr>
        <w:tabs>
          <w:tab w:val="num" w:pos="1080"/>
        </w:tabs>
        <w:ind w:left="1080" w:hanging="360"/>
      </w:pPr>
      <w:rPr>
        <w:rFonts w:ascii="Symbol" w:hAnsi="Symbol" w:hint="default"/>
      </w:rPr>
    </w:lvl>
    <w:lvl w:ilvl="1" w:tplc="39A2891E">
      <w:start w:val="5"/>
      <w:numFmt w:val="bullet"/>
      <w:lvlText w:val="-"/>
      <w:lvlJc w:val="left"/>
      <w:pPr>
        <w:tabs>
          <w:tab w:val="num" w:pos="1800"/>
        </w:tabs>
        <w:ind w:left="1800" w:hanging="360"/>
      </w:pPr>
      <w:rPr>
        <w:rFonts w:ascii="Times New Roman" w:eastAsia="Times New Roman" w:hAnsi="Times New Roman" w:cs="Times New Roman" w:hint="default"/>
      </w:rPr>
    </w:lvl>
    <w:lvl w:ilvl="2" w:tplc="854057E6">
      <w:start w:val="1"/>
      <w:numFmt w:val="bullet"/>
      <w:lvlText w:val=""/>
      <w:lvlJc w:val="left"/>
      <w:pPr>
        <w:tabs>
          <w:tab w:val="num" w:pos="2700"/>
        </w:tabs>
        <w:ind w:left="2700" w:hanging="360"/>
      </w:pPr>
      <w:rPr>
        <w:rFonts w:ascii="Symbol" w:hAnsi="Symbol" w:hint="default"/>
      </w:rPr>
    </w:lvl>
    <w:lvl w:ilvl="3" w:tplc="C58E5240">
      <w:start w:val="1"/>
      <w:numFmt w:val="upperLetter"/>
      <w:lvlText w:val="%4)"/>
      <w:lvlJc w:val="left"/>
      <w:pPr>
        <w:tabs>
          <w:tab w:val="num" w:pos="3240"/>
        </w:tabs>
        <w:ind w:left="3240" w:hanging="360"/>
      </w:pPr>
      <w:rPr>
        <w:rFonts w:hint="default"/>
      </w:rPr>
    </w:lvl>
    <w:lvl w:ilvl="4" w:tplc="54FA650A">
      <w:start w:val="1"/>
      <w:numFmt w:val="upperLetter"/>
      <w:lvlText w:val="%5-"/>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8184A21"/>
    <w:multiLevelType w:val="hybridMultilevel"/>
    <w:tmpl w:val="53ECE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5C29A3"/>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605031B9"/>
    <w:multiLevelType w:val="hybridMultilevel"/>
    <w:tmpl w:val="6B762A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3AB7425"/>
    <w:multiLevelType w:val="hybridMultilevel"/>
    <w:tmpl w:val="DED2D12E"/>
    <w:lvl w:ilvl="0" w:tplc="EC7E630A">
      <w:start w:val="1"/>
      <w:numFmt w:val="decimal"/>
      <w:lvlText w:val="%1)"/>
      <w:lvlJc w:val="left"/>
      <w:pPr>
        <w:tabs>
          <w:tab w:val="num" w:pos="720"/>
        </w:tabs>
        <w:ind w:left="720" w:hanging="360"/>
      </w:pPr>
      <w:rPr>
        <w:rFonts w:hint="default"/>
      </w:rPr>
    </w:lvl>
    <w:lvl w:ilvl="1" w:tplc="39A2891E">
      <w:start w:val="5"/>
      <w:numFmt w:val="bullet"/>
      <w:lvlText w:val="-"/>
      <w:lvlJc w:val="left"/>
      <w:pPr>
        <w:tabs>
          <w:tab w:val="num" w:pos="1440"/>
        </w:tabs>
        <w:ind w:left="1440" w:hanging="360"/>
      </w:pPr>
      <w:rPr>
        <w:rFonts w:ascii="Times New Roman" w:eastAsia="Times New Roman" w:hAnsi="Times New Roman" w:cs="Times New Roman" w:hint="default"/>
      </w:rPr>
    </w:lvl>
    <w:lvl w:ilvl="2" w:tplc="EFCAAE9C">
      <w:start w:val="1"/>
      <w:numFmt w:val="decimal"/>
      <w:lvlText w:val="%3."/>
      <w:lvlJc w:val="left"/>
      <w:pPr>
        <w:tabs>
          <w:tab w:val="num" w:pos="2340"/>
        </w:tabs>
        <w:ind w:left="2340" w:hanging="360"/>
      </w:pPr>
      <w:rPr>
        <w:rFonts w:hint="default"/>
      </w:rPr>
    </w:lvl>
    <w:lvl w:ilvl="3" w:tplc="C58E5240">
      <w:start w:val="1"/>
      <w:numFmt w:val="upperLetter"/>
      <w:lvlText w:val="%4)"/>
      <w:lvlJc w:val="left"/>
      <w:pPr>
        <w:tabs>
          <w:tab w:val="num" w:pos="2880"/>
        </w:tabs>
        <w:ind w:left="2880" w:hanging="360"/>
      </w:pPr>
      <w:rPr>
        <w:rFonts w:hint="default"/>
      </w:rPr>
    </w:lvl>
    <w:lvl w:ilvl="4" w:tplc="54FA650A">
      <w:start w:val="1"/>
      <w:numFmt w:val="upperLetter"/>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6549CB"/>
    <w:multiLevelType w:val="hybridMultilevel"/>
    <w:tmpl w:val="7B9CACB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69512151"/>
    <w:multiLevelType w:val="hybridMultilevel"/>
    <w:tmpl w:val="AAFE4874"/>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2" w15:restartNumberingAfterBreak="0">
    <w:nsid w:val="695F24FE"/>
    <w:multiLevelType w:val="hybridMultilevel"/>
    <w:tmpl w:val="A08218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571E49"/>
    <w:multiLevelType w:val="hybridMultilevel"/>
    <w:tmpl w:val="26141F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B41F1"/>
    <w:multiLevelType w:val="hybridMultilevel"/>
    <w:tmpl w:val="F9640C9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C62E12"/>
    <w:multiLevelType w:val="hybridMultilevel"/>
    <w:tmpl w:val="8EEA5486"/>
    <w:lvl w:ilvl="0" w:tplc="D3807CEC">
      <w:start w:val="1"/>
      <w:numFmt w:val="bullet"/>
      <w:lvlText w:val=""/>
      <w:lvlJc w:val="left"/>
      <w:pPr>
        <w:tabs>
          <w:tab w:val="num" w:pos="340"/>
        </w:tabs>
        <w:ind w:left="680" w:hanging="34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F41A3"/>
    <w:multiLevelType w:val="hybridMultilevel"/>
    <w:tmpl w:val="AE269E4C"/>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24"/>
  </w:num>
  <w:num w:numId="4">
    <w:abstractNumId w:val="14"/>
  </w:num>
  <w:num w:numId="5">
    <w:abstractNumId w:val="44"/>
  </w:num>
  <w:num w:numId="6">
    <w:abstractNumId w:val="30"/>
  </w:num>
  <w:num w:numId="7">
    <w:abstractNumId w:val="16"/>
  </w:num>
  <w:num w:numId="8">
    <w:abstractNumId w:val="48"/>
  </w:num>
  <w:num w:numId="9">
    <w:abstractNumId w:val="47"/>
  </w:num>
  <w:num w:numId="10">
    <w:abstractNumId w:val="9"/>
  </w:num>
  <w:num w:numId="11">
    <w:abstractNumId w:val="18"/>
  </w:num>
  <w:num w:numId="12">
    <w:abstractNumId w:val="20"/>
  </w:num>
  <w:num w:numId="13">
    <w:abstractNumId w:val="33"/>
  </w:num>
  <w:num w:numId="14">
    <w:abstractNumId w:val="37"/>
  </w:num>
  <w:num w:numId="15">
    <w:abstractNumId w:val="6"/>
  </w:num>
  <w:num w:numId="16">
    <w:abstractNumId w:val="22"/>
  </w:num>
  <w:num w:numId="17">
    <w:abstractNumId w:val="4"/>
  </w:num>
  <w:num w:numId="18">
    <w:abstractNumId w:val="12"/>
  </w:num>
  <w:num w:numId="19">
    <w:abstractNumId w:val="39"/>
  </w:num>
  <w:num w:numId="20">
    <w:abstractNumId w:val="29"/>
  </w:num>
  <w:num w:numId="21">
    <w:abstractNumId w:val="7"/>
  </w:num>
  <w:num w:numId="22">
    <w:abstractNumId w:val="10"/>
  </w:num>
  <w:num w:numId="23">
    <w:abstractNumId w:val="43"/>
  </w:num>
  <w:num w:numId="24">
    <w:abstractNumId w:val="19"/>
  </w:num>
  <w:num w:numId="25">
    <w:abstractNumId w:val="5"/>
  </w:num>
  <w:num w:numId="26">
    <w:abstractNumId w:val="31"/>
  </w:num>
  <w:num w:numId="27">
    <w:abstractNumId w:val="8"/>
  </w:num>
  <w:num w:numId="2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34"/>
  </w:num>
  <w:num w:numId="31">
    <w:abstractNumId w:val="15"/>
  </w:num>
  <w:num w:numId="32">
    <w:abstractNumId w:val="13"/>
  </w:num>
  <w:num w:numId="33">
    <w:abstractNumId w:val="45"/>
  </w:num>
  <w:num w:numId="34">
    <w:abstractNumId w:val="32"/>
  </w:num>
  <w:num w:numId="35">
    <w:abstractNumId w:val="21"/>
  </w:num>
  <w:num w:numId="36">
    <w:abstractNumId w:val="11"/>
  </w:num>
  <w:num w:numId="37">
    <w:abstractNumId w:val="2"/>
  </w:num>
  <w:num w:numId="38">
    <w:abstractNumId w:val="25"/>
  </w:num>
  <w:num w:numId="39">
    <w:abstractNumId w:val="42"/>
  </w:num>
  <w:num w:numId="40">
    <w:abstractNumId w:val="28"/>
  </w:num>
  <w:num w:numId="41">
    <w:abstractNumId w:val="40"/>
  </w:num>
  <w:num w:numId="42">
    <w:abstractNumId w:val="23"/>
  </w:num>
  <w:num w:numId="43">
    <w:abstractNumId w:val="38"/>
  </w:num>
  <w:num w:numId="44">
    <w:abstractNumId w:val="41"/>
  </w:num>
  <w:num w:numId="45">
    <w:abstractNumId w:val="26"/>
  </w:num>
  <w:num w:numId="46">
    <w:abstractNumId w:val="27"/>
  </w:num>
  <w:num w:numId="47">
    <w:abstractNumId w:val="3"/>
  </w:num>
  <w:num w:numId="48">
    <w:abstractNumId w:val="35"/>
  </w:num>
  <w:num w:numId="4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20955"/>
    <w:rsid w:val="00023AA0"/>
    <w:rsid w:val="00032CA1"/>
    <w:rsid w:val="000347FB"/>
    <w:rsid w:val="00043E0C"/>
    <w:rsid w:val="000459ED"/>
    <w:rsid w:val="000501D9"/>
    <w:rsid w:val="0005245E"/>
    <w:rsid w:val="00052826"/>
    <w:rsid w:val="00052EDE"/>
    <w:rsid w:val="0005590E"/>
    <w:rsid w:val="00062232"/>
    <w:rsid w:val="000647B0"/>
    <w:rsid w:val="00064AD3"/>
    <w:rsid w:val="00065595"/>
    <w:rsid w:val="00065CF8"/>
    <w:rsid w:val="00073694"/>
    <w:rsid w:val="00075E4C"/>
    <w:rsid w:val="00082AB3"/>
    <w:rsid w:val="00095619"/>
    <w:rsid w:val="000A5A8D"/>
    <w:rsid w:val="000A606A"/>
    <w:rsid w:val="000A79C4"/>
    <w:rsid w:val="000B060D"/>
    <w:rsid w:val="000B730C"/>
    <w:rsid w:val="000C1736"/>
    <w:rsid w:val="000C309B"/>
    <w:rsid w:val="000D4924"/>
    <w:rsid w:val="000E6CF8"/>
    <w:rsid w:val="000F156C"/>
    <w:rsid w:val="000F27FA"/>
    <w:rsid w:val="000F50EB"/>
    <w:rsid w:val="000F54AB"/>
    <w:rsid w:val="0010016E"/>
    <w:rsid w:val="00101D1D"/>
    <w:rsid w:val="00103A86"/>
    <w:rsid w:val="00112072"/>
    <w:rsid w:val="001144BC"/>
    <w:rsid w:val="00115463"/>
    <w:rsid w:val="001212B6"/>
    <w:rsid w:val="0012174E"/>
    <w:rsid w:val="0012283A"/>
    <w:rsid w:val="0012468C"/>
    <w:rsid w:val="001301D0"/>
    <w:rsid w:val="00132E13"/>
    <w:rsid w:val="0013638B"/>
    <w:rsid w:val="00137822"/>
    <w:rsid w:val="001402E5"/>
    <w:rsid w:val="0014314D"/>
    <w:rsid w:val="00144948"/>
    <w:rsid w:val="00156998"/>
    <w:rsid w:val="00156AFE"/>
    <w:rsid w:val="0015727C"/>
    <w:rsid w:val="001575A0"/>
    <w:rsid w:val="00157600"/>
    <w:rsid w:val="001603B4"/>
    <w:rsid w:val="00165D37"/>
    <w:rsid w:val="0017320F"/>
    <w:rsid w:val="0017595F"/>
    <w:rsid w:val="00177886"/>
    <w:rsid w:val="001814EF"/>
    <w:rsid w:val="00183437"/>
    <w:rsid w:val="00186AA6"/>
    <w:rsid w:val="001930D8"/>
    <w:rsid w:val="001933E5"/>
    <w:rsid w:val="001A36D3"/>
    <w:rsid w:val="001B51D4"/>
    <w:rsid w:val="001D208C"/>
    <w:rsid w:val="001D2511"/>
    <w:rsid w:val="001D5CD0"/>
    <w:rsid w:val="001E305F"/>
    <w:rsid w:val="001F2FF2"/>
    <w:rsid w:val="00202CDB"/>
    <w:rsid w:val="0021263A"/>
    <w:rsid w:val="002142F5"/>
    <w:rsid w:val="002158CF"/>
    <w:rsid w:val="00216764"/>
    <w:rsid w:val="00231058"/>
    <w:rsid w:val="002319B3"/>
    <w:rsid w:val="00234D89"/>
    <w:rsid w:val="002422B4"/>
    <w:rsid w:val="00251FD8"/>
    <w:rsid w:val="002635B6"/>
    <w:rsid w:val="00264291"/>
    <w:rsid w:val="00267D7E"/>
    <w:rsid w:val="00271336"/>
    <w:rsid w:val="00276D75"/>
    <w:rsid w:val="002814A4"/>
    <w:rsid w:val="002840C2"/>
    <w:rsid w:val="00296C93"/>
    <w:rsid w:val="00297788"/>
    <w:rsid w:val="002A0500"/>
    <w:rsid w:val="002A19B0"/>
    <w:rsid w:val="002A3E12"/>
    <w:rsid w:val="002A67FF"/>
    <w:rsid w:val="002B029C"/>
    <w:rsid w:val="002B2F90"/>
    <w:rsid w:val="002B43C6"/>
    <w:rsid w:val="002B5446"/>
    <w:rsid w:val="002D02D2"/>
    <w:rsid w:val="002E039C"/>
    <w:rsid w:val="002E107B"/>
    <w:rsid w:val="002E3B5B"/>
    <w:rsid w:val="002E7ACF"/>
    <w:rsid w:val="002F406D"/>
    <w:rsid w:val="003001CE"/>
    <w:rsid w:val="003101BB"/>
    <w:rsid w:val="00313E45"/>
    <w:rsid w:val="0032381C"/>
    <w:rsid w:val="00325612"/>
    <w:rsid w:val="003303CB"/>
    <w:rsid w:val="00331464"/>
    <w:rsid w:val="00337370"/>
    <w:rsid w:val="003379E8"/>
    <w:rsid w:val="003462DB"/>
    <w:rsid w:val="00346B53"/>
    <w:rsid w:val="0036007A"/>
    <w:rsid w:val="00371139"/>
    <w:rsid w:val="00384820"/>
    <w:rsid w:val="003927AA"/>
    <w:rsid w:val="0039752A"/>
    <w:rsid w:val="0039773D"/>
    <w:rsid w:val="003B134C"/>
    <w:rsid w:val="003B34D1"/>
    <w:rsid w:val="003C2898"/>
    <w:rsid w:val="003C6AF9"/>
    <w:rsid w:val="003D5E21"/>
    <w:rsid w:val="003E2A34"/>
    <w:rsid w:val="003E7120"/>
    <w:rsid w:val="003F3EE8"/>
    <w:rsid w:val="004048E9"/>
    <w:rsid w:val="00404AF2"/>
    <w:rsid w:val="00420C4A"/>
    <w:rsid w:val="00420D59"/>
    <w:rsid w:val="0042253A"/>
    <w:rsid w:val="00436A28"/>
    <w:rsid w:val="004465D4"/>
    <w:rsid w:val="004532CD"/>
    <w:rsid w:val="00454FA9"/>
    <w:rsid w:val="0046385E"/>
    <w:rsid w:val="00464381"/>
    <w:rsid w:val="004710A9"/>
    <w:rsid w:val="004713D0"/>
    <w:rsid w:val="00481159"/>
    <w:rsid w:val="00484005"/>
    <w:rsid w:val="00494C9A"/>
    <w:rsid w:val="004B41E5"/>
    <w:rsid w:val="004C0111"/>
    <w:rsid w:val="004C2CF1"/>
    <w:rsid w:val="004D245C"/>
    <w:rsid w:val="004E0076"/>
    <w:rsid w:val="00512F48"/>
    <w:rsid w:val="0051614A"/>
    <w:rsid w:val="00522FC1"/>
    <w:rsid w:val="005235D2"/>
    <w:rsid w:val="00524571"/>
    <w:rsid w:val="005277B4"/>
    <w:rsid w:val="00536514"/>
    <w:rsid w:val="005373ED"/>
    <w:rsid w:val="00542CEF"/>
    <w:rsid w:val="005458D1"/>
    <w:rsid w:val="005531A4"/>
    <w:rsid w:val="00560022"/>
    <w:rsid w:val="00564109"/>
    <w:rsid w:val="00566D05"/>
    <w:rsid w:val="005737C2"/>
    <w:rsid w:val="00585ED3"/>
    <w:rsid w:val="00592819"/>
    <w:rsid w:val="005954C3"/>
    <w:rsid w:val="005A112C"/>
    <w:rsid w:val="005A6614"/>
    <w:rsid w:val="005B37FD"/>
    <w:rsid w:val="005C3A5B"/>
    <w:rsid w:val="005D0240"/>
    <w:rsid w:val="005D03EA"/>
    <w:rsid w:val="005D34E4"/>
    <w:rsid w:val="005D52D0"/>
    <w:rsid w:val="005D63B9"/>
    <w:rsid w:val="005D6E53"/>
    <w:rsid w:val="005E2CC5"/>
    <w:rsid w:val="005F4BC2"/>
    <w:rsid w:val="0061563C"/>
    <w:rsid w:val="00625955"/>
    <w:rsid w:val="00641FE4"/>
    <w:rsid w:val="00643DA7"/>
    <w:rsid w:val="006460CC"/>
    <w:rsid w:val="00647638"/>
    <w:rsid w:val="00663914"/>
    <w:rsid w:val="00675720"/>
    <w:rsid w:val="0068001C"/>
    <w:rsid w:val="00680980"/>
    <w:rsid w:val="0068598D"/>
    <w:rsid w:val="00692BB8"/>
    <w:rsid w:val="0069544A"/>
    <w:rsid w:val="00697664"/>
    <w:rsid w:val="006A18F0"/>
    <w:rsid w:val="006A2154"/>
    <w:rsid w:val="006B0815"/>
    <w:rsid w:val="006B60F2"/>
    <w:rsid w:val="006D33D3"/>
    <w:rsid w:val="006D5272"/>
    <w:rsid w:val="006D6072"/>
    <w:rsid w:val="006D7846"/>
    <w:rsid w:val="006E04E1"/>
    <w:rsid w:val="006F6089"/>
    <w:rsid w:val="0070478D"/>
    <w:rsid w:val="007071A1"/>
    <w:rsid w:val="0071498B"/>
    <w:rsid w:val="0072566A"/>
    <w:rsid w:val="007322E0"/>
    <w:rsid w:val="0073527C"/>
    <w:rsid w:val="007357FF"/>
    <w:rsid w:val="007358E4"/>
    <w:rsid w:val="00736788"/>
    <w:rsid w:val="007378A3"/>
    <w:rsid w:val="00737A71"/>
    <w:rsid w:val="00737C40"/>
    <w:rsid w:val="0074068B"/>
    <w:rsid w:val="00756B2B"/>
    <w:rsid w:val="00760889"/>
    <w:rsid w:val="00766526"/>
    <w:rsid w:val="00770C6F"/>
    <w:rsid w:val="00772CC3"/>
    <w:rsid w:val="007770E0"/>
    <w:rsid w:val="00777AEA"/>
    <w:rsid w:val="00785432"/>
    <w:rsid w:val="007966A0"/>
    <w:rsid w:val="00797636"/>
    <w:rsid w:val="007A191E"/>
    <w:rsid w:val="007A2B25"/>
    <w:rsid w:val="007A5C3D"/>
    <w:rsid w:val="007C0CDA"/>
    <w:rsid w:val="007C3579"/>
    <w:rsid w:val="007C4F12"/>
    <w:rsid w:val="007C58EB"/>
    <w:rsid w:val="007C68C8"/>
    <w:rsid w:val="007D2B53"/>
    <w:rsid w:val="007D3B6D"/>
    <w:rsid w:val="007D3F9D"/>
    <w:rsid w:val="007D4086"/>
    <w:rsid w:val="007F2B99"/>
    <w:rsid w:val="007F442E"/>
    <w:rsid w:val="007F57A8"/>
    <w:rsid w:val="00800E38"/>
    <w:rsid w:val="00801ACA"/>
    <w:rsid w:val="00801FE0"/>
    <w:rsid w:val="0080226E"/>
    <w:rsid w:val="00815011"/>
    <w:rsid w:val="00821EB2"/>
    <w:rsid w:val="008266B0"/>
    <w:rsid w:val="00826E63"/>
    <w:rsid w:val="00834077"/>
    <w:rsid w:val="008476D2"/>
    <w:rsid w:val="00847C8F"/>
    <w:rsid w:val="008509BF"/>
    <w:rsid w:val="00852494"/>
    <w:rsid w:val="00853670"/>
    <w:rsid w:val="00857BEE"/>
    <w:rsid w:val="00862BA0"/>
    <w:rsid w:val="00866E99"/>
    <w:rsid w:val="00885C5C"/>
    <w:rsid w:val="008919A9"/>
    <w:rsid w:val="008A165E"/>
    <w:rsid w:val="008A575E"/>
    <w:rsid w:val="008A758C"/>
    <w:rsid w:val="008B0029"/>
    <w:rsid w:val="008B14DB"/>
    <w:rsid w:val="008E0902"/>
    <w:rsid w:val="008F4E71"/>
    <w:rsid w:val="009132EB"/>
    <w:rsid w:val="0092273E"/>
    <w:rsid w:val="0092427C"/>
    <w:rsid w:val="00925802"/>
    <w:rsid w:val="0092594E"/>
    <w:rsid w:val="00932E71"/>
    <w:rsid w:val="00934FF8"/>
    <w:rsid w:val="009379E5"/>
    <w:rsid w:val="009524A0"/>
    <w:rsid w:val="009555CC"/>
    <w:rsid w:val="00964867"/>
    <w:rsid w:val="00964CBC"/>
    <w:rsid w:val="00965900"/>
    <w:rsid w:val="00973E73"/>
    <w:rsid w:val="00974EA6"/>
    <w:rsid w:val="009812E5"/>
    <w:rsid w:val="00987180"/>
    <w:rsid w:val="00997E73"/>
    <w:rsid w:val="009A2AF5"/>
    <w:rsid w:val="009A2C7A"/>
    <w:rsid w:val="009A3088"/>
    <w:rsid w:val="009A40D8"/>
    <w:rsid w:val="009C37E2"/>
    <w:rsid w:val="009C69BB"/>
    <w:rsid w:val="009C6FE9"/>
    <w:rsid w:val="009D0737"/>
    <w:rsid w:val="009D48C7"/>
    <w:rsid w:val="009F3459"/>
    <w:rsid w:val="00A13D6B"/>
    <w:rsid w:val="00A149E1"/>
    <w:rsid w:val="00A14EDD"/>
    <w:rsid w:val="00A14F99"/>
    <w:rsid w:val="00A2027F"/>
    <w:rsid w:val="00A20401"/>
    <w:rsid w:val="00A2465D"/>
    <w:rsid w:val="00A474E2"/>
    <w:rsid w:val="00A51616"/>
    <w:rsid w:val="00A543FD"/>
    <w:rsid w:val="00A570AD"/>
    <w:rsid w:val="00A65A6F"/>
    <w:rsid w:val="00A85BB9"/>
    <w:rsid w:val="00A85BFF"/>
    <w:rsid w:val="00AB1AD7"/>
    <w:rsid w:val="00AB5777"/>
    <w:rsid w:val="00AC5349"/>
    <w:rsid w:val="00AD3065"/>
    <w:rsid w:val="00AD38EA"/>
    <w:rsid w:val="00AF760C"/>
    <w:rsid w:val="00B04899"/>
    <w:rsid w:val="00B062D1"/>
    <w:rsid w:val="00B12703"/>
    <w:rsid w:val="00B1684A"/>
    <w:rsid w:val="00B23A12"/>
    <w:rsid w:val="00B251C0"/>
    <w:rsid w:val="00B25AC3"/>
    <w:rsid w:val="00B25CE6"/>
    <w:rsid w:val="00B400AE"/>
    <w:rsid w:val="00B46C74"/>
    <w:rsid w:val="00B515A3"/>
    <w:rsid w:val="00B573CF"/>
    <w:rsid w:val="00B60807"/>
    <w:rsid w:val="00B611D3"/>
    <w:rsid w:val="00B73ADE"/>
    <w:rsid w:val="00B7413E"/>
    <w:rsid w:val="00B77306"/>
    <w:rsid w:val="00B83F30"/>
    <w:rsid w:val="00B87F7A"/>
    <w:rsid w:val="00B9328A"/>
    <w:rsid w:val="00B964AE"/>
    <w:rsid w:val="00BA4DF0"/>
    <w:rsid w:val="00BA7270"/>
    <w:rsid w:val="00BB443A"/>
    <w:rsid w:val="00BC4D5E"/>
    <w:rsid w:val="00BC5D33"/>
    <w:rsid w:val="00BD335F"/>
    <w:rsid w:val="00BE0007"/>
    <w:rsid w:val="00BE0C17"/>
    <w:rsid w:val="00BE1A79"/>
    <w:rsid w:val="00BE2E94"/>
    <w:rsid w:val="00BE5D44"/>
    <w:rsid w:val="00BE702B"/>
    <w:rsid w:val="00BF426F"/>
    <w:rsid w:val="00BF7084"/>
    <w:rsid w:val="00C1390B"/>
    <w:rsid w:val="00C26295"/>
    <w:rsid w:val="00C264F4"/>
    <w:rsid w:val="00C33515"/>
    <w:rsid w:val="00C3454B"/>
    <w:rsid w:val="00C352B1"/>
    <w:rsid w:val="00C36EDE"/>
    <w:rsid w:val="00C418DB"/>
    <w:rsid w:val="00C46D3B"/>
    <w:rsid w:val="00C51DB8"/>
    <w:rsid w:val="00C6373D"/>
    <w:rsid w:val="00C642C1"/>
    <w:rsid w:val="00C73550"/>
    <w:rsid w:val="00C80D39"/>
    <w:rsid w:val="00C8696C"/>
    <w:rsid w:val="00C96F44"/>
    <w:rsid w:val="00CA2A25"/>
    <w:rsid w:val="00CA313A"/>
    <w:rsid w:val="00CA6D36"/>
    <w:rsid w:val="00CB1BC4"/>
    <w:rsid w:val="00CB4919"/>
    <w:rsid w:val="00CB4932"/>
    <w:rsid w:val="00CC2D91"/>
    <w:rsid w:val="00CC5096"/>
    <w:rsid w:val="00CD212E"/>
    <w:rsid w:val="00CD4B0C"/>
    <w:rsid w:val="00CE00B3"/>
    <w:rsid w:val="00CE1D9D"/>
    <w:rsid w:val="00CE71BE"/>
    <w:rsid w:val="00CF11C3"/>
    <w:rsid w:val="00CF2014"/>
    <w:rsid w:val="00CF7B56"/>
    <w:rsid w:val="00D01296"/>
    <w:rsid w:val="00D01512"/>
    <w:rsid w:val="00D01B09"/>
    <w:rsid w:val="00D1116B"/>
    <w:rsid w:val="00D215D7"/>
    <w:rsid w:val="00D27A5D"/>
    <w:rsid w:val="00D3415F"/>
    <w:rsid w:val="00D4150A"/>
    <w:rsid w:val="00D41934"/>
    <w:rsid w:val="00D43847"/>
    <w:rsid w:val="00D43D58"/>
    <w:rsid w:val="00D44820"/>
    <w:rsid w:val="00D46800"/>
    <w:rsid w:val="00D56F72"/>
    <w:rsid w:val="00D63C56"/>
    <w:rsid w:val="00D64B4A"/>
    <w:rsid w:val="00D67BDC"/>
    <w:rsid w:val="00D7385B"/>
    <w:rsid w:val="00D749C2"/>
    <w:rsid w:val="00D762C7"/>
    <w:rsid w:val="00D818B0"/>
    <w:rsid w:val="00D82C36"/>
    <w:rsid w:val="00D856C1"/>
    <w:rsid w:val="00D9796A"/>
    <w:rsid w:val="00DC10D1"/>
    <w:rsid w:val="00DC1A7F"/>
    <w:rsid w:val="00DC4850"/>
    <w:rsid w:val="00DC77F8"/>
    <w:rsid w:val="00DD2905"/>
    <w:rsid w:val="00DD7E68"/>
    <w:rsid w:val="00DE05B6"/>
    <w:rsid w:val="00DE4912"/>
    <w:rsid w:val="00E075F3"/>
    <w:rsid w:val="00E14A53"/>
    <w:rsid w:val="00E269BC"/>
    <w:rsid w:val="00E31C4B"/>
    <w:rsid w:val="00E4124C"/>
    <w:rsid w:val="00E412D2"/>
    <w:rsid w:val="00E45400"/>
    <w:rsid w:val="00E50462"/>
    <w:rsid w:val="00E5392E"/>
    <w:rsid w:val="00E539E9"/>
    <w:rsid w:val="00E60036"/>
    <w:rsid w:val="00E619F9"/>
    <w:rsid w:val="00E66ED9"/>
    <w:rsid w:val="00E75FF9"/>
    <w:rsid w:val="00E9710F"/>
    <w:rsid w:val="00E9712E"/>
    <w:rsid w:val="00EA4004"/>
    <w:rsid w:val="00EB1C00"/>
    <w:rsid w:val="00EB276A"/>
    <w:rsid w:val="00EB3FB8"/>
    <w:rsid w:val="00EB52EE"/>
    <w:rsid w:val="00EC79AB"/>
    <w:rsid w:val="00ED1FA1"/>
    <w:rsid w:val="00ED4422"/>
    <w:rsid w:val="00ED6DAA"/>
    <w:rsid w:val="00EE7125"/>
    <w:rsid w:val="00EE75D7"/>
    <w:rsid w:val="00EF3855"/>
    <w:rsid w:val="00EF41ED"/>
    <w:rsid w:val="00EF7A18"/>
    <w:rsid w:val="00F04322"/>
    <w:rsid w:val="00F04E59"/>
    <w:rsid w:val="00F10A56"/>
    <w:rsid w:val="00F125B8"/>
    <w:rsid w:val="00F1560D"/>
    <w:rsid w:val="00F20A4B"/>
    <w:rsid w:val="00F2747A"/>
    <w:rsid w:val="00F33383"/>
    <w:rsid w:val="00F37B2D"/>
    <w:rsid w:val="00F4165D"/>
    <w:rsid w:val="00F46841"/>
    <w:rsid w:val="00F50AB8"/>
    <w:rsid w:val="00F5566E"/>
    <w:rsid w:val="00F66935"/>
    <w:rsid w:val="00F672B9"/>
    <w:rsid w:val="00F71FF6"/>
    <w:rsid w:val="00F81679"/>
    <w:rsid w:val="00F860C4"/>
    <w:rsid w:val="00F916E5"/>
    <w:rsid w:val="00F95424"/>
    <w:rsid w:val="00F95C5A"/>
    <w:rsid w:val="00FA0BF3"/>
    <w:rsid w:val="00FB0AF7"/>
    <w:rsid w:val="00FB5047"/>
    <w:rsid w:val="00FC1A81"/>
    <w:rsid w:val="00FC6A05"/>
    <w:rsid w:val="00FE1589"/>
    <w:rsid w:val="00FE1B1D"/>
    <w:rsid w:val="00FE220A"/>
    <w:rsid w:val="00FE3EA5"/>
    <w:rsid w:val="00FE4CD0"/>
    <w:rsid w:val="00FE5143"/>
    <w:rsid w:val="00FF0213"/>
    <w:rsid w:val="00FF3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white"/>
    </o:shapedefaults>
    <o:shapelayout v:ext="edit">
      <o:idmap v:ext="edit" data="1"/>
    </o:shapelayout>
  </w:shapeDefaults>
  <w:decimalSymbol w:val=","/>
  <w:listSeparator w:val=";"/>
  <w14:docId w14:val="24D5499A"/>
  <w15:docId w15:val="{58AD196F-F348-47E8-ADE1-BA1D435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basedOn w:val="Normln"/>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styleId="Siln">
    <w:name w:val="Strong"/>
    <w:basedOn w:val="Standardnpsmoodstavce"/>
    <w:uiPriority w:val="22"/>
    <w:qFormat/>
    <w:rsid w:val="002A1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751245249">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224560607">
      <w:bodyDiv w:val="1"/>
      <w:marLeft w:val="0"/>
      <w:marRight w:val="0"/>
      <w:marTop w:val="0"/>
      <w:marBottom w:val="0"/>
      <w:divBdr>
        <w:top w:val="none" w:sz="0" w:space="0" w:color="auto"/>
        <w:left w:val="none" w:sz="0" w:space="0" w:color="auto"/>
        <w:bottom w:val="none" w:sz="0" w:space="0" w:color="auto"/>
        <w:right w:val="none" w:sz="0" w:space="0" w:color="auto"/>
      </w:divBdr>
    </w:div>
    <w:div w:id="1734038132">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e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D98E62BB-3F05-43AF-9767-803B3060DFB0}"/>
</file>

<file path=customXml/itemProps2.xml><?xml version="1.0" encoding="utf-8"?>
<ds:datastoreItem xmlns:ds="http://schemas.openxmlformats.org/officeDocument/2006/customXml" ds:itemID="{4BCC71FA-F4DA-4033-9C06-B4C61F28F067}"/>
</file>

<file path=customXml/itemProps3.xml><?xml version="1.0" encoding="utf-8"?>
<ds:datastoreItem xmlns:ds="http://schemas.openxmlformats.org/officeDocument/2006/customXml" ds:itemID="{897FEFF5-C125-4058-9D28-59B094CC63CC}"/>
</file>

<file path=docProps/app.xml><?xml version="1.0" encoding="utf-8"?>
<Properties xmlns="http://schemas.openxmlformats.org/officeDocument/2006/extended-properties" xmlns:vt="http://schemas.openxmlformats.org/officeDocument/2006/docPropsVTypes">
  <Template>Dopis_samostatná_působnost</Template>
  <TotalTime>15</TotalTime>
  <Pages>12</Pages>
  <Words>4505</Words>
  <Characters>28144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Kerulová Dagmar</cp:lastModifiedBy>
  <cp:revision>6</cp:revision>
  <cp:lastPrinted>2017-02-20T12:58:00Z</cp:lastPrinted>
  <dcterms:created xsi:type="dcterms:W3CDTF">2021-03-30T11:59:00Z</dcterms:created>
  <dcterms:modified xsi:type="dcterms:W3CDTF">2021-04-08T12:03:00Z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