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04" w:rsidRPr="007C1804" w:rsidRDefault="007C1804" w:rsidP="007C1804">
      <w:pPr>
        <w:pStyle w:val="Nzev"/>
        <w:tabs>
          <w:tab w:val="center" w:pos="4664"/>
          <w:tab w:val="left" w:pos="8453"/>
        </w:tabs>
        <w:jc w:val="left"/>
        <w:rPr>
          <w:sz w:val="52"/>
        </w:rPr>
      </w:pPr>
      <w:r>
        <w:rPr>
          <w:sz w:val="52"/>
        </w:rPr>
        <w:tab/>
      </w:r>
      <w:r w:rsidRPr="007C1804">
        <w:rPr>
          <w:sz w:val="52"/>
        </w:rPr>
        <w:t>K a r l o v a r s k ý    k r a j</w:t>
      </w:r>
      <w:r w:rsidRPr="007C1804">
        <w:rPr>
          <w:sz w:val="52"/>
        </w:rPr>
        <w:tab/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>se sídlem v Karlových Varech</w:t>
      </w:r>
    </w:p>
    <w:p w:rsidR="007C1804" w:rsidRPr="007C1804" w:rsidRDefault="007C1804" w:rsidP="007C180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</w:rPr>
      </w:pPr>
      <w:r w:rsidRPr="007C1804">
        <w:rPr>
          <w:b/>
          <w:sz w:val="22"/>
        </w:rPr>
        <w:t xml:space="preserve">Závodní 353/88, Karlovy Vary 360 </w:t>
      </w:r>
      <w:r w:rsidR="003040B7">
        <w:rPr>
          <w:b/>
          <w:sz w:val="22"/>
        </w:rPr>
        <w:t>06</w:t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C1804" w:rsidRPr="007C1804" w:rsidRDefault="007C1804" w:rsidP="007C1804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40"/>
          <w:szCs w:val="40"/>
        </w:rPr>
      </w:pPr>
    </w:p>
    <w:p w:rsid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2"/>
        </w:rPr>
      </w:pPr>
      <w:r w:rsidRPr="00311542">
        <w:rPr>
          <w:b/>
          <w:sz w:val="52"/>
        </w:rPr>
        <w:t>USNESENÍ</w:t>
      </w:r>
    </w:p>
    <w:p w:rsidR="00311542" w:rsidRP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</w:pPr>
    </w:p>
    <w:p w:rsidR="007C1804" w:rsidRPr="00CB6A46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Style w:val="Styl11bTun"/>
        </w:rPr>
      </w:pPr>
      <w:r w:rsidRPr="00CB6A46">
        <w:rPr>
          <w:rStyle w:val="Styl11bTun"/>
        </w:rPr>
        <w:t>ze </w:t>
      </w:r>
      <w:r w:rsidR="00407FAF">
        <w:rPr>
          <w:rStyle w:val="Styl11bTun"/>
        </w:rPr>
        <w:t>171</w:t>
      </w:r>
      <w:r w:rsidRPr="00CB6A46">
        <w:rPr>
          <w:rStyle w:val="Styl11bTun"/>
        </w:rPr>
        <w:t xml:space="preserve">. jednání </w:t>
      </w:r>
      <w:r w:rsidRPr="007C1804">
        <w:rPr>
          <w:b/>
          <w:i/>
          <w:u w:val="single"/>
        </w:rPr>
        <w:t>Rady Karlovarského kraje</w:t>
      </w:r>
      <w:r w:rsidRPr="00CB6A46">
        <w:rPr>
          <w:rStyle w:val="Styl11bTun"/>
        </w:rPr>
        <w:t>, které se uskutečnilo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firstLine="18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dne </w:t>
      </w:r>
      <w:r w:rsidR="00407FAF">
        <w:rPr>
          <w:b/>
          <w:sz w:val="22"/>
        </w:rPr>
        <w:t>14. prosince 2023</w:t>
      </w:r>
      <w:r w:rsidRPr="007C1804">
        <w:rPr>
          <w:b/>
          <w:sz w:val="22"/>
        </w:rPr>
        <w:t xml:space="preserve"> </w:t>
      </w:r>
      <w:r w:rsidR="00407FAF" w:rsidRPr="00407FAF">
        <w:rPr>
          <w:b/>
          <w:sz w:val="22"/>
        </w:rPr>
        <w:t>(mimo řádný termín)</w:t>
      </w:r>
      <w:r w:rsidR="00773D80" w:rsidRPr="00407FAF">
        <w:rPr>
          <w:b/>
          <w:sz w:val="22"/>
        </w:rPr>
        <w:t xml:space="preserve"> </w:t>
      </w:r>
      <w:r w:rsidRPr="00407FAF">
        <w:rPr>
          <w:b/>
          <w:sz w:val="22"/>
        </w:rPr>
        <w:t> </w:t>
      </w:r>
      <w:r w:rsidR="00407FAF">
        <w:rPr>
          <w:b/>
          <w:sz w:val="22"/>
        </w:rPr>
        <w:br/>
      </w:r>
      <w:r w:rsidR="00407FAF" w:rsidRPr="00407FAF">
        <w:rPr>
          <w:b/>
          <w:sz w:val="22"/>
        </w:rPr>
        <w:t>v</w:t>
      </w:r>
      <w:r w:rsidR="00407FAF">
        <w:rPr>
          <w:b/>
          <w:sz w:val="22"/>
        </w:rPr>
        <w:t xml:space="preserve"> budově Krajského úřadu Karlovarského kraje</w:t>
      </w:r>
      <w:r w:rsidRPr="007C1804">
        <w:rPr>
          <w:b/>
          <w:sz w:val="22"/>
        </w:rPr>
        <w:t xml:space="preserve">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v době od </w:t>
      </w:r>
      <w:r w:rsidR="00407FAF">
        <w:rPr>
          <w:b/>
          <w:sz w:val="22"/>
        </w:rPr>
        <w:t>9:00</w:t>
      </w:r>
      <w:r w:rsidRPr="007C1804">
        <w:rPr>
          <w:b/>
          <w:sz w:val="22"/>
        </w:rPr>
        <w:t xml:space="preserve"> do </w:t>
      </w:r>
      <w:r w:rsidR="00407FAF">
        <w:rPr>
          <w:b/>
          <w:sz w:val="22"/>
        </w:rPr>
        <w:t xml:space="preserve">9:05 </w:t>
      </w:r>
      <w:r w:rsidRPr="007C1804">
        <w:rPr>
          <w:b/>
          <w:sz w:val="22"/>
        </w:rPr>
        <w:t xml:space="preserve">hodin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40"/>
          <w:szCs w:val="40"/>
        </w:rPr>
      </w:pP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</w:p>
    <w:p w:rsidR="00407FAF" w:rsidRPr="00CB6A46" w:rsidRDefault="00407FAF" w:rsidP="00407FAF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rStyle w:val="Styl11b"/>
        </w:rPr>
      </w:pPr>
      <w:r w:rsidRPr="00CB6A46">
        <w:rPr>
          <w:rStyle w:val="Styl11b"/>
        </w:rPr>
        <w:t xml:space="preserve">Přítomni:              </w:t>
      </w:r>
      <w:r w:rsidRPr="00CB6A46">
        <w:rPr>
          <w:rStyle w:val="Styl11b"/>
        </w:rPr>
        <w:tab/>
      </w:r>
      <w:r>
        <w:rPr>
          <w:rStyle w:val="Styl11b"/>
        </w:rPr>
        <w:t>Ing. Kulhánek, Mgr. Blažek, p. Pizinger, Mgr. Čermák, pí Haláková,</w:t>
      </w:r>
      <w:r>
        <w:rPr>
          <w:rStyle w:val="Styl11b"/>
        </w:rPr>
        <w:br/>
        <w:t>Ing. Hromádko (videokonferenčně od 9:03 hod.) (celkem 6 radních)</w:t>
      </w:r>
    </w:p>
    <w:p w:rsidR="00407FAF" w:rsidRDefault="00407FAF" w:rsidP="00407FAF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Styl11b"/>
        </w:rPr>
      </w:pPr>
      <w:r w:rsidRPr="00CB6A46">
        <w:rPr>
          <w:rStyle w:val="Styl11b"/>
        </w:rPr>
        <w:t xml:space="preserve">Jednání řídil:        </w:t>
      </w:r>
      <w:r w:rsidRPr="00CB6A46">
        <w:rPr>
          <w:rStyle w:val="Styl11b"/>
        </w:rPr>
        <w:tab/>
      </w:r>
      <w:r>
        <w:rPr>
          <w:rStyle w:val="Styl11b"/>
        </w:rPr>
        <w:t>Ing. Kulhánek</w:t>
      </w:r>
    </w:p>
    <w:p w:rsidR="00407FAF" w:rsidRPr="00CB6A46" w:rsidRDefault="00407FAF" w:rsidP="00407FAF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Styl11b"/>
        </w:rPr>
      </w:pPr>
      <w:r>
        <w:rPr>
          <w:rStyle w:val="Styl11b"/>
        </w:rPr>
        <w:t xml:space="preserve">Omluveni: </w:t>
      </w:r>
      <w:r>
        <w:rPr>
          <w:rStyle w:val="Styl11b"/>
        </w:rPr>
        <w:tab/>
      </w:r>
      <w:r>
        <w:rPr>
          <w:rStyle w:val="Styl11b"/>
        </w:rPr>
        <w:tab/>
        <w:t>Ing. Jakobec, Ing. arch. Franta, Mgr. Pisár</w:t>
      </w:r>
    </w:p>
    <w:p w:rsidR="00407FAF" w:rsidRPr="007C1804" w:rsidRDefault="00407FAF" w:rsidP="00407FAF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iCs/>
          <w:sz w:val="22"/>
        </w:rPr>
      </w:pPr>
      <w:r w:rsidRPr="007C1804">
        <w:rPr>
          <w:iCs/>
          <w:sz w:val="22"/>
        </w:rPr>
        <w:t>Přizvaní:</w:t>
      </w:r>
      <w:r w:rsidRPr="007C1804">
        <w:rPr>
          <w:iCs/>
          <w:sz w:val="22"/>
        </w:rPr>
        <w:tab/>
      </w:r>
      <w:r>
        <w:rPr>
          <w:iCs/>
          <w:sz w:val="22"/>
        </w:rPr>
        <w:t>PhDr. Mgr. Smoleja</w:t>
      </w:r>
      <w:r w:rsidR="004241F1">
        <w:rPr>
          <w:iCs/>
          <w:sz w:val="22"/>
        </w:rPr>
        <w:t>,</w:t>
      </w:r>
      <w:r>
        <w:rPr>
          <w:iCs/>
          <w:sz w:val="22"/>
        </w:rPr>
        <w:t xml:space="preserve"> zástupce ředitelky Krajského úřadu Karlovarského kraje</w:t>
      </w:r>
    </w:p>
    <w:p w:rsidR="00407FAF" w:rsidRPr="007C1804" w:rsidRDefault="00407FAF" w:rsidP="00407FAF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Další zúčastnění:</w:t>
      </w:r>
      <w:r>
        <w:rPr>
          <w:bCs/>
          <w:sz w:val="22"/>
          <w:szCs w:val="22"/>
        </w:rPr>
        <w:tab/>
        <w:t>pí Monsportová</w:t>
      </w:r>
    </w:p>
    <w:p w:rsidR="00407FAF" w:rsidRPr="007C1804" w:rsidRDefault="00407FAF" w:rsidP="00407F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7C1804">
        <w:rPr>
          <w:sz w:val="22"/>
          <w:szCs w:val="22"/>
        </w:rPr>
        <w:t xml:space="preserve">Zapisovatelka:      </w:t>
      </w:r>
      <w:r w:rsidRPr="007C1804">
        <w:rPr>
          <w:sz w:val="22"/>
          <w:szCs w:val="22"/>
        </w:rPr>
        <w:tab/>
      </w:r>
      <w:r>
        <w:rPr>
          <w:sz w:val="22"/>
          <w:szCs w:val="22"/>
        </w:rPr>
        <w:t>pí Burešová</w:t>
      </w:r>
      <w:r w:rsidRPr="007C1804">
        <w:rPr>
          <w:sz w:val="22"/>
          <w:szCs w:val="22"/>
        </w:rPr>
        <w:tab/>
      </w:r>
    </w:p>
    <w:p w:rsidR="007C1804" w:rsidRPr="007C1804" w:rsidRDefault="007C1804" w:rsidP="007C180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C1804" w:rsidRPr="007C1804" w:rsidRDefault="007C1804" w:rsidP="007C1804">
      <w:pPr>
        <w:overflowPunct w:val="0"/>
        <w:autoSpaceDE w:val="0"/>
        <w:autoSpaceDN w:val="0"/>
        <w:adjustRightInd w:val="0"/>
        <w:ind w:left="7920"/>
        <w:textAlignment w:val="baseline"/>
        <w:rPr>
          <w:iCs/>
          <w:sz w:val="22"/>
          <w:szCs w:val="22"/>
        </w:rPr>
      </w:pPr>
    </w:p>
    <w:p w:rsidR="007C1804" w:rsidRPr="007C1804" w:rsidRDefault="003B1F59" w:rsidP="007C1804">
      <w:pPr>
        <w:overflowPunct w:val="0"/>
        <w:autoSpaceDE w:val="0"/>
        <w:autoSpaceDN w:val="0"/>
        <w:adjustRightInd w:val="0"/>
        <w:ind w:left="7920" w:hanging="123"/>
        <w:textAlignment w:val="baseline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    </w:t>
      </w:r>
      <w:r w:rsidR="007C1804" w:rsidRPr="007C1804">
        <w:rPr>
          <w:iCs/>
          <w:sz w:val="22"/>
          <w:szCs w:val="22"/>
          <w:u w:val="single"/>
        </w:rPr>
        <w:t>Usnesení č.</w:t>
      </w:r>
    </w:p>
    <w:p w:rsidR="0064536C" w:rsidRDefault="0064536C" w:rsidP="0064536C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C6016C" w:rsidRPr="00C6016C" w:rsidRDefault="00C6016C" w:rsidP="00C6016C"/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7512"/>
        <w:gridCol w:w="1560"/>
      </w:tblGrid>
      <w:tr w:rsidR="00C6016C" w:rsidRPr="00C6016C" w:rsidTr="004A7A4A">
        <w:tc>
          <w:tcPr>
            <w:tcW w:w="511" w:type="dxa"/>
          </w:tcPr>
          <w:p w:rsidR="00C6016C" w:rsidRPr="00C6016C" w:rsidRDefault="00407FAF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7512" w:type="dxa"/>
          </w:tcPr>
          <w:p w:rsidR="00C6016C" w:rsidRPr="00C6016C" w:rsidRDefault="00407FAF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ověřovatelů zápisu</w:t>
            </w:r>
          </w:p>
        </w:tc>
        <w:tc>
          <w:tcPr>
            <w:tcW w:w="1560" w:type="dxa"/>
          </w:tcPr>
          <w:p w:rsidR="00C6016C" w:rsidRPr="00C6016C" w:rsidRDefault="00C6016C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4A7A4A">
        <w:tc>
          <w:tcPr>
            <w:tcW w:w="511" w:type="dxa"/>
          </w:tcPr>
          <w:p w:rsidR="00407FAF" w:rsidRDefault="00407FAF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7512" w:type="dxa"/>
          </w:tcPr>
          <w:p w:rsidR="00407FAF" w:rsidRDefault="00407FAF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Schválení programu jednání</w:t>
            </w:r>
          </w:p>
        </w:tc>
        <w:tc>
          <w:tcPr>
            <w:tcW w:w="1560" w:type="dxa"/>
          </w:tcPr>
          <w:p w:rsidR="00407FAF" w:rsidRPr="00C6016C" w:rsidRDefault="00407FAF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4A7A4A">
        <w:tc>
          <w:tcPr>
            <w:tcW w:w="511" w:type="dxa"/>
          </w:tcPr>
          <w:p w:rsidR="00407FAF" w:rsidRDefault="00407FAF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407FAF" w:rsidRDefault="00407FAF" w:rsidP="00C601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07FAF" w:rsidRPr="00C6016C" w:rsidRDefault="00407FAF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4A7A4A">
        <w:tc>
          <w:tcPr>
            <w:tcW w:w="511" w:type="dxa"/>
          </w:tcPr>
          <w:p w:rsidR="00407FAF" w:rsidRDefault="00407FAF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407FAF" w:rsidRDefault="00407FAF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Změna platu a návrh na odměnu řediteli organizace Císařské lázně, </w:t>
            </w:r>
            <w:r>
              <w:rPr>
                <w:sz w:val="22"/>
                <w:szCs w:val="22"/>
              </w:rPr>
              <w:br/>
              <w:t>příspěvková organizace</w:t>
            </w:r>
          </w:p>
        </w:tc>
        <w:tc>
          <w:tcPr>
            <w:tcW w:w="1560" w:type="dxa"/>
          </w:tcPr>
          <w:p w:rsidR="00407FAF" w:rsidRPr="00C6016C" w:rsidRDefault="00407FAF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1492/12/23</w:t>
            </w:r>
          </w:p>
        </w:tc>
      </w:tr>
      <w:tr w:rsidR="00407FAF" w:rsidRPr="00C6016C" w:rsidTr="004A7A4A">
        <w:tc>
          <w:tcPr>
            <w:tcW w:w="511" w:type="dxa"/>
          </w:tcPr>
          <w:p w:rsidR="00407FAF" w:rsidRDefault="00407FAF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:rsidR="00407FAF" w:rsidRDefault="00407FAF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3 ke smlouvě o autorské dílo na realizaci časosběrného dokumentárního filmu "Císařské lázně" s KMB International Films s.r.o.</w:t>
            </w:r>
          </w:p>
        </w:tc>
        <w:tc>
          <w:tcPr>
            <w:tcW w:w="1560" w:type="dxa"/>
          </w:tcPr>
          <w:p w:rsidR="00407FAF" w:rsidRDefault="00407FAF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1493/12/23</w:t>
            </w:r>
          </w:p>
        </w:tc>
      </w:tr>
    </w:tbl>
    <w:p w:rsidR="00C6016C" w:rsidRPr="00C6016C" w:rsidRDefault="00C6016C" w:rsidP="00C6016C">
      <w:pPr>
        <w:rPr>
          <w:color w:val="C00000"/>
          <w:sz w:val="20"/>
        </w:rPr>
      </w:pPr>
    </w:p>
    <w:p w:rsidR="00BE4ABD" w:rsidRDefault="00BE4ABD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311542" w:rsidRDefault="00311542" w:rsidP="00311542">
      <w:pPr>
        <w:rPr>
          <w:b/>
          <w:szCs w:val="24"/>
        </w:rPr>
      </w:pPr>
    </w:p>
    <w:p w:rsidR="00CD367C" w:rsidRDefault="00CD367C" w:rsidP="00CD367C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407FAF" w:rsidRDefault="00407FAF" w:rsidP="00CD367C">
      <w:pPr>
        <w:tabs>
          <w:tab w:val="left" w:pos="7938"/>
        </w:tabs>
        <w:rPr>
          <w:b/>
          <w:szCs w:val="24"/>
        </w:rPr>
      </w:pPr>
    </w:p>
    <w:p w:rsidR="007C1804" w:rsidRPr="00CD367C" w:rsidRDefault="00CD367C" w:rsidP="00CD367C">
      <w:pPr>
        <w:tabs>
          <w:tab w:val="left" w:pos="7938"/>
        </w:tabs>
        <w:rPr>
          <w:b/>
          <w:szCs w:val="24"/>
        </w:rPr>
      </w:pPr>
      <w:r>
        <w:rPr>
          <w:b/>
          <w:szCs w:val="24"/>
        </w:rPr>
        <w:t xml:space="preserve">   </w:t>
      </w:r>
    </w:p>
    <w:p w:rsidR="007C1804" w:rsidRDefault="007C1804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DB3EC5" w:rsidRDefault="00A93E68" w:rsidP="00EC0863">
            <w:pPr>
              <w:jc w:val="both"/>
              <w:rPr>
                <w:b/>
                <w:sz w:val="22"/>
                <w:szCs w:val="22"/>
              </w:rPr>
            </w:pPr>
            <w:r w:rsidRPr="00582FB1">
              <w:rPr>
                <w:b/>
                <w:sz w:val="22"/>
                <w:szCs w:val="22"/>
                <w:u w:val="single"/>
              </w:rPr>
              <w:lastRenderedPageBreak/>
              <w:t>A. Volba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ověřovatelů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zápisu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 xml:space="preserve">Rada Karlovarského kraje </w:t>
            </w:r>
            <w:r w:rsidRPr="00582FB1">
              <w:rPr>
                <w:b/>
                <w:sz w:val="22"/>
                <w:szCs w:val="22"/>
              </w:rPr>
              <w:t>zvolila</w:t>
            </w:r>
            <w:r w:rsidRPr="00582FB1">
              <w:rPr>
                <w:sz w:val="22"/>
                <w:szCs w:val="22"/>
              </w:rPr>
              <w:t xml:space="preserve"> tyto ověřovatele zápisu: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407FAF" w:rsidRPr="00941E8D" w:rsidRDefault="00407FAF" w:rsidP="00407FAF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 w:val="22"/>
          <w:szCs w:val="24"/>
        </w:rPr>
      </w:pPr>
      <w:r w:rsidRPr="00941E8D">
        <w:rPr>
          <w:sz w:val="22"/>
          <w:szCs w:val="24"/>
        </w:rPr>
        <w:t xml:space="preserve">- Mgr. </w:t>
      </w:r>
      <w:r>
        <w:rPr>
          <w:sz w:val="22"/>
          <w:szCs w:val="24"/>
        </w:rPr>
        <w:t>Dalibora Blažka</w:t>
      </w:r>
    </w:p>
    <w:p w:rsidR="00407FAF" w:rsidRPr="00941E8D" w:rsidRDefault="00407FAF" w:rsidP="00407FAF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 w:val="22"/>
          <w:szCs w:val="24"/>
        </w:rPr>
      </w:pPr>
      <w:r>
        <w:rPr>
          <w:sz w:val="22"/>
          <w:szCs w:val="24"/>
        </w:rPr>
        <w:t>- Mgr. Jindřicha Čermáka</w:t>
      </w:r>
    </w:p>
    <w:p w:rsidR="00A93E68" w:rsidRDefault="00A93E68" w:rsidP="00A93E68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A93E68" w:rsidRDefault="00A93E68" w:rsidP="00A93E68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A93E68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582FB1">
              <w:rPr>
                <w:b/>
                <w:sz w:val="22"/>
                <w:szCs w:val="22"/>
                <w:u w:val="single"/>
              </w:rPr>
              <w:t>B. Schválení programu jednání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9D679A" w:rsidRDefault="00A93E68" w:rsidP="00A93E6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9D679A">
              <w:rPr>
                <w:sz w:val="22"/>
                <w:szCs w:val="22"/>
              </w:rPr>
              <w:t xml:space="preserve">Rada Karlovarského kraje </w:t>
            </w:r>
            <w:r w:rsidRPr="009D679A">
              <w:rPr>
                <w:b/>
                <w:bCs/>
                <w:sz w:val="22"/>
                <w:szCs w:val="22"/>
              </w:rPr>
              <w:t xml:space="preserve">schválila </w:t>
            </w:r>
            <w:r w:rsidRPr="009D679A">
              <w:rPr>
                <w:sz w:val="22"/>
                <w:szCs w:val="22"/>
              </w:rPr>
              <w:t>navržený program jednání rady.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A93E68" w:rsidRDefault="00A93E68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151181" w:rsidRDefault="00151181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151181" w:rsidRPr="00C6016C" w:rsidTr="00145BC3">
        <w:tc>
          <w:tcPr>
            <w:tcW w:w="9583" w:type="dxa"/>
            <w:gridSpan w:val="2"/>
          </w:tcPr>
          <w:p w:rsidR="00151181" w:rsidRPr="00553DA4" w:rsidRDefault="00407FAF" w:rsidP="005B4F8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 Změna platu a návrh na odměnu řediteli organizace Císařské lázně, příspěvková organizace</w:t>
            </w:r>
          </w:p>
        </w:tc>
      </w:tr>
      <w:tr w:rsidR="00151181" w:rsidRPr="00C6016C" w:rsidTr="00E04FA5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C23560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151181" w:rsidRPr="00C6016C" w:rsidTr="00695EA0">
        <w:tc>
          <w:tcPr>
            <w:tcW w:w="9583" w:type="dxa"/>
            <w:gridSpan w:val="2"/>
          </w:tcPr>
          <w:p w:rsidR="00151181" w:rsidRPr="00C6016C" w:rsidRDefault="00407FAF" w:rsidP="005B4F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1492/12/23</w:t>
            </w:r>
          </w:p>
        </w:tc>
      </w:tr>
      <w:tr w:rsidR="00151181" w:rsidRPr="00C6016C" w:rsidTr="005312EC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736561">
        <w:tc>
          <w:tcPr>
            <w:tcW w:w="9583" w:type="dxa"/>
            <w:gridSpan w:val="2"/>
          </w:tcPr>
          <w:p w:rsidR="00151181" w:rsidRPr="00407FAF" w:rsidRDefault="00407FAF" w:rsidP="00407FA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stanovuje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plat p. Alexandru Chalupníkovi, diplomovanému technikovi, řediteli organizace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  <w:t>Císařské lázně, příspěvková organizace</w:t>
            </w:r>
            <w:r w:rsidR="00973D2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 účinností od 8. 12. 2023 ve výši dle návrhu</w:t>
            </w:r>
          </w:p>
        </w:tc>
      </w:tr>
      <w:tr w:rsidR="00151181" w:rsidRPr="00C6016C" w:rsidTr="000A29C6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407FAF" w:rsidRDefault="00407FAF" w:rsidP="00407FA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stanovuje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odměnu p. Alexandru Chalupníkovi, diplomovanému technikovi, řediteli organizace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  <w:t>Císařské lázně, příspěvková organizace</w:t>
            </w:r>
            <w:r w:rsidR="00973D2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za 2. pololetí roku 2023 ve výši dle návrhu</w:t>
            </w: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C6016C" w:rsidRDefault="00407FAF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407FAF" w:rsidRDefault="00407FAF" w:rsidP="00407FA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bere na vědomí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informaci o jmenování pí Bc. Věry Simeth zástupcem ředitele organizace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  <w:t>Císařské lázně, příspěvková organizace</w:t>
            </w:r>
            <w:r w:rsidR="00973D2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 účinností od 8. 12. 2023</w:t>
            </w: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C6016C" w:rsidRDefault="00407FAF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407FAF" w:rsidRDefault="00407FAF" w:rsidP="00407FA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ukládá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odboru kancelář ředitelky úřadu zajistit všechny úkoly související se schválenými usneseními</w:t>
            </w: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C6016C" w:rsidRDefault="00407FAF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407FAF" w:rsidRDefault="00407FAF" w:rsidP="005B4F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19.02.2024</w:t>
            </w:r>
          </w:p>
        </w:tc>
      </w:tr>
      <w:tr w:rsidR="00407FAF" w:rsidRPr="00C6016C" w:rsidTr="000A29C6">
        <w:tc>
          <w:tcPr>
            <w:tcW w:w="9583" w:type="dxa"/>
            <w:gridSpan w:val="2"/>
          </w:tcPr>
          <w:p w:rsidR="00407FAF" w:rsidRPr="00C6016C" w:rsidRDefault="00407FAF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7F77D0" w:rsidRPr="00C6016C" w:rsidTr="007F77D0">
        <w:tc>
          <w:tcPr>
            <w:tcW w:w="1361" w:type="dxa"/>
          </w:tcPr>
          <w:p w:rsidR="007F77D0" w:rsidRPr="007F77D0" w:rsidRDefault="007F77D0" w:rsidP="005B4F8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7F77D0" w:rsidRPr="00C6016C" w:rsidRDefault="00407FAF" w:rsidP="005B4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Daniel Tovth, vedoucí odboru kancelář ředitelky úřadu</w:t>
            </w:r>
          </w:p>
        </w:tc>
      </w:tr>
    </w:tbl>
    <w:p w:rsidR="00795DCA" w:rsidRDefault="00795DCA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407FAF" w:rsidRPr="00C6016C" w:rsidTr="00CE16EB">
        <w:tc>
          <w:tcPr>
            <w:tcW w:w="9583" w:type="dxa"/>
            <w:gridSpan w:val="2"/>
          </w:tcPr>
          <w:p w:rsidR="00407FAF" w:rsidRPr="00553DA4" w:rsidRDefault="00407FAF" w:rsidP="00CE16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 Dodatek č. 3 ke smlouvě o autorské dílo na realizaci časosběrného dokumentárního filmu "Císařské lázně" s KMB International Films s.r.o.</w:t>
            </w: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1493/12/23</w:t>
            </w: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407FAF" w:rsidRDefault="00407FAF" w:rsidP="00407FA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schvaluje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dodatek č. 3 ke smlouvě o autorské dílo na realizaci časosběrného dokumentárního filmu "Císařské lázně" s KMB International Films s.r.o., ev. číslo KK02367/2021, dle návrhu</w:t>
            </w: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407FAF" w:rsidRDefault="00407FAF" w:rsidP="00407FA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pověřuje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Oľgu Halákovou, členku Rady Karlovarského kraje pro oblast kultury a památkové péče, podpisem uvedeného dodatku</w:t>
            </w: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Default="00407FAF" w:rsidP="00CE16EB">
            <w:pPr>
              <w:jc w:val="both"/>
              <w:rPr>
                <w:sz w:val="22"/>
                <w:szCs w:val="22"/>
              </w:rPr>
            </w:pPr>
          </w:p>
          <w:p w:rsidR="00407FAF" w:rsidRDefault="00407FAF" w:rsidP="00CE16EB">
            <w:pPr>
              <w:jc w:val="both"/>
              <w:rPr>
                <w:sz w:val="22"/>
                <w:szCs w:val="22"/>
              </w:rPr>
            </w:pPr>
          </w:p>
          <w:p w:rsidR="00407FAF" w:rsidRDefault="00407FAF" w:rsidP="00CE16EB">
            <w:pPr>
              <w:jc w:val="both"/>
              <w:rPr>
                <w:sz w:val="22"/>
                <w:szCs w:val="22"/>
              </w:rPr>
            </w:pPr>
          </w:p>
          <w:p w:rsidR="00407FAF" w:rsidRDefault="00407FAF" w:rsidP="00CE16EB">
            <w:pPr>
              <w:jc w:val="both"/>
              <w:rPr>
                <w:sz w:val="22"/>
                <w:szCs w:val="22"/>
              </w:rPr>
            </w:pPr>
          </w:p>
          <w:p w:rsidR="00407FAF" w:rsidRDefault="00407FAF" w:rsidP="00CE16EB">
            <w:pPr>
              <w:jc w:val="both"/>
              <w:rPr>
                <w:sz w:val="22"/>
                <w:szCs w:val="22"/>
              </w:rPr>
            </w:pPr>
          </w:p>
          <w:p w:rsidR="00407FAF" w:rsidRDefault="00407FAF" w:rsidP="00CE16EB">
            <w:pPr>
              <w:jc w:val="both"/>
              <w:rPr>
                <w:sz w:val="22"/>
                <w:szCs w:val="22"/>
              </w:rPr>
            </w:pPr>
          </w:p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407FAF" w:rsidRDefault="00407FAF" w:rsidP="00CE16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Termín kontroly: 05.02.2024</w:t>
            </w:r>
          </w:p>
        </w:tc>
      </w:tr>
      <w:tr w:rsidR="00407FAF" w:rsidRPr="00C6016C" w:rsidTr="00CE16EB">
        <w:tc>
          <w:tcPr>
            <w:tcW w:w="9583" w:type="dxa"/>
            <w:gridSpan w:val="2"/>
          </w:tcPr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</w:p>
        </w:tc>
      </w:tr>
      <w:tr w:rsidR="00407FAF" w:rsidRPr="00C6016C" w:rsidTr="00CE16EB">
        <w:tc>
          <w:tcPr>
            <w:tcW w:w="1361" w:type="dxa"/>
          </w:tcPr>
          <w:p w:rsidR="00407FAF" w:rsidRPr="007F77D0" w:rsidRDefault="00407FAF" w:rsidP="00CE16EB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407FAF" w:rsidRPr="00C6016C" w:rsidRDefault="00407FAF" w:rsidP="00CE16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Veronika Vodičková, vedoucí odboru kultury, památkové péče, lázeňství </w:t>
            </w:r>
            <w:r>
              <w:rPr>
                <w:sz w:val="22"/>
                <w:szCs w:val="22"/>
              </w:rPr>
              <w:br/>
              <w:t>a cestovního ruchu</w:t>
            </w:r>
          </w:p>
        </w:tc>
      </w:tr>
    </w:tbl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407FAF" w:rsidRPr="00372123" w:rsidRDefault="00407FAF" w:rsidP="00407FAF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426" w:right="-1"/>
        <w:rPr>
          <w:b/>
          <w:szCs w:val="24"/>
        </w:rPr>
      </w:pPr>
      <w:r>
        <w:rPr>
          <w:b/>
          <w:szCs w:val="24"/>
        </w:rPr>
        <w:t xml:space="preserve">Ing. Petr Kulhánek </w:t>
      </w:r>
      <w:r w:rsidR="003034A1">
        <w:rPr>
          <w:b/>
          <w:szCs w:val="24"/>
        </w:rPr>
        <w:t>v. r.</w:t>
      </w:r>
      <w:r>
        <w:rPr>
          <w:b/>
          <w:szCs w:val="24"/>
        </w:rPr>
        <w:tab/>
        <w:t xml:space="preserve">    </w:t>
      </w:r>
      <w:r w:rsidR="00393676">
        <w:rPr>
          <w:b/>
          <w:szCs w:val="24"/>
        </w:rPr>
        <w:t xml:space="preserve"> </w:t>
      </w:r>
      <w:r>
        <w:rPr>
          <w:b/>
          <w:szCs w:val="24"/>
        </w:rPr>
        <w:t xml:space="preserve"> Mgr. Dalibor Blažek </w:t>
      </w:r>
      <w:r w:rsidR="003034A1">
        <w:rPr>
          <w:b/>
          <w:szCs w:val="24"/>
        </w:rPr>
        <w:t>v. r.</w:t>
      </w:r>
    </w:p>
    <w:p w:rsidR="00407FAF" w:rsidRPr="00372123" w:rsidRDefault="00407FAF" w:rsidP="00407FAF">
      <w:pPr>
        <w:pStyle w:val="Textvbloku"/>
        <w:tabs>
          <w:tab w:val="clear" w:pos="567"/>
          <w:tab w:val="left" w:pos="993"/>
        </w:tabs>
        <w:ind w:left="993" w:right="-1"/>
        <w:rPr>
          <w:b/>
          <w:szCs w:val="24"/>
        </w:rPr>
      </w:pPr>
      <w:r w:rsidRPr="00372123">
        <w:rPr>
          <w:b/>
          <w:szCs w:val="24"/>
        </w:rPr>
        <w:t>hejtman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</w:t>
      </w:r>
      <w:r w:rsidR="003034A1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 xml:space="preserve"> náměstek hejtmana</w:t>
      </w:r>
    </w:p>
    <w:p w:rsidR="00407FAF" w:rsidRPr="00372123" w:rsidRDefault="00407FAF" w:rsidP="00407FAF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426" w:right="-1"/>
        <w:rPr>
          <w:b/>
          <w:szCs w:val="24"/>
        </w:rPr>
      </w:pPr>
      <w:r w:rsidRPr="00372123">
        <w:rPr>
          <w:b/>
          <w:szCs w:val="24"/>
        </w:rPr>
        <w:t>Karlovarského kraje</w:t>
      </w:r>
    </w:p>
    <w:p w:rsidR="00407FAF" w:rsidRDefault="00407FA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sectPr w:rsidR="00407FAF" w:rsidSect="00F916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AF" w:rsidRDefault="00407FAF">
      <w:r>
        <w:separator/>
      </w:r>
    </w:p>
  </w:endnote>
  <w:endnote w:type="continuationSeparator" w:id="0">
    <w:p w:rsidR="00407FAF" w:rsidRDefault="0040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CD" w:rsidRPr="00116ECD" w:rsidRDefault="00407FAF" w:rsidP="00116EC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14.12.2023</w:t>
    </w:r>
    <w:r w:rsidR="00116ECD" w:rsidRPr="00116ECD">
      <w:rPr>
        <w:sz w:val="18"/>
        <w:szCs w:val="18"/>
      </w:rPr>
      <w:tab/>
    </w:r>
    <w:r w:rsidR="00116ECD" w:rsidRPr="00116ECD">
      <w:rPr>
        <w:sz w:val="18"/>
        <w:szCs w:val="18"/>
      </w:rPr>
      <w:tab/>
      <w:t>Strana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PAGE </w:instrText>
    </w:r>
    <w:r w:rsidR="001C1460" w:rsidRPr="00116ECD">
      <w:rPr>
        <w:sz w:val="18"/>
        <w:szCs w:val="18"/>
      </w:rPr>
      <w:fldChar w:fldCharType="separate"/>
    </w:r>
    <w:r w:rsidR="003034A1">
      <w:rPr>
        <w:noProof/>
        <w:sz w:val="18"/>
        <w:szCs w:val="18"/>
      </w:rPr>
      <w:t>3</w:t>
    </w:r>
    <w:r w:rsidR="001C1460" w:rsidRPr="00116ECD">
      <w:rPr>
        <w:sz w:val="18"/>
        <w:szCs w:val="18"/>
      </w:rPr>
      <w:fldChar w:fldCharType="end"/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16ECD" w:rsidRPr="00116ECD">
      <w:rPr>
        <w:sz w:val="18"/>
        <w:szCs w:val="18"/>
      </w:rPr>
      <w:t>(celkem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NUMPAGES </w:instrText>
    </w:r>
    <w:r w:rsidR="001C1460" w:rsidRPr="00116ECD">
      <w:rPr>
        <w:sz w:val="18"/>
        <w:szCs w:val="18"/>
      </w:rPr>
      <w:fldChar w:fldCharType="separate"/>
    </w:r>
    <w:r w:rsidR="003034A1">
      <w:rPr>
        <w:noProof/>
        <w:sz w:val="18"/>
        <w:szCs w:val="18"/>
      </w:rPr>
      <w:t>3</w:t>
    </w:r>
    <w:r w:rsidR="001C1460" w:rsidRPr="00116ECD">
      <w:rPr>
        <w:sz w:val="18"/>
        <w:szCs w:val="18"/>
      </w:rPr>
      <w:fldChar w:fldCharType="end"/>
    </w:r>
    <w:r w:rsidR="00116ECD" w:rsidRPr="00116ECD">
      <w:rPr>
        <w:sz w:val="18"/>
        <w:szCs w:val="18"/>
      </w:rPr>
      <w:t>)</w:t>
    </w:r>
  </w:p>
  <w:p w:rsidR="009802A1" w:rsidRPr="00116ECD" w:rsidRDefault="009802A1" w:rsidP="00116ECD">
    <w:pPr>
      <w:pStyle w:val="Zpa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AF" w:rsidRDefault="00407FAF">
      <w:r>
        <w:separator/>
      </w:r>
    </w:p>
  </w:footnote>
  <w:footnote w:type="continuationSeparator" w:id="0">
    <w:p w:rsidR="00407FAF" w:rsidRDefault="0040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04" w:rsidRPr="007C1804" w:rsidRDefault="00311542" w:rsidP="007C18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Usnesení</w:t>
    </w:r>
    <w:r w:rsidR="007C1804" w:rsidRPr="007C1804">
      <w:rPr>
        <w:sz w:val="18"/>
        <w:szCs w:val="18"/>
      </w:rPr>
      <w:t xml:space="preserve"> z</w:t>
    </w:r>
    <w:r w:rsidR="007C1804">
      <w:rPr>
        <w:sz w:val="18"/>
        <w:szCs w:val="18"/>
      </w:rPr>
      <w:t xml:space="preserve">e </w:t>
    </w:r>
    <w:r w:rsidR="00407FAF">
      <w:rPr>
        <w:sz w:val="18"/>
        <w:szCs w:val="18"/>
      </w:rPr>
      <w:t>171</w:t>
    </w:r>
    <w:r w:rsidR="007C1804" w:rsidRPr="007C1804">
      <w:rPr>
        <w:sz w:val="18"/>
        <w:szCs w:val="18"/>
      </w:rPr>
      <w:t xml:space="preserve">. jednání RKK dne </w:t>
    </w:r>
    <w:r w:rsidR="00407FAF">
      <w:rPr>
        <w:sz w:val="18"/>
        <w:szCs w:val="18"/>
      </w:rPr>
      <w:t>14.12.2023 (mimo řádný termín)</w:t>
    </w:r>
    <w:r w:rsidR="00407FAF">
      <w:rPr>
        <w:sz w:val="18"/>
        <w:szCs w:val="18"/>
      </w:rPr>
      <w:tab/>
      <w:t>č. j. KK/3217/VZ/23</w:t>
    </w:r>
  </w:p>
  <w:p w:rsidR="007C1804" w:rsidRDefault="007C1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22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807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0B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AB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E2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0A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2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B26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C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A8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12DDE"/>
    <w:multiLevelType w:val="hybridMultilevel"/>
    <w:tmpl w:val="EA2EA22E"/>
    <w:lvl w:ilvl="0" w:tplc="11FC71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D53D60"/>
    <w:multiLevelType w:val="hybridMultilevel"/>
    <w:tmpl w:val="A8DEE43E"/>
    <w:lvl w:ilvl="0" w:tplc="1AB048D0">
      <w:start w:val="1"/>
      <w:numFmt w:val="lowerLetter"/>
      <w:lvlText w:val="%1)"/>
      <w:lvlJc w:val="left"/>
      <w:pPr>
        <w:tabs>
          <w:tab w:val="num" w:pos="1209"/>
        </w:tabs>
        <w:ind w:left="1209" w:hanging="358"/>
      </w:pPr>
      <w:rPr>
        <w:rFonts w:hint="default"/>
      </w:rPr>
    </w:lvl>
    <w:lvl w:ilvl="1" w:tplc="A2BEE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41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21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E7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C1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8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6F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8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B2A82"/>
    <w:multiLevelType w:val="hybridMultilevel"/>
    <w:tmpl w:val="CD5CFAF2"/>
    <w:lvl w:ilvl="0" w:tplc="E13415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4303C51"/>
    <w:multiLevelType w:val="multilevel"/>
    <w:tmpl w:val="41C459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0E317E"/>
    <w:multiLevelType w:val="hybridMultilevel"/>
    <w:tmpl w:val="C006504E"/>
    <w:lvl w:ilvl="0" w:tplc="5C84BC52">
      <w:start w:val="1"/>
      <w:numFmt w:val="bullet"/>
      <w:lvlText w:val="−"/>
      <w:lvlJc w:val="left"/>
      <w:pPr>
        <w:tabs>
          <w:tab w:val="num" w:pos="1568"/>
        </w:tabs>
        <w:ind w:left="1568" w:hanging="357"/>
      </w:pPr>
      <w:rPr>
        <w:rFonts w:ascii="Times New Roman" w:hAnsi="Times New Roman" w:cs="Times New Roman" w:hint="default"/>
        <w:color w:val="auto"/>
      </w:rPr>
    </w:lvl>
    <w:lvl w:ilvl="1" w:tplc="278EDE02">
      <w:start w:val="1"/>
      <w:numFmt w:val="bullet"/>
      <w:lvlText w:val="−"/>
      <w:lvlJc w:val="left"/>
      <w:pPr>
        <w:tabs>
          <w:tab w:val="num" w:pos="1976"/>
        </w:tabs>
        <w:ind w:left="1976" w:hanging="405"/>
      </w:pPr>
      <w:rPr>
        <w:rFonts w:ascii="Times New Roman" w:hAnsi="Times New Roman" w:cs="Times New Roman" w:hint="default"/>
        <w:color w:val="auto"/>
      </w:rPr>
    </w:lvl>
    <w:lvl w:ilvl="2" w:tplc="8D58F04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3CE0BA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5548C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814006B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8CC7B6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C728DC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6646E3D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E955FC2"/>
    <w:multiLevelType w:val="hybridMultilevel"/>
    <w:tmpl w:val="7420694A"/>
    <w:lvl w:ilvl="0" w:tplc="D7DCC6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0D89978">
      <w:start w:val="1"/>
      <w:numFmt w:val="lowerLetter"/>
      <w:lvlText w:val="%2)"/>
      <w:lvlJc w:val="left"/>
      <w:pPr>
        <w:tabs>
          <w:tab w:val="num" w:pos="1571"/>
        </w:tabs>
        <w:ind w:left="1571" w:hanging="358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F0631F"/>
    <w:multiLevelType w:val="hybridMultilevel"/>
    <w:tmpl w:val="DADA7B7E"/>
    <w:lvl w:ilvl="0" w:tplc="CC80C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A6E1D"/>
    <w:multiLevelType w:val="hybridMultilevel"/>
    <w:tmpl w:val="25CA318E"/>
    <w:name w:val="WW8Num72222"/>
    <w:lvl w:ilvl="0" w:tplc="0405000F">
      <w:start w:val="16"/>
      <w:numFmt w:val="bullet"/>
      <w:lvlText w:val="−"/>
      <w:lvlJc w:val="left"/>
      <w:pPr>
        <w:tabs>
          <w:tab w:val="num" w:pos="2060"/>
        </w:tabs>
        <w:ind w:left="2060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C714B5"/>
    <w:multiLevelType w:val="hybridMultilevel"/>
    <w:tmpl w:val="0FC2C96C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E91323A"/>
    <w:multiLevelType w:val="hybridMultilevel"/>
    <w:tmpl w:val="3D86A3B0"/>
    <w:lvl w:ilvl="0" w:tplc="E092BF16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310C4916"/>
    <w:multiLevelType w:val="hybridMultilevel"/>
    <w:tmpl w:val="09729EA6"/>
    <w:lvl w:ilvl="0" w:tplc="97E6DA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27A3A8C"/>
    <w:multiLevelType w:val="hybridMultilevel"/>
    <w:tmpl w:val="B8008B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D668D"/>
    <w:multiLevelType w:val="hybridMultilevel"/>
    <w:tmpl w:val="ED16F454"/>
    <w:lvl w:ilvl="0" w:tplc="44D05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135AC"/>
    <w:multiLevelType w:val="hybridMultilevel"/>
    <w:tmpl w:val="9A98687C"/>
    <w:lvl w:ilvl="0" w:tplc="D138DD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D6D7D"/>
    <w:multiLevelType w:val="hybridMultilevel"/>
    <w:tmpl w:val="3844FAD2"/>
    <w:lvl w:ilvl="0" w:tplc="354635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3645C"/>
    <w:multiLevelType w:val="hybridMultilevel"/>
    <w:tmpl w:val="96D6F320"/>
    <w:lvl w:ilvl="0" w:tplc="8D1E3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36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03AE8"/>
    <w:multiLevelType w:val="hybridMultilevel"/>
    <w:tmpl w:val="380A453E"/>
    <w:lvl w:ilvl="0" w:tplc="B53430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5569F"/>
    <w:multiLevelType w:val="hybridMultilevel"/>
    <w:tmpl w:val="F6DAB1A6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6"/>
      <w:numFmt w:val="bullet"/>
      <w:lvlText w:val="−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21350"/>
    <w:multiLevelType w:val="hybridMultilevel"/>
    <w:tmpl w:val="28083374"/>
    <w:lvl w:ilvl="0" w:tplc="5706D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84DC9"/>
    <w:multiLevelType w:val="hybridMultilevel"/>
    <w:tmpl w:val="ACCA449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53D2E3A"/>
    <w:multiLevelType w:val="hybridMultilevel"/>
    <w:tmpl w:val="653E5A38"/>
    <w:lvl w:ilvl="0" w:tplc="A41896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B487A87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AA62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E00006"/>
    <w:multiLevelType w:val="multilevel"/>
    <w:tmpl w:val="209A27FE"/>
    <w:lvl w:ilvl="0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 w15:restartNumberingAfterBreak="0">
    <w:nsid w:val="76BA7E46"/>
    <w:multiLevelType w:val="hybridMultilevel"/>
    <w:tmpl w:val="41C4592E"/>
    <w:lvl w:ilvl="0" w:tplc="50FE78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800EE"/>
    <w:multiLevelType w:val="hybridMultilevel"/>
    <w:tmpl w:val="B9B27CD2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21"/>
  </w:num>
  <w:num w:numId="5">
    <w:abstractNumId w:val="36"/>
  </w:num>
  <w:num w:numId="6">
    <w:abstractNumId w:val="15"/>
  </w:num>
  <w:num w:numId="7">
    <w:abstractNumId w:val="34"/>
  </w:num>
  <w:num w:numId="8">
    <w:abstractNumId w:val="11"/>
  </w:num>
  <w:num w:numId="9">
    <w:abstractNumId w:val="31"/>
  </w:num>
  <w:num w:numId="10">
    <w:abstractNumId w:val="12"/>
  </w:num>
  <w:num w:numId="11">
    <w:abstractNumId w:val="18"/>
  </w:num>
  <w:num w:numId="12">
    <w:abstractNumId w:val="10"/>
  </w:num>
  <w:num w:numId="13">
    <w:abstractNumId w:val="25"/>
  </w:num>
  <w:num w:numId="14">
    <w:abstractNumId w:val="30"/>
  </w:num>
  <w:num w:numId="15">
    <w:abstractNumId w:val="24"/>
  </w:num>
  <w:num w:numId="16">
    <w:abstractNumId w:val="35"/>
  </w:num>
  <w:num w:numId="17">
    <w:abstractNumId w:val="27"/>
  </w:num>
  <w:num w:numId="18">
    <w:abstractNumId w:val="19"/>
  </w:num>
  <w:num w:numId="19">
    <w:abstractNumId w:val="22"/>
  </w:num>
  <w:num w:numId="20">
    <w:abstractNumId w:val="23"/>
  </w:num>
  <w:num w:numId="21">
    <w:abstractNumId w:val="29"/>
  </w:num>
  <w:num w:numId="22">
    <w:abstractNumId w:val="13"/>
  </w:num>
  <w:num w:numId="23">
    <w:abstractNumId w:val="16"/>
  </w:num>
  <w:num w:numId="24">
    <w:abstractNumId w:val="26"/>
  </w:num>
  <w:num w:numId="25">
    <w:abstractNumId w:val="3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AF"/>
    <w:rsid w:val="00000CAB"/>
    <w:rsid w:val="0000205D"/>
    <w:rsid w:val="00002804"/>
    <w:rsid w:val="000043DD"/>
    <w:rsid w:val="0000497A"/>
    <w:rsid w:val="00005310"/>
    <w:rsid w:val="00006BD7"/>
    <w:rsid w:val="00006F27"/>
    <w:rsid w:val="00007754"/>
    <w:rsid w:val="00011E3B"/>
    <w:rsid w:val="00012487"/>
    <w:rsid w:val="00012C4C"/>
    <w:rsid w:val="0001433C"/>
    <w:rsid w:val="00015DA2"/>
    <w:rsid w:val="00015E24"/>
    <w:rsid w:val="0001649B"/>
    <w:rsid w:val="0001673B"/>
    <w:rsid w:val="00017CA0"/>
    <w:rsid w:val="00017F07"/>
    <w:rsid w:val="00020B14"/>
    <w:rsid w:val="00020CBD"/>
    <w:rsid w:val="000210AB"/>
    <w:rsid w:val="00021C61"/>
    <w:rsid w:val="00021E0D"/>
    <w:rsid w:val="00022432"/>
    <w:rsid w:val="00023C79"/>
    <w:rsid w:val="00023D76"/>
    <w:rsid w:val="00025F33"/>
    <w:rsid w:val="00027020"/>
    <w:rsid w:val="00027D2E"/>
    <w:rsid w:val="00027FCC"/>
    <w:rsid w:val="00031505"/>
    <w:rsid w:val="0003195B"/>
    <w:rsid w:val="00033139"/>
    <w:rsid w:val="000334BB"/>
    <w:rsid w:val="000352ED"/>
    <w:rsid w:val="00035329"/>
    <w:rsid w:val="000356FB"/>
    <w:rsid w:val="000357A7"/>
    <w:rsid w:val="00036139"/>
    <w:rsid w:val="0003647E"/>
    <w:rsid w:val="00036C0A"/>
    <w:rsid w:val="0003785F"/>
    <w:rsid w:val="00037953"/>
    <w:rsid w:val="00037F06"/>
    <w:rsid w:val="000408B7"/>
    <w:rsid w:val="000412AA"/>
    <w:rsid w:val="00043F14"/>
    <w:rsid w:val="00044117"/>
    <w:rsid w:val="0004531C"/>
    <w:rsid w:val="000458EB"/>
    <w:rsid w:val="0004741F"/>
    <w:rsid w:val="00047420"/>
    <w:rsid w:val="00050FBB"/>
    <w:rsid w:val="000520F4"/>
    <w:rsid w:val="00052883"/>
    <w:rsid w:val="000528C4"/>
    <w:rsid w:val="000532A4"/>
    <w:rsid w:val="000533AC"/>
    <w:rsid w:val="00053A40"/>
    <w:rsid w:val="00054670"/>
    <w:rsid w:val="00056560"/>
    <w:rsid w:val="000570AA"/>
    <w:rsid w:val="00057287"/>
    <w:rsid w:val="000573B3"/>
    <w:rsid w:val="00057D41"/>
    <w:rsid w:val="00060CD8"/>
    <w:rsid w:val="0006183B"/>
    <w:rsid w:val="00061EA3"/>
    <w:rsid w:val="00063464"/>
    <w:rsid w:val="00064719"/>
    <w:rsid w:val="000669BA"/>
    <w:rsid w:val="00070378"/>
    <w:rsid w:val="00070E2A"/>
    <w:rsid w:val="00070FA9"/>
    <w:rsid w:val="00071682"/>
    <w:rsid w:val="00072835"/>
    <w:rsid w:val="00072BD5"/>
    <w:rsid w:val="00074132"/>
    <w:rsid w:val="00075CA4"/>
    <w:rsid w:val="00075FE3"/>
    <w:rsid w:val="000802C7"/>
    <w:rsid w:val="000835B0"/>
    <w:rsid w:val="00083A4F"/>
    <w:rsid w:val="00084869"/>
    <w:rsid w:val="00086E3E"/>
    <w:rsid w:val="00087BDE"/>
    <w:rsid w:val="00091099"/>
    <w:rsid w:val="000912E8"/>
    <w:rsid w:val="0009144C"/>
    <w:rsid w:val="00091978"/>
    <w:rsid w:val="00091E9B"/>
    <w:rsid w:val="00092F8E"/>
    <w:rsid w:val="0009412C"/>
    <w:rsid w:val="00094374"/>
    <w:rsid w:val="00094EC5"/>
    <w:rsid w:val="00095B6D"/>
    <w:rsid w:val="00095E2C"/>
    <w:rsid w:val="00096108"/>
    <w:rsid w:val="000961C0"/>
    <w:rsid w:val="00096A3D"/>
    <w:rsid w:val="000A0390"/>
    <w:rsid w:val="000A0533"/>
    <w:rsid w:val="000A11F2"/>
    <w:rsid w:val="000A1585"/>
    <w:rsid w:val="000A19E4"/>
    <w:rsid w:val="000A244A"/>
    <w:rsid w:val="000A3828"/>
    <w:rsid w:val="000A523E"/>
    <w:rsid w:val="000A655F"/>
    <w:rsid w:val="000A7315"/>
    <w:rsid w:val="000A75B9"/>
    <w:rsid w:val="000A7C99"/>
    <w:rsid w:val="000B0070"/>
    <w:rsid w:val="000B03DF"/>
    <w:rsid w:val="000B0B92"/>
    <w:rsid w:val="000B19B6"/>
    <w:rsid w:val="000B1A99"/>
    <w:rsid w:val="000B1DA3"/>
    <w:rsid w:val="000B2246"/>
    <w:rsid w:val="000B33E5"/>
    <w:rsid w:val="000B5F61"/>
    <w:rsid w:val="000B7076"/>
    <w:rsid w:val="000B7BF0"/>
    <w:rsid w:val="000C04A4"/>
    <w:rsid w:val="000C182D"/>
    <w:rsid w:val="000C31B2"/>
    <w:rsid w:val="000C4A67"/>
    <w:rsid w:val="000C5079"/>
    <w:rsid w:val="000C533E"/>
    <w:rsid w:val="000C7BA5"/>
    <w:rsid w:val="000C7D33"/>
    <w:rsid w:val="000C7EBD"/>
    <w:rsid w:val="000D0039"/>
    <w:rsid w:val="000D0425"/>
    <w:rsid w:val="000D0CFC"/>
    <w:rsid w:val="000D18B3"/>
    <w:rsid w:val="000D1B5A"/>
    <w:rsid w:val="000D1B7B"/>
    <w:rsid w:val="000D29D3"/>
    <w:rsid w:val="000D302A"/>
    <w:rsid w:val="000D3175"/>
    <w:rsid w:val="000D33CC"/>
    <w:rsid w:val="000D3EF0"/>
    <w:rsid w:val="000D4086"/>
    <w:rsid w:val="000D4C02"/>
    <w:rsid w:val="000D5D92"/>
    <w:rsid w:val="000D5FC5"/>
    <w:rsid w:val="000D61A4"/>
    <w:rsid w:val="000D6A73"/>
    <w:rsid w:val="000D7DB8"/>
    <w:rsid w:val="000E1A41"/>
    <w:rsid w:val="000E25F9"/>
    <w:rsid w:val="000E2900"/>
    <w:rsid w:val="000E349F"/>
    <w:rsid w:val="000E6B31"/>
    <w:rsid w:val="000E72A7"/>
    <w:rsid w:val="000E7383"/>
    <w:rsid w:val="000F1518"/>
    <w:rsid w:val="000F1DE5"/>
    <w:rsid w:val="000F1F22"/>
    <w:rsid w:val="000F1F8A"/>
    <w:rsid w:val="000F27D8"/>
    <w:rsid w:val="000F285E"/>
    <w:rsid w:val="000F3140"/>
    <w:rsid w:val="000F3BDC"/>
    <w:rsid w:val="000F4D4D"/>
    <w:rsid w:val="000F641A"/>
    <w:rsid w:val="001001AF"/>
    <w:rsid w:val="001002CD"/>
    <w:rsid w:val="001027B9"/>
    <w:rsid w:val="00105DD3"/>
    <w:rsid w:val="00106992"/>
    <w:rsid w:val="00106FAA"/>
    <w:rsid w:val="001074FA"/>
    <w:rsid w:val="001075A5"/>
    <w:rsid w:val="0010774A"/>
    <w:rsid w:val="0011004E"/>
    <w:rsid w:val="00110B98"/>
    <w:rsid w:val="00111B20"/>
    <w:rsid w:val="00113D3C"/>
    <w:rsid w:val="00115386"/>
    <w:rsid w:val="00116ECD"/>
    <w:rsid w:val="0012025D"/>
    <w:rsid w:val="001208FA"/>
    <w:rsid w:val="0012096E"/>
    <w:rsid w:val="00120BB6"/>
    <w:rsid w:val="001226F1"/>
    <w:rsid w:val="001227C7"/>
    <w:rsid w:val="00122948"/>
    <w:rsid w:val="001235EB"/>
    <w:rsid w:val="00123B62"/>
    <w:rsid w:val="00123CA2"/>
    <w:rsid w:val="0012464E"/>
    <w:rsid w:val="00125F40"/>
    <w:rsid w:val="00126F64"/>
    <w:rsid w:val="00127C74"/>
    <w:rsid w:val="00127FBD"/>
    <w:rsid w:val="00130147"/>
    <w:rsid w:val="00130234"/>
    <w:rsid w:val="001307E4"/>
    <w:rsid w:val="00130807"/>
    <w:rsid w:val="00130AC3"/>
    <w:rsid w:val="00131786"/>
    <w:rsid w:val="00132D58"/>
    <w:rsid w:val="0013301B"/>
    <w:rsid w:val="00133370"/>
    <w:rsid w:val="00133779"/>
    <w:rsid w:val="00134C12"/>
    <w:rsid w:val="001354D9"/>
    <w:rsid w:val="00137B0D"/>
    <w:rsid w:val="00140725"/>
    <w:rsid w:val="001426FD"/>
    <w:rsid w:val="00142C41"/>
    <w:rsid w:val="0014314D"/>
    <w:rsid w:val="0014484B"/>
    <w:rsid w:val="00144863"/>
    <w:rsid w:val="001450BE"/>
    <w:rsid w:val="001458FD"/>
    <w:rsid w:val="00145947"/>
    <w:rsid w:val="00145B64"/>
    <w:rsid w:val="001461FC"/>
    <w:rsid w:val="00150809"/>
    <w:rsid w:val="00151181"/>
    <w:rsid w:val="00152F98"/>
    <w:rsid w:val="0015324D"/>
    <w:rsid w:val="001534DD"/>
    <w:rsid w:val="00153881"/>
    <w:rsid w:val="0015471B"/>
    <w:rsid w:val="001567DE"/>
    <w:rsid w:val="001600D3"/>
    <w:rsid w:val="001619D6"/>
    <w:rsid w:val="001629D6"/>
    <w:rsid w:val="00163993"/>
    <w:rsid w:val="00163FED"/>
    <w:rsid w:val="00164B83"/>
    <w:rsid w:val="00164EBB"/>
    <w:rsid w:val="00164FD4"/>
    <w:rsid w:val="00165171"/>
    <w:rsid w:val="00165DF5"/>
    <w:rsid w:val="00166434"/>
    <w:rsid w:val="00167FD9"/>
    <w:rsid w:val="001702D8"/>
    <w:rsid w:val="00173D4A"/>
    <w:rsid w:val="00174D1F"/>
    <w:rsid w:val="00175A3C"/>
    <w:rsid w:val="00175DF9"/>
    <w:rsid w:val="0017730B"/>
    <w:rsid w:val="00177369"/>
    <w:rsid w:val="00177877"/>
    <w:rsid w:val="001803E1"/>
    <w:rsid w:val="001814BE"/>
    <w:rsid w:val="00182927"/>
    <w:rsid w:val="00182C26"/>
    <w:rsid w:val="00183428"/>
    <w:rsid w:val="00186125"/>
    <w:rsid w:val="00186338"/>
    <w:rsid w:val="001866A2"/>
    <w:rsid w:val="001867D8"/>
    <w:rsid w:val="001902E5"/>
    <w:rsid w:val="00193CE9"/>
    <w:rsid w:val="00193EAA"/>
    <w:rsid w:val="00194F74"/>
    <w:rsid w:val="00195831"/>
    <w:rsid w:val="00195AA3"/>
    <w:rsid w:val="00195CD1"/>
    <w:rsid w:val="00197CFF"/>
    <w:rsid w:val="001A0AD3"/>
    <w:rsid w:val="001A101B"/>
    <w:rsid w:val="001A1159"/>
    <w:rsid w:val="001A15DE"/>
    <w:rsid w:val="001A546C"/>
    <w:rsid w:val="001A5543"/>
    <w:rsid w:val="001A6329"/>
    <w:rsid w:val="001A6F54"/>
    <w:rsid w:val="001A7A3F"/>
    <w:rsid w:val="001B0069"/>
    <w:rsid w:val="001B1986"/>
    <w:rsid w:val="001B2169"/>
    <w:rsid w:val="001B2514"/>
    <w:rsid w:val="001B55D2"/>
    <w:rsid w:val="001B57F3"/>
    <w:rsid w:val="001B63EE"/>
    <w:rsid w:val="001B652C"/>
    <w:rsid w:val="001C08E2"/>
    <w:rsid w:val="001C1460"/>
    <w:rsid w:val="001C158C"/>
    <w:rsid w:val="001C1605"/>
    <w:rsid w:val="001C1A53"/>
    <w:rsid w:val="001C482D"/>
    <w:rsid w:val="001C4E5C"/>
    <w:rsid w:val="001C5F8D"/>
    <w:rsid w:val="001D0DD7"/>
    <w:rsid w:val="001D0FA9"/>
    <w:rsid w:val="001D1AF9"/>
    <w:rsid w:val="001D1B05"/>
    <w:rsid w:val="001D2860"/>
    <w:rsid w:val="001D3D81"/>
    <w:rsid w:val="001D511C"/>
    <w:rsid w:val="001D6E96"/>
    <w:rsid w:val="001D7C11"/>
    <w:rsid w:val="001D7E1B"/>
    <w:rsid w:val="001E033E"/>
    <w:rsid w:val="001E0651"/>
    <w:rsid w:val="001E0CD7"/>
    <w:rsid w:val="001E16A1"/>
    <w:rsid w:val="001E18DE"/>
    <w:rsid w:val="001E322F"/>
    <w:rsid w:val="001E443C"/>
    <w:rsid w:val="001E54D4"/>
    <w:rsid w:val="001E7031"/>
    <w:rsid w:val="001E74A5"/>
    <w:rsid w:val="001F1CCE"/>
    <w:rsid w:val="001F1E11"/>
    <w:rsid w:val="001F3237"/>
    <w:rsid w:val="001F3797"/>
    <w:rsid w:val="001F44E0"/>
    <w:rsid w:val="001F5DCA"/>
    <w:rsid w:val="00201D74"/>
    <w:rsid w:val="002023F2"/>
    <w:rsid w:val="00204D8F"/>
    <w:rsid w:val="002055F7"/>
    <w:rsid w:val="00205BF9"/>
    <w:rsid w:val="00205E1C"/>
    <w:rsid w:val="002066F0"/>
    <w:rsid w:val="00206AFC"/>
    <w:rsid w:val="00207C54"/>
    <w:rsid w:val="00207F43"/>
    <w:rsid w:val="002109ED"/>
    <w:rsid w:val="00210A12"/>
    <w:rsid w:val="00210B21"/>
    <w:rsid w:val="00210CE9"/>
    <w:rsid w:val="00210D42"/>
    <w:rsid w:val="00211E73"/>
    <w:rsid w:val="00212341"/>
    <w:rsid w:val="00212C60"/>
    <w:rsid w:val="00212D23"/>
    <w:rsid w:val="00213D33"/>
    <w:rsid w:val="0021573B"/>
    <w:rsid w:val="00215CD2"/>
    <w:rsid w:val="00216CA1"/>
    <w:rsid w:val="002206B1"/>
    <w:rsid w:val="00220E65"/>
    <w:rsid w:val="0022135F"/>
    <w:rsid w:val="00221620"/>
    <w:rsid w:val="002223DA"/>
    <w:rsid w:val="00222C46"/>
    <w:rsid w:val="0022383F"/>
    <w:rsid w:val="0022387A"/>
    <w:rsid w:val="00224951"/>
    <w:rsid w:val="0023065D"/>
    <w:rsid w:val="00230F31"/>
    <w:rsid w:val="0023180F"/>
    <w:rsid w:val="00232414"/>
    <w:rsid w:val="00232DAD"/>
    <w:rsid w:val="002354D6"/>
    <w:rsid w:val="002363E4"/>
    <w:rsid w:val="00237080"/>
    <w:rsid w:val="0023773B"/>
    <w:rsid w:val="0023783A"/>
    <w:rsid w:val="00237C96"/>
    <w:rsid w:val="00242D80"/>
    <w:rsid w:val="00243214"/>
    <w:rsid w:val="00243304"/>
    <w:rsid w:val="0024374A"/>
    <w:rsid w:val="00243CB9"/>
    <w:rsid w:val="0024463C"/>
    <w:rsid w:val="00244BF6"/>
    <w:rsid w:val="00244E2E"/>
    <w:rsid w:val="00246666"/>
    <w:rsid w:val="0024689F"/>
    <w:rsid w:val="00247101"/>
    <w:rsid w:val="00252619"/>
    <w:rsid w:val="002531B5"/>
    <w:rsid w:val="002540C0"/>
    <w:rsid w:val="00254AC3"/>
    <w:rsid w:val="00254D1F"/>
    <w:rsid w:val="002550DF"/>
    <w:rsid w:val="00255F95"/>
    <w:rsid w:val="00257291"/>
    <w:rsid w:val="00260401"/>
    <w:rsid w:val="00261489"/>
    <w:rsid w:val="002627CE"/>
    <w:rsid w:val="00262E23"/>
    <w:rsid w:val="002630A9"/>
    <w:rsid w:val="00263662"/>
    <w:rsid w:val="00263A36"/>
    <w:rsid w:val="00263EE0"/>
    <w:rsid w:val="00264FE5"/>
    <w:rsid w:val="00265E89"/>
    <w:rsid w:val="00266CA7"/>
    <w:rsid w:val="00266E3D"/>
    <w:rsid w:val="00267943"/>
    <w:rsid w:val="00267D6F"/>
    <w:rsid w:val="002700A4"/>
    <w:rsid w:val="00270D5D"/>
    <w:rsid w:val="00272946"/>
    <w:rsid w:val="00273218"/>
    <w:rsid w:val="00276EF3"/>
    <w:rsid w:val="00277125"/>
    <w:rsid w:val="00277214"/>
    <w:rsid w:val="00277493"/>
    <w:rsid w:val="00277B72"/>
    <w:rsid w:val="00277B9E"/>
    <w:rsid w:val="00282110"/>
    <w:rsid w:val="0028254B"/>
    <w:rsid w:val="00282B43"/>
    <w:rsid w:val="00283984"/>
    <w:rsid w:val="0028443F"/>
    <w:rsid w:val="0028525D"/>
    <w:rsid w:val="00287B47"/>
    <w:rsid w:val="0029018B"/>
    <w:rsid w:val="002911EA"/>
    <w:rsid w:val="0029211F"/>
    <w:rsid w:val="002923D7"/>
    <w:rsid w:val="002932D4"/>
    <w:rsid w:val="00295ED4"/>
    <w:rsid w:val="002A0626"/>
    <w:rsid w:val="002A06B6"/>
    <w:rsid w:val="002A0718"/>
    <w:rsid w:val="002A086C"/>
    <w:rsid w:val="002A0B22"/>
    <w:rsid w:val="002A0BF4"/>
    <w:rsid w:val="002A0CCF"/>
    <w:rsid w:val="002A1A83"/>
    <w:rsid w:val="002A1ED2"/>
    <w:rsid w:val="002A2E47"/>
    <w:rsid w:val="002A2FDD"/>
    <w:rsid w:val="002A5E2F"/>
    <w:rsid w:val="002A6300"/>
    <w:rsid w:val="002A69F7"/>
    <w:rsid w:val="002A79EB"/>
    <w:rsid w:val="002A7E25"/>
    <w:rsid w:val="002B00F5"/>
    <w:rsid w:val="002B0CB7"/>
    <w:rsid w:val="002B1504"/>
    <w:rsid w:val="002B1765"/>
    <w:rsid w:val="002B2DF2"/>
    <w:rsid w:val="002B32D9"/>
    <w:rsid w:val="002B38B2"/>
    <w:rsid w:val="002B3925"/>
    <w:rsid w:val="002B3F43"/>
    <w:rsid w:val="002B4C40"/>
    <w:rsid w:val="002B4EAF"/>
    <w:rsid w:val="002B61F6"/>
    <w:rsid w:val="002B6949"/>
    <w:rsid w:val="002B7406"/>
    <w:rsid w:val="002C089D"/>
    <w:rsid w:val="002C0D89"/>
    <w:rsid w:val="002C1B53"/>
    <w:rsid w:val="002C2340"/>
    <w:rsid w:val="002C3B0C"/>
    <w:rsid w:val="002C3DA8"/>
    <w:rsid w:val="002C4987"/>
    <w:rsid w:val="002C611D"/>
    <w:rsid w:val="002C75A3"/>
    <w:rsid w:val="002D1789"/>
    <w:rsid w:val="002D1B13"/>
    <w:rsid w:val="002D209C"/>
    <w:rsid w:val="002D229D"/>
    <w:rsid w:val="002D2AA8"/>
    <w:rsid w:val="002D4E74"/>
    <w:rsid w:val="002D4EFB"/>
    <w:rsid w:val="002D6BE1"/>
    <w:rsid w:val="002E0B9B"/>
    <w:rsid w:val="002E2031"/>
    <w:rsid w:val="002E2667"/>
    <w:rsid w:val="002E30D3"/>
    <w:rsid w:val="002E4BEE"/>
    <w:rsid w:val="002E5975"/>
    <w:rsid w:val="002E5D72"/>
    <w:rsid w:val="002E6B57"/>
    <w:rsid w:val="002E7A78"/>
    <w:rsid w:val="002F083F"/>
    <w:rsid w:val="002F24E7"/>
    <w:rsid w:val="002F2CE8"/>
    <w:rsid w:val="002F3BE9"/>
    <w:rsid w:val="002F4A7E"/>
    <w:rsid w:val="002F535A"/>
    <w:rsid w:val="002F5AF3"/>
    <w:rsid w:val="002F65DD"/>
    <w:rsid w:val="002F6731"/>
    <w:rsid w:val="00300E7B"/>
    <w:rsid w:val="00301978"/>
    <w:rsid w:val="003034A1"/>
    <w:rsid w:val="00303A2C"/>
    <w:rsid w:val="00303E95"/>
    <w:rsid w:val="003040B7"/>
    <w:rsid w:val="00304207"/>
    <w:rsid w:val="0030509D"/>
    <w:rsid w:val="003056F0"/>
    <w:rsid w:val="00305B4D"/>
    <w:rsid w:val="00305C1F"/>
    <w:rsid w:val="00305E1F"/>
    <w:rsid w:val="00306B26"/>
    <w:rsid w:val="00307110"/>
    <w:rsid w:val="00307579"/>
    <w:rsid w:val="00307A21"/>
    <w:rsid w:val="00307BB1"/>
    <w:rsid w:val="00307D31"/>
    <w:rsid w:val="00310CDE"/>
    <w:rsid w:val="00311542"/>
    <w:rsid w:val="003120CA"/>
    <w:rsid w:val="00312C77"/>
    <w:rsid w:val="00314CC0"/>
    <w:rsid w:val="00315846"/>
    <w:rsid w:val="0032042B"/>
    <w:rsid w:val="00320941"/>
    <w:rsid w:val="003226E2"/>
    <w:rsid w:val="00322879"/>
    <w:rsid w:val="00322D99"/>
    <w:rsid w:val="00323D7C"/>
    <w:rsid w:val="0032452D"/>
    <w:rsid w:val="00324825"/>
    <w:rsid w:val="003263FD"/>
    <w:rsid w:val="00326509"/>
    <w:rsid w:val="003275B8"/>
    <w:rsid w:val="0033032C"/>
    <w:rsid w:val="003308C5"/>
    <w:rsid w:val="003310F6"/>
    <w:rsid w:val="0033220B"/>
    <w:rsid w:val="00332820"/>
    <w:rsid w:val="00332E3E"/>
    <w:rsid w:val="003333CE"/>
    <w:rsid w:val="003337FE"/>
    <w:rsid w:val="003347F1"/>
    <w:rsid w:val="00334A9F"/>
    <w:rsid w:val="00337E1B"/>
    <w:rsid w:val="00340AB4"/>
    <w:rsid w:val="00340CD6"/>
    <w:rsid w:val="00342351"/>
    <w:rsid w:val="0034251B"/>
    <w:rsid w:val="0034333B"/>
    <w:rsid w:val="00343559"/>
    <w:rsid w:val="00343E74"/>
    <w:rsid w:val="00344FAC"/>
    <w:rsid w:val="003459D2"/>
    <w:rsid w:val="00345FE4"/>
    <w:rsid w:val="00346A2F"/>
    <w:rsid w:val="00347ADA"/>
    <w:rsid w:val="0035007A"/>
    <w:rsid w:val="003517FF"/>
    <w:rsid w:val="003524F7"/>
    <w:rsid w:val="00352602"/>
    <w:rsid w:val="003532DC"/>
    <w:rsid w:val="0035433F"/>
    <w:rsid w:val="00354B65"/>
    <w:rsid w:val="00355387"/>
    <w:rsid w:val="00355482"/>
    <w:rsid w:val="00355EEF"/>
    <w:rsid w:val="00355F3B"/>
    <w:rsid w:val="003568C2"/>
    <w:rsid w:val="00357964"/>
    <w:rsid w:val="00360A48"/>
    <w:rsid w:val="0036363B"/>
    <w:rsid w:val="0036455E"/>
    <w:rsid w:val="00364613"/>
    <w:rsid w:val="00364956"/>
    <w:rsid w:val="00364EB2"/>
    <w:rsid w:val="003650B3"/>
    <w:rsid w:val="003659D5"/>
    <w:rsid w:val="003664CD"/>
    <w:rsid w:val="00366522"/>
    <w:rsid w:val="00367221"/>
    <w:rsid w:val="0037010F"/>
    <w:rsid w:val="003708CF"/>
    <w:rsid w:val="00370BBA"/>
    <w:rsid w:val="0037115E"/>
    <w:rsid w:val="00371362"/>
    <w:rsid w:val="003733A5"/>
    <w:rsid w:val="00373BEA"/>
    <w:rsid w:val="00374E27"/>
    <w:rsid w:val="003750F3"/>
    <w:rsid w:val="00375A12"/>
    <w:rsid w:val="00375D52"/>
    <w:rsid w:val="003762EA"/>
    <w:rsid w:val="00376DB4"/>
    <w:rsid w:val="00377B7F"/>
    <w:rsid w:val="003815B8"/>
    <w:rsid w:val="003828ED"/>
    <w:rsid w:val="00383DB7"/>
    <w:rsid w:val="00384AF1"/>
    <w:rsid w:val="003863FE"/>
    <w:rsid w:val="003920E7"/>
    <w:rsid w:val="0039295A"/>
    <w:rsid w:val="00393676"/>
    <w:rsid w:val="00393ECA"/>
    <w:rsid w:val="00395C33"/>
    <w:rsid w:val="00396635"/>
    <w:rsid w:val="00396721"/>
    <w:rsid w:val="00396C83"/>
    <w:rsid w:val="003A1120"/>
    <w:rsid w:val="003A24EF"/>
    <w:rsid w:val="003A34F7"/>
    <w:rsid w:val="003A4F3D"/>
    <w:rsid w:val="003A5941"/>
    <w:rsid w:val="003A66F0"/>
    <w:rsid w:val="003A6A91"/>
    <w:rsid w:val="003A7152"/>
    <w:rsid w:val="003A7D5C"/>
    <w:rsid w:val="003B1F59"/>
    <w:rsid w:val="003B29D8"/>
    <w:rsid w:val="003B610C"/>
    <w:rsid w:val="003B6311"/>
    <w:rsid w:val="003B6C88"/>
    <w:rsid w:val="003B6F78"/>
    <w:rsid w:val="003B7F66"/>
    <w:rsid w:val="003C05C2"/>
    <w:rsid w:val="003C077F"/>
    <w:rsid w:val="003C07A4"/>
    <w:rsid w:val="003C088B"/>
    <w:rsid w:val="003C157B"/>
    <w:rsid w:val="003C2771"/>
    <w:rsid w:val="003C290D"/>
    <w:rsid w:val="003C2FF4"/>
    <w:rsid w:val="003C31A1"/>
    <w:rsid w:val="003C388A"/>
    <w:rsid w:val="003C4ADE"/>
    <w:rsid w:val="003C594C"/>
    <w:rsid w:val="003C5B70"/>
    <w:rsid w:val="003C66CB"/>
    <w:rsid w:val="003C6DE9"/>
    <w:rsid w:val="003C7095"/>
    <w:rsid w:val="003C7749"/>
    <w:rsid w:val="003C799D"/>
    <w:rsid w:val="003D05A8"/>
    <w:rsid w:val="003D4751"/>
    <w:rsid w:val="003D48C2"/>
    <w:rsid w:val="003D4984"/>
    <w:rsid w:val="003D52E5"/>
    <w:rsid w:val="003D73DC"/>
    <w:rsid w:val="003E37A1"/>
    <w:rsid w:val="003E3B63"/>
    <w:rsid w:val="003E4D20"/>
    <w:rsid w:val="003E5DE1"/>
    <w:rsid w:val="003E6CA7"/>
    <w:rsid w:val="003F0A50"/>
    <w:rsid w:val="003F0AB7"/>
    <w:rsid w:val="003F11D8"/>
    <w:rsid w:val="003F1B36"/>
    <w:rsid w:val="003F47DA"/>
    <w:rsid w:val="003F6095"/>
    <w:rsid w:val="003F6967"/>
    <w:rsid w:val="003F6BD2"/>
    <w:rsid w:val="003F7268"/>
    <w:rsid w:val="003F7A4A"/>
    <w:rsid w:val="004012FF"/>
    <w:rsid w:val="00402B80"/>
    <w:rsid w:val="00403D69"/>
    <w:rsid w:val="004043D4"/>
    <w:rsid w:val="00404471"/>
    <w:rsid w:val="004049BD"/>
    <w:rsid w:val="004054AE"/>
    <w:rsid w:val="0040570E"/>
    <w:rsid w:val="00406128"/>
    <w:rsid w:val="004068DC"/>
    <w:rsid w:val="00407FAF"/>
    <w:rsid w:val="00410583"/>
    <w:rsid w:val="0041060D"/>
    <w:rsid w:val="0041077C"/>
    <w:rsid w:val="00410C90"/>
    <w:rsid w:val="0041254F"/>
    <w:rsid w:val="00412D12"/>
    <w:rsid w:val="00413BCD"/>
    <w:rsid w:val="00413C1A"/>
    <w:rsid w:val="00414299"/>
    <w:rsid w:val="00414FBB"/>
    <w:rsid w:val="004160F4"/>
    <w:rsid w:val="00417413"/>
    <w:rsid w:val="00417782"/>
    <w:rsid w:val="0042054D"/>
    <w:rsid w:val="00420A13"/>
    <w:rsid w:val="004218C9"/>
    <w:rsid w:val="00422275"/>
    <w:rsid w:val="004222F2"/>
    <w:rsid w:val="00423B96"/>
    <w:rsid w:val="004241F1"/>
    <w:rsid w:val="00424278"/>
    <w:rsid w:val="00424576"/>
    <w:rsid w:val="0042465D"/>
    <w:rsid w:val="00424B16"/>
    <w:rsid w:val="00426794"/>
    <w:rsid w:val="00431799"/>
    <w:rsid w:val="00432936"/>
    <w:rsid w:val="00432AC5"/>
    <w:rsid w:val="004345F1"/>
    <w:rsid w:val="0043483B"/>
    <w:rsid w:val="00434919"/>
    <w:rsid w:val="004354D7"/>
    <w:rsid w:val="00436ACC"/>
    <w:rsid w:val="004404EC"/>
    <w:rsid w:val="00441187"/>
    <w:rsid w:val="00441744"/>
    <w:rsid w:val="00441D9F"/>
    <w:rsid w:val="004432CD"/>
    <w:rsid w:val="00444E72"/>
    <w:rsid w:val="004461A5"/>
    <w:rsid w:val="004464AD"/>
    <w:rsid w:val="00447807"/>
    <w:rsid w:val="0045198B"/>
    <w:rsid w:val="00453377"/>
    <w:rsid w:val="00454E8B"/>
    <w:rsid w:val="004553ED"/>
    <w:rsid w:val="004556D8"/>
    <w:rsid w:val="00455EEC"/>
    <w:rsid w:val="00460BF5"/>
    <w:rsid w:val="0046126E"/>
    <w:rsid w:val="0046159A"/>
    <w:rsid w:val="004627C3"/>
    <w:rsid w:val="00462E07"/>
    <w:rsid w:val="004649C8"/>
    <w:rsid w:val="00466547"/>
    <w:rsid w:val="0046688B"/>
    <w:rsid w:val="00466A01"/>
    <w:rsid w:val="00467741"/>
    <w:rsid w:val="00470647"/>
    <w:rsid w:val="00471947"/>
    <w:rsid w:val="00471E40"/>
    <w:rsid w:val="00471EAE"/>
    <w:rsid w:val="0047261A"/>
    <w:rsid w:val="004738BD"/>
    <w:rsid w:val="00473F86"/>
    <w:rsid w:val="00475289"/>
    <w:rsid w:val="00475BD3"/>
    <w:rsid w:val="0047667A"/>
    <w:rsid w:val="004809F2"/>
    <w:rsid w:val="00483138"/>
    <w:rsid w:val="0048501D"/>
    <w:rsid w:val="0048631B"/>
    <w:rsid w:val="004873E1"/>
    <w:rsid w:val="00490F5E"/>
    <w:rsid w:val="004917BB"/>
    <w:rsid w:val="004918A5"/>
    <w:rsid w:val="00493112"/>
    <w:rsid w:val="004972D5"/>
    <w:rsid w:val="004978AC"/>
    <w:rsid w:val="0049793D"/>
    <w:rsid w:val="00497C99"/>
    <w:rsid w:val="00497FE8"/>
    <w:rsid w:val="004A2A88"/>
    <w:rsid w:val="004A2DD7"/>
    <w:rsid w:val="004A487C"/>
    <w:rsid w:val="004A57E7"/>
    <w:rsid w:val="004A606C"/>
    <w:rsid w:val="004A6A2B"/>
    <w:rsid w:val="004A7A4A"/>
    <w:rsid w:val="004A7B87"/>
    <w:rsid w:val="004A7BBC"/>
    <w:rsid w:val="004A7F58"/>
    <w:rsid w:val="004B0524"/>
    <w:rsid w:val="004B0CAE"/>
    <w:rsid w:val="004B1679"/>
    <w:rsid w:val="004B2893"/>
    <w:rsid w:val="004B2D29"/>
    <w:rsid w:val="004B2FB1"/>
    <w:rsid w:val="004B33B9"/>
    <w:rsid w:val="004B641C"/>
    <w:rsid w:val="004B7662"/>
    <w:rsid w:val="004B7A85"/>
    <w:rsid w:val="004C0A3A"/>
    <w:rsid w:val="004C1010"/>
    <w:rsid w:val="004C24B9"/>
    <w:rsid w:val="004C268F"/>
    <w:rsid w:val="004C309A"/>
    <w:rsid w:val="004C376F"/>
    <w:rsid w:val="004C44D7"/>
    <w:rsid w:val="004C46C9"/>
    <w:rsid w:val="004C5A5C"/>
    <w:rsid w:val="004C5CD8"/>
    <w:rsid w:val="004C6A5C"/>
    <w:rsid w:val="004C6B2D"/>
    <w:rsid w:val="004C784C"/>
    <w:rsid w:val="004C787A"/>
    <w:rsid w:val="004D0666"/>
    <w:rsid w:val="004D1433"/>
    <w:rsid w:val="004D2230"/>
    <w:rsid w:val="004D31E2"/>
    <w:rsid w:val="004D4FAD"/>
    <w:rsid w:val="004D5031"/>
    <w:rsid w:val="004D617F"/>
    <w:rsid w:val="004D6C20"/>
    <w:rsid w:val="004D6F21"/>
    <w:rsid w:val="004D7F51"/>
    <w:rsid w:val="004E04BD"/>
    <w:rsid w:val="004E1069"/>
    <w:rsid w:val="004E13FA"/>
    <w:rsid w:val="004E200B"/>
    <w:rsid w:val="004E372B"/>
    <w:rsid w:val="004E3C9A"/>
    <w:rsid w:val="004E3F4B"/>
    <w:rsid w:val="004E4650"/>
    <w:rsid w:val="004E61A1"/>
    <w:rsid w:val="004E6478"/>
    <w:rsid w:val="004E66D7"/>
    <w:rsid w:val="004F0F60"/>
    <w:rsid w:val="004F253E"/>
    <w:rsid w:val="004F2653"/>
    <w:rsid w:val="004F2680"/>
    <w:rsid w:val="004F340F"/>
    <w:rsid w:val="004F3B30"/>
    <w:rsid w:val="004F4E60"/>
    <w:rsid w:val="004F59BB"/>
    <w:rsid w:val="004F702B"/>
    <w:rsid w:val="004F7CCA"/>
    <w:rsid w:val="004F7D32"/>
    <w:rsid w:val="005000E4"/>
    <w:rsid w:val="00500CB5"/>
    <w:rsid w:val="00500F4C"/>
    <w:rsid w:val="0050152E"/>
    <w:rsid w:val="00501ADB"/>
    <w:rsid w:val="00501BB8"/>
    <w:rsid w:val="00501EA6"/>
    <w:rsid w:val="00501EF9"/>
    <w:rsid w:val="005046A0"/>
    <w:rsid w:val="00506E23"/>
    <w:rsid w:val="00506F84"/>
    <w:rsid w:val="005070B8"/>
    <w:rsid w:val="005071CC"/>
    <w:rsid w:val="005077D0"/>
    <w:rsid w:val="00510E14"/>
    <w:rsid w:val="00513146"/>
    <w:rsid w:val="0051345C"/>
    <w:rsid w:val="0051348E"/>
    <w:rsid w:val="00515373"/>
    <w:rsid w:val="00516C47"/>
    <w:rsid w:val="00520754"/>
    <w:rsid w:val="005216B4"/>
    <w:rsid w:val="005230E0"/>
    <w:rsid w:val="005275DE"/>
    <w:rsid w:val="00527BBE"/>
    <w:rsid w:val="005320BD"/>
    <w:rsid w:val="00532FC2"/>
    <w:rsid w:val="00533F22"/>
    <w:rsid w:val="00534BFF"/>
    <w:rsid w:val="00536879"/>
    <w:rsid w:val="00536A76"/>
    <w:rsid w:val="005374A6"/>
    <w:rsid w:val="005377B2"/>
    <w:rsid w:val="00537BBF"/>
    <w:rsid w:val="0054011A"/>
    <w:rsid w:val="00540378"/>
    <w:rsid w:val="00541FC6"/>
    <w:rsid w:val="0054294B"/>
    <w:rsid w:val="005460E0"/>
    <w:rsid w:val="005468FA"/>
    <w:rsid w:val="00546BFA"/>
    <w:rsid w:val="00546C37"/>
    <w:rsid w:val="005475FD"/>
    <w:rsid w:val="00547FA3"/>
    <w:rsid w:val="005508AD"/>
    <w:rsid w:val="00551458"/>
    <w:rsid w:val="00552832"/>
    <w:rsid w:val="00552AB7"/>
    <w:rsid w:val="00552ACE"/>
    <w:rsid w:val="0055314C"/>
    <w:rsid w:val="0055351C"/>
    <w:rsid w:val="005539A0"/>
    <w:rsid w:val="00553DA4"/>
    <w:rsid w:val="00554930"/>
    <w:rsid w:val="00555AEE"/>
    <w:rsid w:val="00555EBD"/>
    <w:rsid w:val="005578D9"/>
    <w:rsid w:val="005614BE"/>
    <w:rsid w:val="00566433"/>
    <w:rsid w:val="00566E5F"/>
    <w:rsid w:val="0056742F"/>
    <w:rsid w:val="0057013E"/>
    <w:rsid w:val="005707E2"/>
    <w:rsid w:val="005708C2"/>
    <w:rsid w:val="0057098F"/>
    <w:rsid w:val="00571557"/>
    <w:rsid w:val="005715FA"/>
    <w:rsid w:val="0057390B"/>
    <w:rsid w:val="00573DC3"/>
    <w:rsid w:val="00573ECE"/>
    <w:rsid w:val="00574126"/>
    <w:rsid w:val="0057506D"/>
    <w:rsid w:val="005750AB"/>
    <w:rsid w:val="0057511A"/>
    <w:rsid w:val="00575E2E"/>
    <w:rsid w:val="00575FBC"/>
    <w:rsid w:val="00576081"/>
    <w:rsid w:val="0057659A"/>
    <w:rsid w:val="00576DCB"/>
    <w:rsid w:val="00577769"/>
    <w:rsid w:val="00577948"/>
    <w:rsid w:val="00580160"/>
    <w:rsid w:val="00580827"/>
    <w:rsid w:val="0058197A"/>
    <w:rsid w:val="00582293"/>
    <w:rsid w:val="00582B4A"/>
    <w:rsid w:val="00583E08"/>
    <w:rsid w:val="00584BB9"/>
    <w:rsid w:val="00584E8B"/>
    <w:rsid w:val="005854B6"/>
    <w:rsid w:val="00585D99"/>
    <w:rsid w:val="0058634E"/>
    <w:rsid w:val="0059351A"/>
    <w:rsid w:val="00593805"/>
    <w:rsid w:val="00594A33"/>
    <w:rsid w:val="00596054"/>
    <w:rsid w:val="00596A91"/>
    <w:rsid w:val="00597BA5"/>
    <w:rsid w:val="005A04CA"/>
    <w:rsid w:val="005A1604"/>
    <w:rsid w:val="005A2AA8"/>
    <w:rsid w:val="005A30D4"/>
    <w:rsid w:val="005A4381"/>
    <w:rsid w:val="005A450A"/>
    <w:rsid w:val="005A4B61"/>
    <w:rsid w:val="005A6FC1"/>
    <w:rsid w:val="005A72BE"/>
    <w:rsid w:val="005B0D79"/>
    <w:rsid w:val="005B2961"/>
    <w:rsid w:val="005B2B57"/>
    <w:rsid w:val="005B30B3"/>
    <w:rsid w:val="005B3824"/>
    <w:rsid w:val="005B486B"/>
    <w:rsid w:val="005B53A7"/>
    <w:rsid w:val="005B69FC"/>
    <w:rsid w:val="005B7685"/>
    <w:rsid w:val="005B7DC6"/>
    <w:rsid w:val="005C0FF3"/>
    <w:rsid w:val="005C13A3"/>
    <w:rsid w:val="005C15A9"/>
    <w:rsid w:val="005C1BFE"/>
    <w:rsid w:val="005C265E"/>
    <w:rsid w:val="005C2B4D"/>
    <w:rsid w:val="005C444E"/>
    <w:rsid w:val="005C5A94"/>
    <w:rsid w:val="005C7171"/>
    <w:rsid w:val="005C72C4"/>
    <w:rsid w:val="005D081D"/>
    <w:rsid w:val="005D1C52"/>
    <w:rsid w:val="005D281F"/>
    <w:rsid w:val="005D301A"/>
    <w:rsid w:val="005D4307"/>
    <w:rsid w:val="005D4C6E"/>
    <w:rsid w:val="005D54B1"/>
    <w:rsid w:val="005D7C23"/>
    <w:rsid w:val="005E0DB9"/>
    <w:rsid w:val="005E139D"/>
    <w:rsid w:val="005E3EEC"/>
    <w:rsid w:val="005E4290"/>
    <w:rsid w:val="005E51F4"/>
    <w:rsid w:val="005E7032"/>
    <w:rsid w:val="005E78C2"/>
    <w:rsid w:val="005F12F5"/>
    <w:rsid w:val="005F2330"/>
    <w:rsid w:val="005F4466"/>
    <w:rsid w:val="005F5DE7"/>
    <w:rsid w:val="00600FAE"/>
    <w:rsid w:val="00603082"/>
    <w:rsid w:val="006039DE"/>
    <w:rsid w:val="00604DE3"/>
    <w:rsid w:val="00606BDB"/>
    <w:rsid w:val="00607F97"/>
    <w:rsid w:val="0061021E"/>
    <w:rsid w:val="00611199"/>
    <w:rsid w:val="0061283D"/>
    <w:rsid w:val="00614331"/>
    <w:rsid w:val="0061472C"/>
    <w:rsid w:val="00615962"/>
    <w:rsid w:val="00615D33"/>
    <w:rsid w:val="00617A49"/>
    <w:rsid w:val="00620452"/>
    <w:rsid w:val="0062099A"/>
    <w:rsid w:val="0062140B"/>
    <w:rsid w:val="00622163"/>
    <w:rsid w:val="00622570"/>
    <w:rsid w:val="00622B7F"/>
    <w:rsid w:val="00624160"/>
    <w:rsid w:val="006248F8"/>
    <w:rsid w:val="00624976"/>
    <w:rsid w:val="006252BD"/>
    <w:rsid w:val="006252E4"/>
    <w:rsid w:val="00626C01"/>
    <w:rsid w:val="00627F79"/>
    <w:rsid w:val="006306A9"/>
    <w:rsid w:val="006327ED"/>
    <w:rsid w:val="0063394B"/>
    <w:rsid w:val="00634905"/>
    <w:rsid w:val="00636117"/>
    <w:rsid w:val="0063714D"/>
    <w:rsid w:val="00637944"/>
    <w:rsid w:val="00640659"/>
    <w:rsid w:val="0064085F"/>
    <w:rsid w:val="0064098A"/>
    <w:rsid w:val="006411A5"/>
    <w:rsid w:val="006417DF"/>
    <w:rsid w:val="006421A4"/>
    <w:rsid w:val="00642687"/>
    <w:rsid w:val="00643465"/>
    <w:rsid w:val="0064453D"/>
    <w:rsid w:val="006448E7"/>
    <w:rsid w:val="00644BA8"/>
    <w:rsid w:val="0064536C"/>
    <w:rsid w:val="00645873"/>
    <w:rsid w:val="00646206"/>
    <w:rsid w:val="0064688A"/>
    <w:rsid w:val="0064769C"/>
    <w:rsid w:val="0065053B"/>
    <w:rsid w:val="00651960"/>
    <w:rsid w:val="0065261B"/>
    <w:rsid w:val="00652F8B"/>
    <w:rsid w:val="006534DB"/>
    <w:rsid w:val="00653510"/>
    <w:rsid w:val="00655A04"/>
    <w:rsid w:val="00655A36"/>
    <w:rsid w:val="00655F48"/>
    <w:rsid w:val="00656224"/>
    <w:rsid w:val="00656AD7"/>
    <w:rsid w:val="00656DE3"/>
    <w:rsid w:val="00657005"/>
    <w:rsid w:val="00660A26"/>
    <w:rsid w:val="00663B97"/>
    <w:rsid w:val="00663E11"/>
    <w:rsid w:val="0066446F"/>
    <w:rsid w:val="006646D3"/>
    <w:rsid w:val="00665162"/>
    <w:rsid w:val="00665622"/>
    <w:rsid w:val="00665F69"/>
    <w:rsid w:val="00665FF5"/>
    <w:rsid w:val="0066774A"/>
    <w:rsid w:val="006701B4"/>
    <w:rsid w:val="00671499"/>
    <w:rsid w:val="00673DA6"/>
    <w:rsid w:val="00674074"/>
    <w:rsid w:val="00675B57"/>
    <w:rsid w:val="00675F92"/>
    <w:rsid w:val="006765B6"/>
    <w:rsid w:val="006774E6"/>
    <w:rsid w:val="00677D64"/>
    <w:rsid w:val="00681662"/>
    <w:rsid w:val="006826E1"/>
    <w:rsid w:val="00682FFD"/>
    <w:rsid w:val="00683233"/>
    <w:rsid w:val="00683A4D"/>
    <w:rsid w:val="00683E93"/>
    <w:rsid w:val="006861DB"/>
    <w:rsid w:val="00686DF8"/>
    <w:rsid w:val="0069023F"/>
    <w:rsid w:val="00691302"/>
    <w:rsid w:val="006923EA"/>
    <w:rsid w:val="006938D6"/>
    <w:rsid w:val="00693BBA"/>
    <w:rsid w:val="00695652"/>
    <w:rsid w:val="0069569F"/>
    <w:rsid w:val="0069579C"/>
    <w:rsid w:val="006963FC"/>
    <w:rsid w:val="00696972"/>
    <w:rsid w:val="0069718F"/>
    <w:rsid w:val="006977C6"/>
    <w:rsid w:val="00697B82"/>
    <w:rsid w:val="006A0E06"/>
    <w:rsid w:val="006A1C55"/>
    <w:rsid w:val="006A1C8E"/>
    <w:rsid w:val="006A4635"/>
    <w:rsid w:val="006A4C5B"/>
    <w:rsid w:val="006A4C73"/>
    <w:rsid w:val="006A53E3"/>
    <w:rsid w:val="006A55D4"/>
    <w:rsid w:val="006A58CA"/>
    <w:rsid w:val="006A61E8"/>
    <w:rsid w:val="006B35B0"/>
    <w:rsid w:val="006B3716"/>
    <w:rsid w:val="006B413D"/>
    <w:rsid w:val="006B5185"/>
    <w:rsid w:val="006B5226"/>
    <w:rsid w:val="006B7455"/>
    <w:rsid w:val="006B796E"/>
    <w:rsid w:val="006C0357"/>
    <w:rsid w:val="006C095A"/>
    <w:rsid w:val="006C2160"/>
    <w:rsid w:val="006C2DD3"/>
    <w:rsid w:val="006C31AC"/>
    <w:rsid w:val="006C4036"/>
    <w:rsid w:val="006C4407"/>
    <w:rsid w:val="006C5D1A"/>
    <w:rsid w:val="006C6A1D"/>
    <w:rsid w:val="006D1000"/>
    <w:rsid w:val="006D142E"/>
    <w:rsid w:val="006D164E"/>
    <w:rsid w:val="006D3D07"/>
    <w:rsid w:val="006D48FC"/>
    <w:rsid w:val="006D62E2"/>
    <w:rsid w:val="006D732D"/>
    <w:rsid w:val="006D78EE"/>
    <w:rsid w:val="006E06C3"/>
    <w:rsid w:val="006E075C"/>
    <w:rsid w:val="006E121E"/>
    <w:rsid w:val="006E2319"/>
    <w:rsid w:val="006E2344"/>
    <w:rsid w:val="006E299A"/>
    <w:rsid w:val="006E2A40"/>
    <w:rsid w:val="006E2D7E"/>
    <w:rsid w:val="006E2EE7"/>
    <w:rsid w:val="006E343E"/>
    <w:rsid w:val="006E34F0"/>
    <w:rsid w:val="006E3C7F"/>
    <w:rsid w:val="006E4491"/>
    <w:rsid w:val="006E58EC"/>
    <w:rsid w:val="006E6B12"/>
    <w:rsid w:val="006F0146"/>
    <w:rsid w:val="006F0148"/>
    <w:rsid w:val="006F173C"/>
    <w:rsid w:val="006F17AE"/>
    <w:rsid w:val="006F18D0"/>
    <w:rsid w:val="006F2621"/>
    <w:rsid w:val="006F3488"/>
    <w:rsid w:val="006F413F"/>
    <w:rsid w:val="006F4B78"/>
    <w:rsid w:val="006F640E"/>
    <w:rsid w:val="006F729E"/>
    <w:rsid w:val="00700112"/>
    <w:rsid w:val="00700F32"/>
    <w:rsid w:val="00701658"/>
    <w:rsid w:val="00702FBC"/>
    <w:rsid w:val="00703B3E"/>
    <w:rsid w:val="00704F82"/>
    <w:rsid w:val="0070763A"/>
    <w:rsid w:val="00710017"/>
    <w:rsid w:val="00711AA8"/>
    <w:rsid w:val="007136E3"/>
    <w:rsid w:val="00713EAC"/>
    <w:rsid w:val="007157FA"/>
    <w:rsid w:val="00716742"/>
    <w:rsid w:val="00717064"/>
    <w:rsid w:val="00717800"/>
    <w:rsid w:val="00721DC2"/>
    <w:rsid w:val="007220C5"/>
    <w:rsid w:val="00722AD8"/>
    <w:rsid w:val="00723B90"/>
    <w:rsid w:val="00723EBA"/>
    <w:rsid w:val="00725991"/>
    <w:rsid w:val="00725B95"/>
    <w:rsid w:val="00725C54"/>
    <w:rsid w:val="00725D66"/>
    <w:rsid w:val="0072782B"/>
    <w:rsid w:val="00730163"/>
    <w:rsid w:val="00730B3D"/>
    <w:rsid w:val="00731125"/>
    <w:rsid w:val="007313F8"/>
    <w:rsid w:val="00731806"/>
    <w:rsid w:val="00731889"/>
    <w:rsid w:val="00731BB5"/>
    <w:rsid w:val="00731FCB"/>
    <w:rsid w:val="0073261D"/>
    <w:rsid w:val="0073264C"/>
    <w:rsid w:val="00732800"/>
    <w:rsid w:val="007329A4"/>
    <w:rsid w:val="00732DF9"/>
    <w:rsid w:val="00737D19"/>
    <w:rsid w:val="007404A1"/>
    <w:rsid w:val="00741A91"/>
    <w:rsid w:val="007420D7"/>
    <w:rsid w:val="00742BCB"/>
    <w:rsid w:val="00742C9F"/>
    <w:rsid w:val="007434FD"/>
    <w:rsid w:val="0074351B"/>
    <w:rsid w:val="007437A2"/>
    <w:rsid w:val="0074380E"/>
    <w:rsid w:val="00744330"/>
    <w:rsid w:val="007459A4"/>
    <w:rsid w:val="00746239"/>
    <w:rsid w:val="00746549"/>
    <w:rsid w:val="007467E1"/>
    <w:rsid w:val="0074715F"/>
    <w:rsid w:val="00747FD7"/>
    <w:rsid w:val="00750927"/>
    <w:rsid w:val="00750F12"/>
    <w:rsid w:val="007523E5"/>
    <w:rsid w:val="0075246F"/>
    <w:rsid w:val="0075380A"/>
    <w:rsid w:val="007543F9"/>
    <w:rsid w:val="00754A75"/>
    <w:rsid w:val="00754E6F"/>
    <w:rsid w:val="00755B07"/>
    <w:rsid w:val="00757193"/>
    <w:rsid w:val="00760296"/>
    <w:rsid w:val="007607DF"/>
    <w:rsid w:val="00760B9B"/>
    <w:rsid w:val="0076167C"/>
    <w:rsid w:val="007667CB"/>
    <w:rsid w:val="007668AB"/>
    <w:rsid w:val="0076770E"/>
    <w:rsid w:val="00767FFB"/>
    <w:rsid w:val="0077273C"/>
    <w:rsid w:val="00773223"/>
    <w:rsid w:val="0077389A"/>
    <w:rsid w:val="007738F1"/>
    <w:rsid w:val="00773D80"/>
    <w:rsid w:val="007759A1"/>
    <w:rsid w:val="007760E7"/>
    <w:rsid w:val="00777068"/>
    <w:rsid w:val="007773AC"/>
    <w:rsid w:val="0078067E"/>
    <w:rsid w:val="00780B3A"/>
    <w:rsid w:val="00781220"/>
    <w:rsid w:val="00783B65"/>
    <w:rsid w:val="00783C1A"/>
    <w:rsid w:val="00784789"/>
    <w:rsid w:val="00784991"/>
    <w:rsid w:val="007853BE"/>
    <w:rsid w:val="00785BD8"/>
    <w:rsid w:val="00785C62"/>
    <w:rsid w:val="007866A7"/>
    <w:rsid w:val="00786753"/>
    <w:rsid w:val="00786AAF"/>
    <w:rsid w:val="00786DF8"/>
    <w:rsid w:val="00786E67"/>
    <w:rsid w:val="0078787B"/>
    <w:rsid w:val="00787DA6"/>
    <w:rsid w:val="007906C5"/>
    <w:rsid w:val="00791050"/>
    <w:rsid w:val="00791893"/>
    <w:rsid w:val="0079215E"/>
    <w:rsid w:val="007925C1"/>
    <w:rsid w:val="007926A1"/>
    <w:rsid w:val="00793701"/>
    <w:rsid w:val="00794501"/>
    <w:rsid w:val="00794DFF"/>
    <w:rsid w:val="00795B4C"/>
    <w:rsid w:val="00795DCA"/>
    <w:rsid w:val="00797624"/>
    <w:rsid w:val="007977FA"/>
    <w:rsid w:val="007A0006"/>
    <w:rsid w:val="007A0462"/>
    <w:rsid w:val="007A2158"/>
    <w:rsid w:val="007A2D05"/>
    <w:rsid w:val="007A65D2"/>
    <w:rsid w:val="007A65E5"/>
    <w:rsid w:val="007A7635"/>
    <w:rsid w:val="007A7845"/>
    <w:rsid w:val="007B1B99"/>
    <w:rsid w:val="007B291D"/>
    <w:rsid w:val="007B2D4C"/>
    <w:rsid w:val="007B3380"/>
    <w:rsid w:val="007B4F38"/>
    <w:rsid w:val="007B57EF"/>
    <w:rsid w:val="007B68BA"/>
    <w:rsid w:val="007B796E"/>
    <w:rsid w:val="007C0206"/>
    <w:rsid w:val="007C02BB"/>
    <w:rsid w:val="007C1745"/>
    <w:rsid w:val="007C1804"/>
    <w:rsid w:val="007C2362"/>
    <w:rsid w:val="007C3599"/>
    <w:rsid w:val="007C4D16"/>
    <w:rsid w:val="007C4E22"/>
    <w:rsid w:val="007C4E94"/>
    <w:rsid w:val="007C50B3"/>
    <w:rsid w:val="007C521B"/>
    <w:rsid w:val="007C5441"/>
    <w:rsid w:val="007C54ED"/>
    <w:rsid w:val="007C59A5"/>
    <w:rsid w:val="007C6400"/>
    <w:rsid w:val="007C6571"/>
    <w:rsid w:val="007C6C89"/>
    <w:rsid w:val="007D0DBA"/>
    <w:rsid w:val="007D135A"/>
    <w:rsid w:val="007D181F"/>
    <w:rsid w:val="007D1BDC"/>
    <w:rsid w:val="007D1F4A"/>
    <w:rsid w:val="007D24DE"/>
    <w:rsid w:val="007D3509"/>
    <w:rsid w:val="007D4B06"/>
    <w:rsid w:val="007D73E0"/>
    <w:rsid w:val="007D7685"/>
    <w:rsid w:val="007D7EAA"/>
    <w:rsid w:val="007E0606"/>
    <w:rsid w:val="007E161C"/>
    <w:rsid w:val="007E43FD"/>
    <w:rsid w:val="007E5677"/>
    <w:rsid w:val="007E581F"/>
    <w:rsid w:val="007E5DCD"/>
    <w:rsid w:val="007E7FA3"/>
    <w:rsid w:val="007F1FB5"/>
    <w:rsid w:val="007F267E"/>
    <w:rsid w:val="007F3678"/>
    <w:rsid w:val="007F4A44"/>
    <w:rsid w:val="007F5363"/>
    <w:rsid w:val="007F68B0"/>
    <w:rsid w:val="007F72AD"/>
    <w:rsid w:val="007F75A9"/>
    <w:rsid w:val="007F77D0"/>
    <w:rsid w:val="007F7EF0"/>
    <w:rsid w:val="00800005"/>
    <w:rsid w:val="008002C1"/>
    <w:rsid w:val="008008AF"/>
    <w:rsid w:val="00801EC1"/>
    <w:rsid w:val="00803D86"/>
    <w:rsid w:val="00804456"/>
    <w:rsid w:val="0080548C"/>
    <w:rsid w:val="00806482"/>
    <w:rsid w:val="00806B68"/>
    <w:rsid w:val="00807715"/>
    <w:rsid w:val="008078AA"/>
    <w:rsid w:val="0081014D"/>
    <w:rsid w:val="008107A9"/>
    <w:rsid w:val="008150D6"/>
    <w:rsid w:val="00815526"/>
    <w:rsid w:val="0081596A"/>
    <w:rsid w:val="008169B7"/>
    <w:rsid w:val="008175D2"/>
    <w:rsid w:val="008179CC"/>
    <w:rsid w:val="00820419"/>
    <w:rsid w:val="00820811"/>
    <w:rsid w:val="008217F2"/>
    <w:rsid w:val="0082247D"/>
    <w:rsid w:val="008224F3"/>
    <w:rsid w:val="00822BF1"/>
    <w:rsid w:val="0082304B"/>
    <w:rsid w:val="0082345A"/>
    <w:rsid w:val="00823490"/>
    <w:rsid w:val="0082478E"/>
    <w:rsid w:val="00825099"/>
    <w:rsid w:val="00825C08"/>
    <w:rsid w:val="00825D7C"/>
    <w:rsid w:val="00825EDB"/>
    <w:rsid w:val="00827791"/>
    <w:rsid w:val="00827CB0"/>
    <w:rsid w:val="00827F8E"/>
    <w:rsid w:val="0083056B"/>
    <w:rsid w:val="00832597"/>
    <w:rsid w:val="008327F3"/>
    <w:rsid w:val="008332E4"/>
    <w:rsid w:val="0083342F"/>
    <w:rsid w:val="00834311"/>
    <w:rsid w:val="0083455E"/>
    <w:rsid w:val="00835378"/>
    <w:rsid w:val="00835584"/>
    <w:rsid w:val="0083657E"/>
    <w:rsid w:val="00836B18"/>
    <w:rsid w:val="00837891"/>
    <w:rsid w:val="00837B06"/>
    <w:rsid w:val="008401C2"/>
    <w:rsid w:val="00841695"/>
    <w:rsid w:val="0084243C"/>
    <w:rsid w:val="00842EF4"/>
    <w:rsid w:val="008431AE"/>
    <w:rsid w:val="00843771"/>
    <w:rsid w:val="008457FE"/>
    <w:rsid w:val="00845E9F"/>
    <w:rsid w:val="008471B2"/>
    <w:rsid w:val="008478B8"/>
    <w:rsid w:val="008478C6"/>
    <w:rsid w:val="00847F50"/>
    <w:rsid w:val="0085125C"/>
    <w:rsid w:val="00853D6E"/>
    <w:rsid w:val="00855179"/>
    <w:rsid w:val="008556E9"/>
    <w:rsid w:val="00856009"/>
    <w:rsid w:val="00856E3D"/>
    <w:rsid w:val="00856EAC"/>
    <w:rsid w:val="00856F9B"/>
    <w:rsid w:val="00857A7B"/>
    <w:rsid w:val="008610B5"/>
    <w:rsid w:val="008615AE"/>
    <w:rsid w:val="00861F55"/>
    <w:rsid w:val="008628C5"/>
    <w:rsid w:val="00863A1D"/>
    <w:rsid w:val="008655E6"/>
    <w:rsid w:val="0086614C"/>
    <w:rsid w:val="008669A9"/>
    <w:rsid w:val="00866CCB"/>
    <w:rsid w:val="00867B31"/>
    <w:rsid w:val="00867D70"/>
    <w:rsid w:val="00870430"/>
    <w:rsid w:val="00870F00"/>
    <w:rsid w:val="00873431"/>
    <w:rsid w:val="00875236"/>
    <w:rsid w:val="0087598A"/>
    <w:rsid w:val="00875EA1"/>
    <w:rsid w:val="008818F8"/>
    <w:rsid w:val="00882108"/>
    <w:rsid w:val="008823B0"/>
    <w:rsid w:val="00882AA6"/>
    <w:rsid w:val="00882EBD"/>
    <w:rsid w:val="00884236"/>
    <w:rsid w:val="0088447D"/>
    <w:rsid w:val="008844A7"/>
    <w:rsid w:val="008859EA"/>
    <w:rsid w:val="008862ED"/>
    <w:rsid w:val="00886357"/>
    <w:rsid w:val="00886477"/>
    <w:rsid w:val="008867DD"/>
    <w:rsid w:val="00886817"/>
    <w:rsid w:val="00886A90"/>
    <w:rsid w:val="00890E47"/>
    <w:rsid w:val="00890F8B"/>
    <w:rsid w:val="00891BEE"/>
    <w:rsid w:val="00891CAA"/>
    <w:rsid w:val="00893CBE"/>
    <w:rsid w:val="00893D3C"/>
    <w:rsid w:val="008948A4"/>
    <w:rsid w:val="00895AD4"/>
    <w:rsid w:val="00895AEF"/>
    <w:rsid w:val="00895CF5"/>
    <w:rsid w:val="00897736"/>
    <w:rsid w:val="008A1308"/>
    <w:rsid w:val="008A23CA"/>
    <w:rsid w:val="008A23DC"/>
    <w:rsid w:val="008A320D"/>
    <w:rsid w:val="008A3B6A"/>
    <w:rsid w:val="008A3B82"/>
    <w:rsid w:val="008A43F7"/>
    <w:rsid w:val="008A4585"/>
    <w:rsid w:val="008A6CA9"/>
    <w:rsid w:val="008A712C"/>
    <w:rsid w:val="008B0BD6"/>
    <w:rsid w:val="008B1551"/>
    <w:rsid w:val="008B3A04"/>
    <w:rsid w:val="008B41CB"/>
    <w:rsid w:val="008B4262"/>
    <w:rsid w:val="008B5723"/>
    <w:rsid w:val="008B596E"/>
    <w:rsid w:val="008B6ED2"/>
    <w:rsid w:val="008B7935"/>
    <w:rsid w:val="008B7C9F"/>
    <w:rsid w:val="008C1D71"/>
    <w:rsid w:val="008C2B6E"/>
    <w:rsid w:val="008C37D6"/>
    <w:rsid w:val="008C5FCB"/>
    <w:rsid w:val="008C611C"/>
    <w:rsid w:val="008C7515"/>
    <w:rsid w:val="008C7B4B"/>
    <w:rsid w:val="008C7DDC"/>
    <w:rsid w:val="008D1762"/>
    <w:rsid w:val="008D35A8"/>
    <w:rsid w:val="008D40D4"/>
    <w:rsid w:val="008D5479"/>
    <w:rsid w:val="008D5AC7"/>
    <w:rsid w:val="008D5D55"/>
    <w:rsid w:val="008D6CC5"/>
    <w:rsid w:val="008D7B28"/>
    <w:rsid w:val="008E14F7"/>
    <w:rsid w:val="008E28F9"/>
    <w:rsid w:val="008E32B8"/>
    <w:rsid w:val="008E462A"/>
    <w:rsid w:val="008E467A"/>
    <w:rsid w:val="008E5BC3"/>
    <w:rsid w:val="008E75C9"/>
    <w:rsid w:val="008E77E5"/>
    <w:rsid w:val="008E7905"/>
    <w:rsid w:val="008F0506"/>
    <w:rsid w:val="008F0A0E"/>
    <w:rsid w:val="008F1236"/>
    <w:rsid w:val="008F2360"/>
    <w:rsid w:val="008F258A"/>
    <w:rsid w:val="008F409C"/>
    <w:rsid w:val="008F47BA"/>
    <w:rsid w:val="008F4C22"/>
    <w:rsid w:val="008F50FF"/>
    <w:rsid w:val="008F58CA"/>
    <w:rsid w:val="008F6758"/>
    <w:rsid w:val="008F7B83"/>
    <w:rsid w:val="009003FA"/>
    <w:rsid w:val="00903425"/>
    <w:rsid w:val="00903BE5"/>
    <w:rsid w:val="00903FEA"/>
    <w:rsid w:val="00904566"/>
    <w:rsid w:val="00904DC4"/>
    <w:rsid w:val="00905ACA"/>
    <w:rsid w:val="00905D1B"/>
    <w:rsid w:val="009067D4"/>
    <w:rsid w:val="00906999"/>
    <w:rsid w:val="009072FA"/>
    <w:rsid w:val="00907833"/>
    <w:rsid w:val="0090784E"/>
    <w:rsid w:val="0091003E"/>
    <w:rsid w:val="00910CFD"/>
    <w:rsid w:val="00911A77"/>
    <w:rsid w:val="00911BCD"/>
    <w:rsid w:val="009145A7"/>
    <w:rsid w:val="009151CC"/>
    <w:rsid w:val="009152B7"/>
    <w:rsid w:val="00920134"/>
    <w:rsid w:val="00920BBA"/>
    <w:rsid w:val="00921034"/>
    <w:rsid w:val="00921693"/>
    <w:rsid w:val="00922D35"/>
    <w:rsid w:val="009237DC"/>
    <w:rsid w:val="00924A86"/>
    <w:rsid w:val="00925BB2"/>
    <w:rsid w:val="00925D32"/>
    <w:rsid w:val="00926035"/>
    <w:rsid w:val="00927999"/>
    <w:rsid w:val="0093126A"/>
    <w:rsid w:val="0093266D"/>
    <w:rsid w:val="0093399D"/>
    <w:rsid w:val="009345AD"/>
    <w:rsid w:val="009360EC"/>
    <w:rsid w:val="00936CFC"/>
    <w:rsid w:val="009375ED"/>
    <w:rsid w:val="00937CC1"/>
    <w:rsid w:val="00937EA0"/>
    <w:rsid w:val="00940878"/>
    <w:rsid w:val="00941565"/>
    <w:rsid w:val="0094352B"/>
    <w:rsid w:val="00943F31"/>
    <w:rsid w:val="009442DB"/>
    <w:rsid w:val="009448A9"/>
    <w:rsid w:val="00945FE3"/>
    <w:rsid w:val="00946CE4"/>
    <w:rsid w:val="00950C81"/>
    <w:rsid w:val="00950CD3"/>
    <w:rsid w:val="0095308B"/>
    <w:rsid w:val="00953C7B"/>
    <w:rsid w:val="00954691"/>
    <w:rsid w:val="00954951"/>
    <w:rsid w:val="0095507F"/>
    <w:rsid w:val="009550E6"/>
    <w:rsid w:val="00957B15"/>
    <w:rsid w:val="009600A8"/>
    <w:rsid w:val="0096032C"/>
    <w:rsid w:val="0096048E"/>
    <w:rsid w:val="00961100"/>
    <w:rsid w:val="0096187C"/>
    <w:rsid w:val="00961C74"/>
    <w:rsid w:val="00961F84"/>
    <w:rsid w:val="00962C54"/>
    <w:rsid w:val="00962F0B"/>
    <w:rsid w:val="00963BBE"/>
    <w:rsid w:val="00964C1D"/>
    <w:rsid w:val="00964C4E"/>
    <w:rsid w:val="00964D16"/>
    <w:rsid w:val="00965DC5"/>
    <w:rsid w:val="00965F50"/>
    <w:rsid w:val="00966570"/>
    <w:rsid w:val="009678B9"/>
    <w:rsid w:val="00970215"/>
    <w:rsid w:val="00970E3F"/>
    <w:rsid w:val="00970EFB"/>
    <w:rsid w:val="00970EFF"/>
    <w:rsid w:val="009736E1"/>
    <w:rsid w:val="00973D26"/>
    <w:rsid w:val="00973EEC"/>
    <w:rsid w:val="009740DA"/>
    <w:rsid w:val="0097443E"/>
    <w:rsid w:val="00974A10"/>
    <w:rsid w:val="00975011"/>
    <w:rsid w:val="009764CF"/>
    <w:rsid w:val="009764E8"/>
    <w:rsid w:val="009766A7"/>
    <w:rsid w:val="0097688E"/>
    <w:rsid w:val="00976FC3"/>
    <w:rsid w:val="00977041"/>
    <w:rsid w:val="00977227"/>
    <w:rsid w:val="009777A1"/>
    <w:rsid w:val="009802A1"/>
    <w:rsid w:val="00980A70"/>
    <w:rsid w:val="009812CD"/>
    <w:rsid w:val="00983A85"/>
    <w:rsid w:val="009842FA"/>
    <w:rsid w:val="00986738"/>
    <w:rsid w:val="00986AE3"/>
    <w:rsid w:val="00987EC2"/>
    <w:rsid w:val="00991F28"/>
    <w:rsid w:val="00992E75"/>
    <w:rsid w:val="00992F48"/>
    <w:rsid w:val="00994717"/>
    <w:rsid w:val="00994C73"/>
    <w:rsid w:val="009976C9"/>
    <w:rsid w:val="009A04DB"/>
    <w:rsid w:val="009A0813"/>
    <w:rsid w:val="009A0F41"/>
    <w:rsid w:val="009A15E4"/>
    <w:rsid w:val="009A1B2D"/>
    <w:rsid w:val="009A3567"/>
    <w:rsid w:val="009A7A4F"/>
    <w:rsid w:val="009A7A59"/>
    <w:rsid w:val="009B0267"/>
    <w:rsid w:val="009B1586"/>
    <w:rsid w:val="009B15A1"/>
    <w:rsid w:val="009B192B"/>
    <w:rsid w:val="009B35BF"/>
    <w:rsid w:val="009B3D47"/>
    <w:rsid w:val="009B4EC9"/>
    <w:rsid w:val="009B5361"/>
    <w:rsid w:val="009B55D2"/>
    <w:rsid w:val="009B5D72"/>
    <w:rsid w:val="009B6D59"/>
    <w:rsid w:val="009B7447"/>
    <w:rsid w:val="009B78B4"/>
    <w:rsid w:val="009C05FD"/>
    <w:rsid w:val="009C0942"/>
    <w:rsid w:val="009C2ED1"/>
    <w:rsid w:val="009C4579"/>
    <w:rsid w:val="009C4C4D"/>
    <w:rsid w:val="009C5A93"/>
    <w:rsid w:val="009C67E3"/>
    <w:rsid w:val="009C7AA0"/>
    <w:rsid w:val="009D0878"/>
    <w:rsid w:val="009D0AC4"/>
    <w:rsid w:val="009D0DFD"/>
    <w:rsid w:val="009D1327"/>
    <w:rsid w:val="009D207D"/>
    <w:rsid w:val="009D28FE"/>
    <w:rsid w:val="009D300A"/>
    <w:rsid w:val="009D3789"/>
    <w:rsid w:val="009D4D2B"/>
    <w:rsid w:val="009D575F"/>
    <w:rsid w:val="009D679A"/>
    <w:rsid w:val="009D6C88"/>
    <w:rsid w:val="009D72EA"/>
    <w:rsid w:val="009D7781"/>
    <w:rsid w:val="009E093F"/>
    <w:rsid w:val="009E0CFC"/>
    <w:rsid w:val="009E1DD4"/>
    <w:rsid w:val="009E3E03"/>
    <w:rsid w:val="009E42DC"/>
    <w:rsid w:val="009E4359"/>
    <w:rsid w:val="009E462D"/>
    <w:rsid w:val="009E46AB"/>
    <w:rsid w:val="009E4E25"/>
    <w:rsid w:val="009E50F2"/>
    <w:rsid w:val="009F0483"/>
    <w:rsid w:val="009F0965"/>
    <w:rsid w:val="009F0B73"/>
    <w:rsid w:val="009F1750"/>
    <w:rsid w:val="009F1B10"/>
    <w:rsid w:val="009F1CFB"/>
    <w:rsid w:val="009F1FA9"/>
    <w:rsid w:val="009F3E28"/>
    <w:rsid w:val="00A00A12"/>
    <w:rsid w:val="00A01830"/>
    <w:rsid w:val="00A01F22"/>
    <w:rsid w:val="00A02698"/>
    <w:rsid w:val="00A03C09"/>
    <w:rsid w:val="00A045A3"/>
    <w:rsid w:val="00A04CE4"/>
    <w:rsid w:val="00A1015C"/>
    <w:rsid w:val="00A11123"/>
    <w:rsid w:val="00A1185D"/>
    <w:rsid w:val="00A12D49"/>
    <w:rsid w:val="00A13912"/>
    <w:rsid w:val="00A13D55"/>
    <w:rsid w:val="00A1513D"/>
    <w:rsid w:val="00A1617D"/>
    <w:rsid w:val="00A21715"/>
    <w:rsid w:val="00A22428"/>
    <w:rsid w:val="00A257FC"/>
    <w:rsid w:val="00A2627A"/>
    <w:rsid w:val="00A27929"/>
    <w:rsid w:val="00A27F46"/>
    <w:rsid w:val="00A27FBD"/>
    <w:rsid w:val="00A31895"/>
    <w:rsid w:val="00A31E46"/>
    <w:rsid w:val="00A32696"/>
    <w:rsid w:val="00A33022"/>
    <w:rsid w:val="00A34605"/>
    <w:rsid w:val="00A34B3E"/>
    <w:rsid w:val="00A34E28"/>
    <w:rsid w:val="00A40FAA"/>
    <w:rsid w:val="00A4211A"/>
    <w:rsid w:val="00A4263C"/>
    <w:rsid w:val="00A43771"/>
    <w:rsid w:val="00A43F36"/>
    <w:rsid w:val="00A44886"/>
    <w:rsid w:val="00A46133"/>
    <w:rsid w:val="00A50023"/>
    <w:rsid w:val="00A51CE9"/>
    <w:rsid w:val="00A523C0"/>
    <w:rsid w:val="00A526CB"/>
    <w:rsid w:val="00A52E85"/>
    <w:rsid w:val="00A53E03"/>
    <w:rsid w:val="00A5421C"/>
    <w:rsid w:val="00A545CC"/>
    <w:rsid w:val="00A548CA"/>
    <w:rsid w:val="00A607AA"/>
    <w:rsid w:val="00A60ADF"/>
    <w:rsid w:val="00A60DBF"/>
    <w:rsid w:val="00A617A0"/>
    <w:rsid w:val="00A621EE"/>
    <w:rsid w:val="00A62436"/>
    <w:rsid w:val="00A63DEE"/>
    <w:rsid w:val="00A64FC9"/>
    <w:rsid w:val="00A65031"/>
    <w:rsid w:val="00A65691"/>
    <w:rsid w:val="00A663D4"/>
    <w:rsid w:val="00A66C3C"/>
    <w:rsid w:val="00A6715B"/>
    <w:rsid w:val="00A672C5"/>
    <w:rsid w:val="00A67A05"/>
    <w:rsid w:val="00A70BDE"/>
    <w:rsid w:val="00A710FB"/>
    <w:rsid w:val="00A71C42"/>
    <w:rsid w:val="00A71E0F"/>
    <w:rsid w:val="00A72885"/>
    <w:rsid w:val="00A74DF2"/>
    <w:rsid w:val="00A765A7"/>
    <w:rsid w:val="00A77316"/>
    <w:rsid w:val="00A77D23"/>
    <w:rsid w:val="00A77FD7"/>
    <w:rsid w:val="00A8002D"/>
    <w:rsid w:val="00A8169D"/>
    <w:rsid w:val="00A81EF9"/>
    <w:rsid w:val="00A82E2E"/>
    <w:rsid w:val="00A83CA1"/>
    <w:rsid w:val="00A83E88"/>
    <w:rsid w:val="00A854B7"/>
    <w:rsid w:val="00A86D1A"/>
    <w:rsid w:val="00A86D47"/>
    <w:rsid w:val="00A90939"/>
    <w:rsid w:val="00A91770"/>
    <w:rsid w:val="00A919E6"/>
    <w:rsid w:val="00A93E68"/>
    <w:rsid w:val="00A94B2B"/>
    <w:rsid w:val="00A952BF"/>
    <w:rsid w:val="00A96CDD"/>
    <w:rsid w:val="00A97FB2"/>
    <w:rsid w:val="00AA1DB2"/>
    <w:rsid w:val="00AA3C2A"/>
    <w:rsid w:val="00AA6132"/>
    <w:rsid w:val="00AA6830"/>
    <w:rsid w:val="00AA6D2D"/>
    <w:rsid w:val="00AA7942"/>
    <w:rsid w:val="00AA7E1F"/>
    <w:rsid w:val="00AB22F4"/>
    <w:rsid w:val="00AB2831"/>
    <w:rsid w:val="00AB29C7"/>
    <w:rsid w:val="00AB4B63"/>
    <w:rsid w:val="00AB56A3"/>
    <w:rsid w:val="00AB7CF0"/>
    <w:rsid w:val="00AB7D9C"/>
    <w:rsid w:val="00AC0771"/>
    <w:rsid w:val="00AC1A51"/>
    <w:rsid w:val="00AC1BA7"/>
    <w:rsid w:val="00AC1CBB"/>
    <w:rsid w:val="00AC289D"/>
    <w:rsid w:val="00AC3DFD"/>
    <w:rsid w:val="00AC3FBB"/>
    <w:rsid w:val="00AC45C0"/>
    <w:rsid w:val="00AC59B0"/>
    <w:rsid w:val="00AC6270"/>
    <w:rsid w:val="00AC710E"/>
    <w:rsid w:val="00AC72EB"/>
    <w:rsid w:val="00AD0671"/>
    <w:rsid w:val="00AD106C"/>
    <w:rsid w:val="00AD2378"/>
    <w:rsid w:val="00AD2394"/>
    <w:rsid w:val="00AD32BF"/>
    <w:rsid w:val="00AD35D9"/>
    <w:rsid w:val="00AD37B4"/>
    <w:rsid w:val="00AD3A61"/>
    <w:rsid w:val="00AD49E9"/>
    <w:rsid w:val="00AD534D"/>
    <w:rsid w:val="00AD56FC"/>
    <w:rsid w:val="00AD5F74"/>
    <w:rsid w:val="00AD6250"/>
    <w:rsid w:val="00AD6FF6"/>
    <w:rsid w:val="00AD76F0"/>
    <w:rsid w:val="00AD7B1B"/>
    <w:rsid w:val="00AE034B"/>
    <w:rsid w:val="00AE03D8"/>
    <w:rsid w:val="00AE14AD"/>
    <w:rsid w:val="00AE15B4"/>
    <w:rsid w:val="00AE31D1"/>
    <w:rsid w:val="00AE36BD"/>
    <w:rsid w:val="00AE53E2"/>
    <w:rsid w:val="00AE5650"/>
    <w:rsid w:val="00AE5C97"/>
    <w:rsid w:val="00AE6B64"/>
    <w:rsid w:val="00AE6D6E"/>
    <w:rsid w:val="00AE7212"/>
    <w:rsid w:val="00AE7765"/>
    <w:rsid w:val="00AE7967"/>
    <w:rsid w:val="00AF0217"/>
    <w:rsid w:val="00AF18DD"/>
    <w:rsid w:val="00AF23E5"/>
    <w:rsid w:val="00AF2ADF"/>
    <w:rsid w:val="00AF2F82"/>
    <w:rsid w:val="00AF2FEA"/>
    <w:rsid w:val="00AF333F"/>
    <w:rsid w:val="00AF39AB"/>
    <w:rsid w:val="00AF3CE6"/>
    <w:rsid w:val="00AF406E"/>
    <w:rsid w:val="00AF42A1"/>
    <w:rsid w:val="00AF4585"/>
    <w:rsid w:val="00AF48CD"/>
    <w:rsid w:val="00AF507B"/>
    <w:rsid w:val="00AF6317"/>
    <w:rsid w:val="00AF6392"/>
    <w:rsid w:val="00AF7A7B"/>
    <w:rsid w:val="00AF7E62"/>
    <w:rsid w:val="00B0175D"/>
    <w:rsid w:val="00B033C4"/>
    <w:rsid w:val="00B0374F"/>
    <w:rsid w:val="00B040BB"/>
    <w:rsid w:val="00B05CFE"/>
    <w:rsid w:val="00B05D2C"/>
    <w:rsid w:val="00B06ED5"/>
    <w:rsid w:val="00B103BC"/>
    <w:rsid w:val="00B10796"/>
    <w:rsid w:val="00B10EAC"/>
    <w:rsid w:val="00B1102A"/>
    <w:rsid w:val="00B1148E"/>
    <w:rsid w:val="00B131B0"/>
    <w:rsid w:val="00B13ED6"/>
    <w:rsid w:val="00B143D9"/>
    <w:rsid w:val="00B14572"/>
    <w:rsid w:val="00B1574D"/>
    <w:rsid w:val="00B15BD2"/>
    <w:rsid w:val="00B16501"/>
    <w:rsid w:val="00B16B54"/>
    <w:rsid w:val="00B17067"/>
    <w:rsid w:val="00B1783B"/>
    <w:rsid w:val="00B17BFA"/>
    <w:rsid w:val="00B17C6E"/>
    <w:rsid w:val="00B17D50"/>
    <w:rsid w:val="00B2042D"/>
    <w:rsid w:val="00B22C51"/>
    <w:rsid w:val="00B23C47"/>
    <w:rsid w:val="00B24565"/>
    <w:rsid w:val="00B248B6"/>
    <w:rsid w:val="00B255EF"/>
    <w:rsid w:val="00B2566C"/>
    <w:rsid w:val="00B26784"/>
    <w:rsid w:val="00B27837"/>
    <w:rsid w:val="00B27CA8"/>
    <w:rsid w:val="00B30AE4"/>
    <w:rsid w:val="00B30E04"/>
    <w:rsid w:val="00B32E5F"/>
    <w:rsid w:val="00B3331C"/>
    <w:rsid w:val="00B33EF1"/>
    <w:rsid w:val="00B34C11"/>
    <w:rsid w:val="00B371B9"/>
    <w:rsid w:val="00B3753B"/>
    <w:rsid w:val="00B40542"/>
    <w:rsid w:val="00B406B5"/>
    <w:rsid w:val="00B40A2D"/>
    <w:rsid w:val="00B40D61"/>
    <w:rsid w:val="00B4279F"/>
    <w:rsid w:val="00B43517"/>
    <w:rsid w:val="00B43600"/>
    <w:rsid w:val="00B43D55"/>
    <w:rsid w:val="00B44656"/>
    <w:rsid w:val="00B448CC"/>
    <w:rsid w:val="00B45921"/>
    <w:rsid w:val="00B47203"/>
    <w:rsid w:val="00B52018"/>
    <w:rsid w:val="00B52E2E"/>
    <w:rsid w:val="00B53A78"/>
    <w:rsid w:val="00B54200"/>
    <w:rsid w:val="00B56328"/>
    <w:rsid w:val="00B569F0"/>
    <w:rsid w:val="00B57B5A"/>
    <w:rsid w:val="00B57E71"/>
    <w:rsid w:val="00B60454"/>
    <w:rsid w:val="00B60A53"/>
    <w:rsid w:val="00B61029"/>
    <w:rsid w:val="00B610FA"/>
    <w:rsid w:val="00B627D8"/>
    <w:rsid w:val="00B629D7"/>
    <w:rsid w:val="00B62A2A"/>
    <w:rsid w:val="00B6319F"/>
    <w:rsid w:val="00B6452D"/>
    <w:rsid w:val="00B645E3"/>
    <w:rsid w:val="00B661ED"/>
    <w:rsid w:val="00B66CF7"/>
    <w:rsid w:val="00B7008C"/>
    <w:rsid w:val="00B71A56"/>
    <w:rsid w:val="00B7401A"/>
    <w:rsid w:val="00B74B45"/>
    <w:rsid w:val="00B754D0"/>
    <w:rsid w:val="00B77CCF"/>
    <w:rsid w:val="00B80904"/>
    <w:rsid w:val="00B80F00"/>
    <w:rsid w:val="00B81637"/>
    <w:rsid w:val="00B8255C"/>
    <w:rsid w:val="00B8271C"/>
    <w:rsid w:val="00B83450"/>
    <w:rsid w:val="00B85928"/>
    <w:rsid w:val="00B869EF"/>
    <w:rsid w:val="00B8725B"/>
    <w:rsid w:val="00B87A29"/>
    <w:rsid w:val="00B9057F"/>
    <w:rsid w:val="00B91323"/>
    <w:rsid w:val="00B9230A"/>
    <w:rsid w:val="00B94001"/>
    <w:rsid w:val="00B942F4"/>
    <w:rsid w:val="00B948BC"/>
    <w:rsid w:val="00B94E81"/>
    <w:rsid w:val="00B95F80"/>
    <w:rsid w:val="00B96EBD"/>
    <w:rsid w:val="00B972B7"/>
    <w:rsid w:val="00B9796C"/>
    <w:rsid w:val="00BA021E"/>
    <w:rsid w:val="00BA1412"/>
    <w:rsid w:val="00BA209C"/>
    <w:rsid w:val="00BA214E"/>
    <w:rsid w:val="00BA286C"/>
    <w:rsid w:val="00BA2EB8"/>
    <w:rsid w:val="00BA41D6"/>
    <w:rsid w:val="00BA559C"/>
    <w:rsid w:val="00BA56A0"/>
    <w:rsid w:val="00BA6BFC"/>
    <w:rsid w:val="00BA7552"/>
    <w:rsid w:val="00BB00AF"/>
    <w:rsid w:val="00BB059B"/>
    <w:rsid w:val="00BB2B55"/>
    <w:rsid w:val="00BB4B19"/>
    <w:rsid w:val="00BB545E"/>
    <w:rsid w:val="00BB602B"/>
    <w:rsid w:val="00BB617A"/>
    <w:rsid w:val="00BB6D20"/>
    <w:rsid w:val="00BB700B"/>
    <w:rsid w:val="00BB71C4"/>
    <w:rsid w:val="00BB794A"/>
    <w:rsid w:val="00BC03B0"/>
    <w:rsid w:val="00BC12F8"/>
    <w:rsid w:val="00BC1AC4"/>
    <w:rsid w:val="00BC231D"/>
    <w:rsid w:val="00BC2B72"/>
    <w:rsid w:val="00BC36FF"/>
    <w:rsid w:val="00BC4201"/>
    <w:rsid w:val="00BC4C27"/>
    <w:rsid w:val="00BC4DD4"/>
    <w:rsid w:val="00BC5C79"/>
    <w:rsid w:val="00BC7C1E"/>
    <w:rsid w:val="00BC7DAF"/>
    <w:rsid w:val="00BD0633"/>
    <w:rsid w:val="00BD07D3"/>
    <w:rsid w:val="00BD0A09"/>
    <w:rsid w:val="00BD1182"/>
    <w:rsid w:val="00BD285E"/>
    <w:rsid w:val="00BD2A36"/>
    <w:rsid w:val="00BD2F51"/>
    <w:rsid w:val="00BD312C"/>
    <w:rsid w:val="00BD378A"/>
    <w:rsid w:val="00BD3921"/>
    <w:rsid w:val="00BD4218"/>
    <w:rsid w:val="00BD439F"/>
    <w:rsid w:val="00BD462D"/>
    <w:rsid w:val="00BD50F4"/>
    <w:rsid w:val="00BD585D"/>
    <w:rsid w:val="00BD68DD"/>
    <w:rsid w:val="00BE170F"/>
    <w:rsid w:val="00BE286C"/>
    <w:rsid w:val="00BE3657"/>
    <w:rsid w:val="00BE3989"/>
    <w:rsid w:val="00BE4ABD"/>
    <w:rsid w:val="00BE4F19"/>
    <w:rsid w:val="00BE6CA5"/>
    <w:rsid w:val="00BF0F52"/>
    <w:rsid w:val="00BF1E33"/>
    <w:rsid w:val="00BF2605"/>
    <w:rsid w:val="00BF2945"/>
    <w:rsid w:val="00BF3DE4"/>
    <w:rsid w:val="00BF40D8"/>
    <w:rsid w:val="00BF4403"/>
    <w:rsid w:val="00BF620B"/>
    <w:rsid w:val="00BF686D"/>
    <w:rsid w:val="00C01E31"/>
    <w:rsid w:val="00C03163"/>
    <w:rsid w:val="00C03251"/>
    <w:rsid w:val="00C036E1"/>
    <w:rsid w:val="00C04050"/>
    <w:rsid w:val="00C044FE"/>
    <w:rsid w:val="00C0560A"/>
    <w:rsid w:val="00C05C07"/>
    <w:rsid w:val="00C0610B"/>
    <w:rsid w:val="00C0760E"/>
    <w:rsid w:val="00C07B6C"/>
    <w:rsid w:val="00C07F80"/>
    <w:rsid w:val="00C10B6B"/>
    <w:rsid w:val="00C10E67"/>
    <w:rsid w:val="00C11585"/>
    <w:rsid w:val="00C1160A"/>
    <w:rsid w:val="00C13A80"/>
    <w:rsid w:val="00C13F4D"/>
    <w:rsid w:val="00C15808"/>
    <w:rsid w:val="00C162A8"/>
    <w:rsid w:val="00C16AF5"/>
    <w:rsid w:val="00C20B66"/>
    <w:rsid w:val="00C21319"/>
    <w:rsid w:val="00C21536"/>
    <w:rsid w:val="00C23618"/>
    <w:rsid w:val="00C23633"/>
    <w:rsid w:val="00C24391"/>
    <w:rsid w:val="00C24469"/>
    <w:rsid w:val="00C26499"/>
    <w:rsid w:val="00C30DB8"/>
    <w:rsid w:val="00C30E72"/>
    <w:rsid w:val="00C30FEA"/>
    <w:rsid w:val="00C3120C"/>
    <w:rsid w:val="00C319D1"/>
    <w:rsid w:val="00C32017"/>
    <w:rsid w:val="00C3212A"/>
    <w:rsid w:val="00C3359E"/>
    <w:rsid w:val="00C34100"/>
    <w:rsid w:val="00C347EA"/>
    <w:rsid w:val="00C361B6"/>
    <w:rsid w:val="00C37109"/>
    <w:rsid w:val="00C41496"/>
    <w:rsid w:val="00C415BC"/>
    <w:rsid w:val="00C41A02"/>
    <w:rsid w:val="00C44702"/>
    <w:rsid w:val="00C4571B"/>
    <w:rsid w:val="00C46E5D"/>
    <w:rsid w:val="00C470DB"/>
    <w:rsid w:val="00C502EA"/>
    <w:rsid w:val="00C5221B"/>
    <w:rsid w:val="00C52B13"/>
    <w:rsid w:val="00C538AB"/>
    <w:rsid w:val="00C53A83"/>
    <w:rsid w:val="00C5478C"/>
    <w:rsid w:val="00C551C3"/>
    <w:rsid w:val="00C55D60"/>
    <w:rsid w:val="00C565D4"/>
    <w:rsid w:val="00C566FF"/>
    <w:rsid w:val="00C56B59"/>
    <w:rsid w:val="00C5705E"/>
    <w:rsid w:val="00C6016C"/>
    <w:rsid w:val="00C60261"/>
    <w:rsid w:val="00C61368"/>
    <w:rsid w:val="00C613AD"/>
    <w:rsid w:val="00C61B81"/>
    <w:rsid w:val="00C61C5C"/>
    <w:rsid w:val="00C62F18"/>
    <w:rsid w:val="00C646FA"/>
    <w:rsid w:val="00C65329"/>
    <w:rsid w:val="00C65B3F"/>
    <w:rsid w:val="00C671C2"/>
    <w:rsid w:val="00C67B22"/>
    <w:rsid w:val="00C71CA1"/>
    <w:rsid w:val="00C71FC6"/>
    <w:rsid w:val="00C7211C"/>
    <w:rsid w:val="00C75431"/>
    <w:rsid w:val="00C763C5"/>
    <w:rsid w:val="00C827EB"/>
    <w:rsid w:val="00C83099"/>
    <w:rsid w:val="00C83B4F"/>
    <w:rsid w:val="00C8419B"/>
    <w:rsid w:val="00C85083"/>
    <w:rsid w:val="00C86374"/>
    <w:rsid w:val="00C909CF"/>
    <w:rsid w:val="00C90C20"/>
    <w:rsid w:val="00C90DAF"/>
    <w:rsid w:val="00C93DC2"/>
    <w:rsid w:val="00C943B1"/>
    <w:rsid w:val="00C9457C"/>
    <w:rsid w:val="00C94F94"/>
    <w:rsid w:val="00C96A6E"/>
    <w:rsid w:val="00C97607"/>
    <w:rsid w:val="00CA0552"/>
    <w:rsid w:val="00CA15A3"/>
    <w:rsid w:val="00CA181C"/>
    <w:rsid w:val="00CA200D"/>
    <w:rsid w:val="00CA374B"/>
    <w:rsid w:val="00CA5593"/>
    <w:rsid w:val="00CA62B0"/>
    <w:rsid w:val="00CA6300"/>
    <w:rsid w:val="00CA7B57"/>
    <w:rsid w:val="00CB01E4"/>
    <w:rsid w:val="00CB02C3"/>
    <w:rsid w:val="00CB179F"/>
    <w:rsid w:val="00CB28FB"/>
    <w:rsid w:val="00CB3A4C"/>
    <w:rsid w:val="00CB3CB9"/>
    <w:rsid w:val="00CB44C9"/>
    <w:rsid w:val="00CB4DEF"/>
    <w:rsid w:val="00CB5060"/>
    <w:rsid w:val="00CB50FE"/>
    <w:rsid w:val="00CB546A"/>
    <w:rsid w:val="00CB59BD"/>
    <w:rsid w:val="00CB6A46"/>
    <w:rsid w:val="00CB6CE8"/>
    <w:rsid w:val="00CB76D3"/>
    <w:rsid w:val="00CC352F"/>
    <w:rsid w:val="00CC3735"/>
    <w:rsid w:val="00CC3BD1"/>
    <w:rsid w:val="00CC4999"/>
    <w:rsid w:val="00CC4F84"/>
    <w:rsid w:val="00CC50DE"/>
    <w:rsid w:val="00CC5144"/>
    <w:rsid w:val="00CC5668"/>
    <w:rsid w:val="00CC6247"/>
    <w:rsid w:val="00CC73D1"/>
    <w:rsid w:val="00CD02FE"/>
    <w:rsid w:val="00CD09C1"/>
    <w:rsid w:val="00CD1886"/>
    <w:rsid w:val="00CD2561"/>
    <w:rsid w:val="00CD2B39"/>
    <w:rsid w:val="00CD35D3"/>
    <w:rsid w:val="00CD367C"/>
    <w:rsid w:val="00CD3D4D"/>
    <w:rsid w:val="00CD4C4D"/>
    <w:rsid w:val="00CD6562"/>
    <w:rsid w:val="00CD67CE"/>
    <w:rsid w:val="00CD6E56"/>
    <w:rsid w:val="00CE10D3"/>
    <w:rsid w:val="00CE151A"/>
    <w:rsid w:val="00CE2579"/>
    <w:rsid w:val="00CE5E90"/>
    <w:rsid w:val="00CE68CA"/>
    <w:rsid w:val="00CE72DF"/>
    <w:rsid w:val="00CE7CD7"/>
    <w:rsid w:val="00CF0F71"/>
    <w:rsid w:val="00CF1033"/>
    <w:rsid w:val="00CF2523"/>
    <w:rsid w:val="00CF2B62"/>
    <w:rsid w:val="00CF2E94"/>
    <w:rsid w:val="00CF3EB4"/>
    <w:rsid w:val="00CF4307"/>
    <w:rsid w:val="00CF5560"/>
    <w:rsid w:val="00CF6A51"/>
    <w:rsid w:val="00CF77E8"/>
    <w:rsid w:val="00CF799F"/>
    <w:rsid w:val="00D00525"/>
    <w:rsid w:val="00D012E3"/>
    <w:rsid w:val="00D01C7A"/>
    <w:rsid w:val="00D01D9E"/>
    <w:rsid w:val="00D02177"/>
    <w:rsid w:val="00D034B0"/>
    <w:rsid w:val="00D04A96"/>
    <w:rsid w:val="00D0568A"/>
    <w:rsid w:val="00D0573D"/>
    <w:rsid w:val="00D065C4"/>
    <w:rsid w:val="00D07120"/>
    <w:rsid w:val="00D073D2"/>
    <w:rsid w:val="00D07A5F"/>
    <w:rsid w:val="00D10181"/>
    <w:rsid w:val="00D1049B"/>
    <w:rsid w:val="00D11955"/>
    <w:rsid w:val="00D11D54"/>
    <w:rsid w:val="00D128AF"/>
    <w:rsid w:val="00D1352E"/>
    <w:rsid w:val="00D136B4"/>
    <w:rsid w:val="00D13E93"/>
    <w:rsid w:val="00D14DBD"/>
    <w:rsid w:val="00D15CDB"/>
    <w:rsid w:val="00D16BB3"/>
    <w:rsid w:val="00D174FB"/>
    <w:rsid w:val="00D21169"/>
    <w:rsid w:val="00D236B0"/>
    <w:rsid w:val="00D23B52"/>
    <w:rsid w:val="00D25559"/>
    <w:rsid w:val="00D2563D"/>
    <w:rsid w:val="00D26CD3"/>
    <w:rsid w:val="00D27235"/>
    <w:rsid w:val="00D27373"/>
    <w:rsid w:val="00D30AF3"/>
    <w:rsid w:val="00D30E26"/>
    <w:rsid w:val="00D31E91"/>
    <w:rsid w:val="00D32605"/>
    <w:rsid w:val="00D32C4B"/>
    <w:rsid w:val="00D33380"/>
    <w:rsid w:val="00D3339E"/>
    <w:rsid w:val="00D333BB"/>
    <w:rsid w:val="00D33469"/>
    <w:rsid w:val="00D33753"/>
    <w:rsid w:val="00D3580E"/>
    <w:rsid w:val="00D36137"/>
    <w:rsid w:val="00D361E1"/>
    <w:rsid w:val="00D40997"/>
    <w:rsid w:val="00D41242"/>
    <w:rsid w:val="00D41EB2"/>
    <w:rsid w:val="00D4241C"/>
    <w:rsid w:val="00D427A9"/>
    <w:rsid w:val="00D43B82"/>
    <w:rsid w:val="00D449AE"/>
    <w:rsid w:val="00D44EB2"/>
    <w:rsid w:val="00D469F7"/>
    <w:rsid w:val="00D46DDE"/>
    <w:rsid w:val="00D539B1"/>
    <w:rsid w:val="00D541D9"/>
    <w:rsid w:val="00D55141"/>
    <w:rsid w:val="00D56204"/>
    <w:rsid w:val="00D57362"/>
    <w:rsid w:val="00D62AD6"/>
    <w:rsid w:val="00D632D1"/>
    <w:rsid w:val="00D65637"/>
    <w:rsid w:val="00D65F01"/>
    <w:rsid w:val="00D66C29"/>
    <w:rsid w:val="00D6718B"/>
    <w:rsid w:val="00D67B07"/>
    <w:rsid w:val="00D7061A"/>
    <w:rsid w:val="00D7076B"/>
    <w:rsid w:val="00D70A00"/>
    <w:rsid w:val="00D71B23"/>
    <w:rsid w:val="00D728E0"/>
    <w:rsid w:val="00D73B76"/>
    <w:rsid w:val="00D74442"/>
    <w:rsid w:val="00D744E6"/>
    <w:rsid w:val="00D7503F"/>
    <w:rsid w:val="00D75486"/>
    <w:rsid w:val="00D82B03"/>
    <w:rsid w:val="00D83155"/>
    <w:rsid w:val="00D83E90"/>
    <w:rsid w:val="00D84D59"/>
    <w:rsid w:val="00D859BD"/>
    <w:rsid w:val="00D86F3D"/>
    <w:rsid w:val="00D8754E"/>
    <w:rsid w:val="00D8756E"/>
    <w:rsid w:val="00D9108B"/>
    <w:rsid w:val="00D91471"/>
    <w:rsid w:val="00D91C0B"/>
    <w:rsid w:val="00D92B45"/>
    <w:rsid w:val="00D93AA3"/>
    <w:rsid w:val="00D95EAF"/>
    <w:rsid w:val="00D97949"/>
    <w:rsid w:val="00DA0FA6"/>
    <w:rsid w:val="00DA18CF"/>
    <w:rsid w:val="00DA1ADE"/>
    <w:rsid w:val="00DA1E03"/>
    <w:rsid w:val="00DA2352"/>
    <w:rsid w:val="00DA4479"/>
    <w:rsid w:val="00DA46A9"/>
    <w:rsid w:val="00DA5C42"/>
    <w:rsid w:val="00DA704B"/>
    <w:rsid w:val="00DA79A4"/>
    <w:rsid w:val="00DB2229"/>
    <w:rsid w:val="00DB3192"/>
    <w:rsid w:val="00DB33A2"/>
    <w:rsid w:val="00DB3EC5"/>
    <w:rsid w:val="00DB43E5"/>
    <w:rsid w:val="00DB4957"/>
    <w:rsid w:val="00DB4B68"/>
    <w:rsid w:val="00DB5FF7"/>
    <w:rsid w:val="00DB605D"/>
    <w:rsid w:val="00DB6086"/>
    <w:rsid w:val="00DB6BD4"/>
    <w:rsid w:val="00DB75C2"/>
    <w:rsid w:val="00DB78A0"/>
    <w:rsid w:val="00DB798F"/>
    <w:rsid w:val="00DC04F5"/>
    <w:rsid w:val="00DC325B"/>
    <w:rsid w:val="00DC3F0C"/>
    <w:rsid w:val="00DC43DB"/>
    <w:rsid w:val="00DC5703"/>
    <w:rsid w:val="00DC656B"/>
    <w:rsid w:val="00DC6E24"/>
    <w:rsid w:val="00DC6E9D"/>
    <w:rsid w:val="00DC7C89"/>
    <w:rsid w:val="00DD1256"/>
    <w:rsid w:val="00DD1458"/>
    <w:rsid w:val="00DD1DCD"/>
    <w:rsid w:val="00DD1DFE"/>
    <w:rsid w:val="00DD2C0A"/>
    <w:rsid w:val="00DD4053"/>
    <w:rsid w:val="00DD4456"/>
    <w:rsid w:val="00DD5A0E"/>
    <w:rsid w:val="00DD723D"/>
    <w:rsid w:val="00DD77D8"/>
    <w:rsid w:val="00DE07F9"/>
    <w:rsid w:val="00DE0D50"/>
    <w:rsid w:val="00DE1417"/>
    <w:rsid w:val="00DE2802"/>
    <w:rsid w:val="00DE37B5"/>
    <w:rsid w:val="00DE538D"/>
    <w:rsid w:val="00DE5B2D"/>
    <w:rsid w:val="00DE73C3"/>
    <w:rsid w:val="00DE7A58"/>
    <w:rsid w:val="00DE7DFE"/>
    <w:rsid w:val="00DF1BFF"/>
    <w:rsid w:val="00DF4109"/>
    <w:rsid w:val="00DF49FE"/>
    <w:rsid w:val="00DF4B8E"/>
    <w:rsid w:val="00DF5128"/>
    <w:rsid w:val="00DF69ED"/>
    <w:rsid w:val="00DF7C66"/>
    <w:rsid w:val="00E0311B"/>
    <w:rsid w:val="00E034E4"/>
    <w:rsid w:val="00E04FE0"/>
    <w:rsid w:val="00E05A3E"/>
    <w:rsid w:val="00E0770B"/>
    <w:rsid w:val="00E10DC1"/>
    <w:rsid w:val="00E11AD2"/>
    <w:rsid w:val="00E11B62"/>
    <w:rsid w:val="00E13234"/>
    <w:rsid w:val="00E14D72"/>
    <w:rsid w:val="00E15285"/>
    <w:rsid w:val="00E15CBA"/>
    <w:rsid w:val="00E1618B"/>
    <w:rsid w:val="00E17C9C"/>
    <w:rsid w:val="00E20115"/>
    <w:rsid w:val="00E22BB5"/>
    <w:rsid w:val="00E23A1B"/>
    <w:rsid w:val="00E24DF1"/>
    <w:rsid w:val="00E26015"/>
    <w:rsid w:val="00E26D22"/>
    <w:rsid w:val="00E27550"/>
    <w:rsid w:val="00E305F4"/>
    <w:rsid w:val="00E30BD9"/>
    <w:rsid w:val="00E35A91"/>
    <w:rsid w:val="00E36EA5"/>
    <w:rsid w:val="00E37B31"/>
    <w:rsid w:val="00E40037"/>
    <w:rsid w:val="00E40D8A"/>
    <w:rsid w:val="00E40F1A"/>
    <w:rsid w:val="00E41DFC"/>
    <w:rsid w:val="00E41F83"/>
    <w:rsid w:val="00E436BA"/>
    <w:rsid w:val="00E4413D"/>
    <w:rsid w:val="00E441F6"/>
    <w:rsid w:val="00E442A5"/>
    <w:rsid w:val="00E44913"/>
    <w:rsid w:val="00E4610F"/>
    <w:rsid w:val="00E5054C"/>
    <w:rsid w:val="00E50923"/>
    <w:rsid w:val="00E51E9C"/>
    <w:rsid w:val="00E52A57"/>
    <w:rsid w:val="00E52A7D"/>
    <w:rsid w:val="00E52AD1"/>
    <w:rsid w:val="00E53055"/>
    <w:rsid w:val="00E5306A"/>
    <w:rsid w:val="00E531C3"/>
    <w:rsid w:val="00E53D89"/>
    <w:rsid w:val="00E54A6B"/>
    <w:rsid w:val="00E56807"/>
    <w:rsid w:val="00E57C6D"/>
    <w:rsid w:val="00E606DD"/>
    <w:rsid w:val="00E62137"/>
    <w:rsid w:val="00E624F9"/>
    <w:rsid w:val="00E63E94"/>
    <w:rsid w:val="00E6430A"/>
    <w:rsid w:val="00E66649"/>
    <w:rsid w:val="00E66BA6"/>
    <w:rsid w:val="00E674D6"/>
    <w:rsid w:val="00E718F9"/>
    <w:rsid w:val="00E72BE2"/>
    <w:rsid w:val="00E73195"/>
    <w:rsid w:val="00E73440"/>
    <w:rsid w:val="00E7421D"/>
    <w:rsid w:val="00E74E38"/>
    <w:rsid w:val="00E74EE2"/>
    <w:rsid w:val="00E76C9A"/>
    <w:rsid w:val="00E76FCC"/>
    <w:rsid w:val="00E774D5"/>
    <w:rsid w:val="00E7786A"/>
    <w:rsid w:val="00E77F48"/>
    <w:rsid w:val="00E80E00"/>
    <w:rsid w:val="00E81A7D"/>
    <w:rsid w:val="00E82D25"/>
    <w:rsid w:val="00E831CB"/>
    <w:rsid w:val="00E841E5"/>
    <w:rsid w:val="00E8454E"/>
    <w:rsid w:val="00E8670A"/>
    <w:rsid w:val="00E868DF"/>
    <w:rsid w:val="00E86AD2"/>
    <w:rsid w:val="00E86AFF"/>
    <w:rsid w:val="00E900E3"/>
    <w:rsid w:val="00E90B11"/>
    <w:rsid w:val="00E9116A"/>
    <w:rsid w:val="00E912EC"/>
    <w:rsid w:val="00E91479"/>
    <w:rsid w:val="00E92013"/>
    <w:rsid w:val="00E929E6"/>
    <w:rsid w:val="00E92F01"/>
    <w:rsid w:val="00E93098"/>
    <w:rsid w:val="00E939ED"/>
    <w:rsid w:val="00E93F68"/>
    <w:rsid w:val="00E9560A"/>
    <w:rsid w:val="00E957A8"/>
    <w:rsid w:val="00E96CC2"/>
    <w:rsid w:val="00E972E9"/>
    <w:rsid w:val="00EA090F"/>
    <w:rsid w:val="00EA152E"/>
    <w:rsid w:val="00EA1A73"/>
    <w:rsid w:val="00EA1DB4"/>
    <w:rsid w:val="00EA3A6E"/>
    <w:rsid w:val="00EA3DC7"/>
    <w:rsid w:val="00EA4C08"/>
    <w:rsid w:val="00EA57EB"/>
    <w:rsid w:val="00EA5D25"/>
    <w:rsid w:val="00EA61D6"/>
    <w:rsid w:val="00EA63AF"/>
    <w:rsid w:val="00EA7B02"/>
    <w:rsid w:val="00EB0647"/>
    <w:rsid w:val="00EB10FA"/>
    <w:rsid w:val="00EB133F"/>
    <w:rsid w:val="00EB2125"/>
    <w:rsid w:val="00EB2154"/>
    <w:rsid w:val="00EB23B2"/>
    <w:rsid w:val="00EB240F"/>
    <w:rsid w:val="00EB33FC"/>
    <w:rsid w:val="00EB413D"/>
    <w:rsid w:val="00EB44F2"/>
    <w:rsid w:val="00EB6137"/>
    <w:rsid w:val="00EB623F"/>
    <w:rsid w:val="00EB66FD"/>
    <w:rsid w:val="00EB77EA"/>
    <w:rsid w:val="00EB7E51"/>
    <w:rsid w:val="00EC0E86"/>
    <w:rsid w:val="00EC3FB8"/>
    <w:rsid w:val="00EC4478"/>
    <w:rsid w:val="00EC46D8"/>
    <w:rsid w:val="00EC4C57"/>
    <w:rsid w:val="00EC4CCA"/>
    <w:rsid w:val="00EC5FDF"/>
    <w:rsid w:val="00EC6518"/>
    <w:rsid w:val="00EC6996"/>
    <w:rsid w:val="00EC7E35"/>
    <w:rsid w:val="00ED04EE"/>
    <w:rsid w:val="00ED21AE"/>
    <w:rsid w:val="00ED342C"/>
    <w:rsid w:val="00ED34EE"/>
    <w:rsid w:val="00ED3AF4"/>
    <w:rsid w:val="00ED4B78"/>
    <w:rsid w:val="00ED69D7"/>
    <w:rsid w:val="00ED71CA"/>
    <w:rsid w:val="00ED796B"/>
    <w:rsid w:val="00EE05B1"/>
    <w:rsid w:val="00EE0CA0"/>
    <w:rsid w:val="00EE2C50"/>
    <w:rsid w:val="00EE47BE"/>
    <w:rsid w:val="00EE4B76"/>
    <w:rsid w:val="00EE4E96"/>
    <w:rsid w:val="00EE604A"/>
    <w:rsid w:val="00EE6853"/>
    <w:rsid w:val="00EE77C5"/>
    <w:rsid w:val="00EF234E"/>
    <w:rsid w:val="00EF23D5"/>
    <w:rsid w:val="00EF55B7"/>
    <w:rsid w:val="00EF599C"/>
    <w:rsid w:val="00EF5F68"/>
    <w:rsid w:val="00EF652A"/>
    <w:rsid w:val="00F00201"/>
    <w:rsid w:val="00F007EB"/>
    <w:rsid w:val="00F00963"/>
    <w:rsid w:val="00F00A54"/>
    <w:rsid w:val="00F00A9E"/>
    <w:rsid w:val="00F00C95"/>
    <w:rsid w:val="00F01F08"/>
    <w:rsid w:val="00F02822"/>
    <w:rsid w:val="00F04ECD"/>
    <w:rsid w:val="00F052C2"/>
    <w:rsid w:val="00F0537F"/>
    <w:rsid w:val="00F058A9"/>
    <w:rsid w:val="00F05922"/>
    <w:rsid w:val="00F05CE1"/>
    <w:rsid w:val="00F05D6F"/>
    <w:rsid w:val="00F070FA"/>
    <w:rsid w:val="00F07A2C"/>
    <w:rsid w:val="00F1164D"/>
    <w:rsid w:val="00F117C0"/>
    <w:rsid w:val="00F11F13"/>
    <w:rsid w:val="00F12022"/>
    <w:rsid w:val="00F12B6C"/>
    <w:rsid w:val="00F1399B"/>
    <w:rsid w:val="00F14643"/>
    <w:rsid w:val="00F16CA6"/>
    <w:rsid w:val="00F16D46"/>
    <w:rsid w:val="00F1733A"/>
    <w:rsid w:val="00F203DD"/>
    <w:rsid w:val="00F21098"/>
    <w:rsid w:val="00F21AF9"/>
    <w:rsid w:val="00F220B9"/>
    <w:rsid w:val="00F22308"/>
    <w:rsid w:val="00F2264D"/>
    <w:rsid w:val="00F2271C"/>
    <w:rsid w:val="00F22989"/>
    <w:rsid w:val="00F245CC"/>
    <w:rsid w:val="00F272E6"/>
    <w:rsid w:val="00F30059"/>
    <w:rsid w:val="00F3122A"/>
    <w:rsid w:val="00F31DD6"/>
    <w:rsid w:val="00F31EBA"/>
    <w:rsid w:val="00F3249A"/>
    <w:rsid w:val="00F3319A"/>
    <w:rsid w:val="00F33413"/>
    <w:rsid w:val="00F336E7"/>
    <w:rsid w:val="00F3527B"/>
    <w:rsid w:val="00F37A6A"/>
    <w:rsid w:val="00F42C0B"/>
    <w:rsid w:val="00F43418"/>
    <w:rsid w:val="00F4598C"/>
    <w:rsid w:val="00F47DA7"/>
    <w:rsid w:val="00F5122D"/>
    <w:rsid w:val="00F519D6"/>
    <w:rsid w:val="00F51BFD"/>
    <w:rsid w:val="00F5247B"/>
    <w:rsid w:val="00F543DF"/>
    <w:rsid w:val="00F545F9"/>
    <w:rsid w:val="00F551D2"/>
    <w:rsid w:val="00F5642A"/>
    <w:rsid w:val="00F565D3"/>
    <w:rsid w:val="00F56CBA"/>
    <w:rsid w:val="00F60218"/>
    <w:rsid w:val="00F60A9C"/>
    <w:rsid w:val="00F60ADA"/>
    <w:rsid w:val="00F61D2E"/>
    <w:rsid w:val="00F620DC"/>
    <w:rsid w:val="00F62714"/>
    <w:rsid w:val="00F630C5"/>
    <w:rsid w:val="00F63835"/>
    <w:rsid w:val="00F63E69"/>
    <w:rsid w:val="00F64A57"/>
    <w:rsid w:val="00F65BEE"/>
    <w:rsid w:val="00F66A38"/>
    <w:rsid w:val="00F70CBB"/>
    <w:rsid w:val="00F717EC"/>
    <w:rsid w:val="00F71BE9"/>
    <w:rsid w:val="00F71F4A"/>
    <w:rsid w:val="00F72715"/>
    <w:rsid w:val="00F73F16"/>
    <w:rsid w:val="00F73FA2"/>
    <w:rsid w:val="00F74741"/>
    <w:rsid w:val="00F75565"/>
    <w:rsid w:val="00F7699B"/>
    <w:rsid w:val="00F772E5"/>
    <w:rsid w:val="00F77A8E"/>
    <w:rsid w:val="00F77DB0"/>
    <w:rsid w:val="00F804ED"/>
    <w:rsid w:val="00F8076A"/>
    <w:rsid w:val="00F80C32"/>
    <w:rsid w:val="00F81D19"/>
    <w:rsid w:val="00F84517"/>
    <w:rsid w:val="00F84DAC"/>
    <w:rsid w:val="00F85F4F"/>
    <w:rsid w:val="00F86F0E"/>
    <w:rsid w:val="00F86F82"/>
    <w:rsid w:val="00F9120A"/>
    <w:rsid w:val="00F916A5"/>
    <w:rsid w:val="00F91739"/>
    <w:rsid w:val="00F92BC8"/>
    <w:rsid w:val="00F949EF"/>
    <w:rsid w:val="00F95441"/>
    <w:rsid w:val="00F95C5C"/>
    <w:rsid w:val="00F9647E"/>
    <w:rsid w:val="00F96791"/>
    <w:rsid w:val="00F96A48"/>
    <w:rsid w:val="00F96E43"/>
    <w:rsid w:val="00F97365"/>
    <w:rsid w:val="00FA1BAE"/>
    <w:rsid w:val="00FA201B"/>
    <w:rsid w:val="00FA2DA3"/>
    <w:rsid w:val="00FA2FBC"/>
    <w:rsid w:val="00FA324C"/>
    <w:rsid w:val="00FA4755"/>
    <w:rsid w:val="00FA4BF1"/>
    <w:rsid w:val="00FA4CBB"/>
    <w:rsid w:val="00FA7A6F"/>
    <w:rsid w:val="00FB0629"/>
    <w:rsid w:val="00FB09AA"/>
    <w:rsid w:val="00FB1925"/>
    <w:rsid w:val="00FB585C"/>
    <w:rsid w:val="00FB5C25"/>
    <w:rsid w:val="00FB6208"/>
    <w:rsid w:val="00FC263B"/>
    <w:rsid w:val="00FC2C78"/>
    <w:rsid w:val="00FC3000"/>
    <w:rsid w:val="00FC359E"/>
    <w:rsid w:val="00FC3947"/>
    <w:rsid w:val="00FC5282"/>
    <w:rsid w:val="00FC56BB"/>
    <w:rsid w:val="00FC66DC"/>
    <w:rsid w:val="00FC6F5F"/>
    <w:rsid w:val="00FC7AC7"/>
    <w:rsid w:val="00FD0DD8"/>
    <w:rsid w:val="00FD10BE"/>
    <w:rsid w:val="00FD1437"/>
    <w:rsid w:val="00FD219A"/>
    <w:rsid w:val="00FD5768"/>
    <w:rsid w:val="00FD65EA"/>
    <w:rsid w:val="00FD71A7"/>
    <w:rsid w:val="00FD7A95"/>
    <w:rsid w:val="00FE07AD"/>
    <w:rsid w:val="00FE0E88"/>
    <w:rsid w:val="00FE26A1"/>
    <w:rsid w:val="00FE2FF3"/>
    <w:rsid w:val="00FE307A"/>
    <w:rsid w:val="00FE34CA"/>
    <w:rsid w:val="00FE354D"/>
    <w:rsid w:val="00FE36B5"/>
    <w:rsid w:val="00FE4838"/>
    <w:rsid w:val="00FE51E8"/>
    <w:rsid w:val="00FE5EFB"/>
    <w:rsid w:val="00FE6486"/>
    <w:rsid w:val="00FE693B"/>
    <w:rsid w:val="00FE6EEE"/>
    <w:rsid w:val="00FE727D"/>
    <w:rsid w:val="00FE7B49"/>
    <w:rsid w:val="00FE7F83"/>
    <w:rsid w:val="00FF02BE"/>
    <w:rsid w:val="00FF0F84"/>
    <w:rsid w:val="00FF1F7B"/>
    <w:rsid w:val="00FF217D"/>
    <w:rsid w:val="00FF2D00"/>
    <w:rsid w:val="00FF4189"/>
    <w:rsid w:val="00FF5509"/>
    <w:rsid w:val="00FF5EAC"/>
    <w:rsid w:val="00FF6A1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B0D1CF5"/>
  <w15:docId w15:val="{ED98AA73-BC8B-4EC5-95AF-B38A9BD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237"/>
    <w:rPr>
      <w:sz w:val="24"/>
    </w:rPr>
  </w:style>
  <w:style w:type="paragraph" w:styleId="Nadpis1">
    <w:name w:val="heading 1"/>
    <w:basedOn w:val="Normln"/>
    <w:next w:val="Normln"/>
    <w:qFormat/>
    <w:rsid w:val="003517FF"/>
    <w:pPr>
      <w:keepNext/>
      <w:numPr>
        <w:numId w:val="31"/>
      </w:numPr>
      <w:jc w:val="both"/>
      <w:outlineLvl w:val="0"/>
    </w:pPr>
    <w:rPr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qFormat/>
    <w:rsid w:val="003517F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3517FF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517FF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0CBD"/>
    <w:pPr>
      <w:tabs>
        <w:tab w:val="left" w:pos="851"/>
      </w:tabs>
      <w:jc w:val="both"/>
    </w:pPr>
    <w:rPr>
      <w:b/>
      <w:sz w:val="28"/>
    </w:rPr>
  </w:style>
  <w:style w:type="paragraph" w:styleId="Nzev">
    <w:name w:val="Title"/>
    <w:basedOn w:val="Normln"/>
    <w:qFormat/>
    <w:rsid w:val="00020CBD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020CBD"/>
    <w:pPr>
      <w:tabs>
        <w:tab w:val="left" w:pos="851"/>
      </w:tabs>
      <w:ind w:left="851"/>
      <w:jc w:val="both"/>
    </w:pPr>
  </w:style>
  <w:style w:type="paragraph" w:styleId="Zkladntextodsazen2">
    <w:name w:val="Body Text Indent 2"/>
    <w:basedOn w:val="Normln"/>
    <w:rsid w:val="00020CBD"/>
    <w:pPr>
      <w:tabs>
        <w:tab w:val="left" w:pos="851"/>
        <w:tab w:val="left" w:pos="5670"/>
        <w:tab w:val="left" w:pos="6379"/>
      </w:tabs>
      <w:ind w:left="851" w:hanging="143"/>
      <w:jc w:val="both"/>
    </w:pPr>
  </w:style>
  <w:style w:type="paragraph" w:styleId="Textvbloku">
    <w:name w:val="Block Text"/>
    <w:basedOn w:val="Normln"/>
    <w:rsid w:val="00020CBD"/>
    <w:pPr>
      <w:tabs>
        <w:tab w:val="left" w:pos="567"/>
      </w:tabs>
      <w:ind w:left="867" w:right="300"/>
      <w:jc w:val="both"/>
    </w:pPr>
  </w:style>
  <w:style w:type="paragraph" w:styleId="Zhlav">
    <w:name w:val="header"/>
    <w:basedOn w:val="Normln"/>
    <w:link w:val="ZhlavChar"/>
    <w:rsid w:val="002A2F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F323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C1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5A9"/>
  </w:style>
  <w:style w:type="paragraph" w:styleId="Zkladntextodsazen3">
    <w:name w:val="Body Text Indent 3"/>
    <w:basedOn w:val="Normln"/>
    <w:rsid w:val="0083455E"/>
    <w:pPr>
      <w:spacing w:after="120"/>
      <w:ind w:left="283"/>
    </w:pPr>
    <w:rPr>
      <w:sz w:val="16"/>
      <w:szCs w:val="16"/>
    </w:rPr>
  </w:style>
  <w:style w:type="paragraph" w:customStyle="1" w:styleId="Rozvrendokumentu1">
    <w:name w:val="Rozvržení dokumentu1"/>
    <w:basedOn w:val="Normln"/>
    <w:semiHidden/>
    <w:rsid w:val="008D176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63A1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55387"/>
    <w:pPr>
      <w:spacing w:after="120" w:line="480" w:lineRule="auto"/>
    </w:pPr>
  </w:style>
  <w:style w:type="paragraph" w:styleId="Zkladntext3">
    <w:name w:val="Body Text 3"/>
    <w:basedOn w:val="Normln"/>
    <w:rsid w:val="00D7503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ln"/>
    <w:rsid w:val="0017730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latne1">
    <w:name w:val="platne1"/>
    <w:basedOn w:val="Standardnpsmoodstavce"/>
    <w:rsid w:val="00CC4F84"/>
  </w:style>
  <w:style w:type="character" w:styleId="Siln">
    <w:name w:val="Strong"/>
    <w:qFormat/>
    <w:rsid w:val="003517FF"/>
    <w:rPr>
      <w:rFonts w:ascii="Times New Roman" w:hAnsi="Times New Roman"/>
      <w:b/>
      <w:bCs/>
      <w:sz w:val="22"/>
    </w:rPr>
  </w:style>
  <w:style w:type="character" w:styleId="Odkaznakoment">
    <w:name w:val="annotation reference"/>
    <w:aliases w:val="Značka poznámky"/>
    <w:rsid w:val="00373BEA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373BEA"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373BEA"/>
  </w:style>
  <w:style w:type="character" w:customStyle="1" w:styleId="ZkladntextChar">
    <w:name w:val="Základní text Char"/>
    <w:link w:val="Zkladntext"/>
    <w:rsid w:val="00730B3D"/>
    <w:rPr>
      <w:b/>
      <w:sz w:val="28"/>
    </w:rPr>
  </w:style>
  <w:style w:type="character" w:customStyle="1" w:styleId="ZkladntextodsazenChar">
    <w:name w:val="Základní text odsazený Char"/>
    <w:link w:val="Zkladntextodsazen"/>
    <w:rsid w:val="00730B3D"/>
    <w:rPr>
      <w:sz w:val="24"/>
    </w:rPr>
  </w:style>
  <w:style w:type="character" w:customStyle="1" w:styleId="Nadpis6Char">
    <w:name w:val="Nadpis 6 Char"/>
    <w:link w:val="Nadpis6"/>
    <w:semiHidden/>
    <w:rsid w:val="003517FF"/>
    <w:rPr>
      <w:rFonts w:ascii="Calibri" w:hAnsi="Calibri"/>
      <w:b/>
      <w:bCs/>
      <w:sz w:val="22"/>
      <w:szCs w:val="22"/>
    </w:rPr>
  </w:style>
  <w:style w:type="paragraph" w:customStyle="1" w:styleId="Zkladntext21">
    <w:name w:val="Základní text 21"/>
    <w:basedOn w:val="Normln"/>
    <w:rsid w:val="007C180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ZhlavChar">
    <w:name w:val="Záhlaví Char"/>
    <w:link w:val="Zhlav"/>
    <w:rsid w:val="007C1804"/>
    <w:rPr>
      <w:sz w:val="24"/>
    </w:rPr>
  </w:style>
  <w:style w:type="character" w:customStyle="1" w:styleId="Styl11b">
    <w:name w:val="Styl 11 b."/>
    <w:rsid w:val="00CB6A46"/>
    <w:rPr>
      <w:rFonts w:ascii="Times New Roman" w:hAnsi="Times New Roman"/>
      <w:sz w:val="22"/>
    </w:rPr>
  </w:style>
  <w:style w:type="character" w:customStyle="1" w:styleId="Styl11bTun">
    <w:name w:val="Styl 11 b. Tučné"/>
    <w:rsid w:val="00CB6A46"/>
    <w:rPr>
      <w:rFonts w:ascii="Times New Roman" w:hAnsi="Times New Roman"/>
      <w:b/>
      <w:bCs/>
      <w:sz w:val="22"/>
    </w:rPr>
  </w:style>
  <w:style w:type="paragraph" w:styleId="Seznamsodrkami2">
    <w:name w:val="List Bullet 2"/>
    <w:basedOn w:val="Normln"/>
    <w:rsid w:val="00A93E68"/>
    <w:pPr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character" w:customStyle="1" w:styleId="ZhlavChar1">
    <w:name w:val="Záhlaví Char1"/>
    <w:aliases w:val="Záhlaví Char Char"/>
    <w:rsid w:val="00A93E68"/>
    <w:rPr>
      <w:lang w:val="cs-CZ" w:eastAsia="cs-CZ" w:bidi="ar-SA"/>
    </w:rPr>
  </w:style>
  <w:style w:type="paragraph" w:customStyle="1" w:styleId="Normal">
    <w:name w:val="[Normal]"/>
    <w:rsid w:val="00407F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buresova2\AppData\Local\Temp\IntraDoc\VypisUsneseniR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VypisUsneseniRM</Template>
  <TotalTime>15</TotalTime>
  <Pages>3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MÚ Valašské Meziříčí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Burešová Lenka</dc:creator>
  <cp:lastModifiedBy>Burešová Lenka</cp:lastModifiedBy>
  <cp:revision>4</cp:revision>
  <cp:lastPrinted>2010-02-16T12:18:00Z</cp:lastPrinted>
  <dcterms:created xsi:type="dcterms:W3CDTF">2023-12-14T09:34:00Z</dcterms:created>
  <dcterms:modified xsi:type="dcterms:W3CDTF">2023-12-15T07:45:00Z</dcterms:modified>
</cp:coreProperties>
</file>