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84DE" w14:textId="77777777"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="0000490A">
        <w:rPr>
          <w:rFonts w:eastAsia="Times New Roman"/>
          <w:lang w:eastAsia="cs-CZ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00490A">
        <w:rPr>
          <w:rFonts w:eastAsia="Times New Roman"/>
          <w:lang w:eastAsia="cs-CZ"/>
        </w:rPr>
        <w:instrText xml:space="preserve"> FORMTEXT </w:instrText>
      </w:r>
      <w:r w:rsidR="0000490A">
        <w:rPr>
          <w:rFonts w:eastAsia="Times New Roman"/>
          <w:lang w:eastAsia="cs-CZ"/>
        </w:rPr>
      </w:r>
      <w:r w:rsidR="0000490A">
        <w:rPr>
          <w:rFonts w:eastAsia="Times New Roman"/>
          <w:lang w:eastAsia="cs-CZ"/>
        </w:rPr>
        <w:fldChar w:fldCharType="separate"/>
      </w:r>
      <w:r w:rsidR="0000490A">
        <w:rPr>
          <w:rFonts w:eastAsia="Times New Roman"/>
          <w:noProof/>
          <w:lang w:eastAsia="cs-CZ"/>
        </w:rPr>
        <w:t> </w:t>
      </w:r>
      <w:r w:rsidR="0000490A">
        <w:rPr>
          <w:rFonts w:eastAsia="Times New Roman"/>
          <w:noProof/>
          <w:lang w:eastAsia="cs-CZ"/>
        </w:rPr>
        <w:t> </w:t>
      </w:r>
      <w:r w:rsidR="0000490A">
        <w:rPr>
          <w:rFonts w:eastAsia="Times New Roman"/>
          <w:noProof/>
          <w:lang w:eastAsia="cs-CZ"/>
        </w:rPr>
        <w:t> </w:t>
      </w:r>
      <w:r w:rsidR="0000490A">
        <w:rPr>
          <w:rFonts w:eastAsia="Times New Roman"/>
          <w:noProof/>
          <w:lang w:eastAsia="cs-CZ"/>
        </w:rPr>
        <w:t> </w:t>
      </w:r>
      <w:r w:rsidR="0000490A">
        <w:rPr>
          <w:rFonts w:eastAsia="Times New Roman"/>
          <w:noProof/>
          <w:lang w:eastAsia="cs-CZ"/>
        </w:rPr>
        <w:t> </w:t>
      </w:r>
      <w:r w:rsidR="0000490A">
        <w:rPr>
          <w:rFonts w:eastAsia="Times New Roman"/>
          <w:lang w:eastAsia="cs-CZ"/>
        </w:rPr>
        <w:fldChar w:fldCharType="end"/>
      </w:r>
      <w:bookmarkEnd w:id="1"/>
    </w:p>
    <w:p w14:paraId="6DA2296A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011BAF96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1E2BCC82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115167DB" w14:textId="77777777"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7B09E641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45D33BD2" w14:textId="77777777"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53AAAE3F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55EB8140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14:paraId="46CA5056" w14:textId="77777777"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5A78D625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68BC40A6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19092023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E228D8C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F20A27" w:rsidRPr="00E247FE">
        <w:rPr>
          <w:rFonts w:eastAsia="Times New Roman"/>
          <w:lang w:eastAsia="cs-CZ"/>
        </w:rPr>
        <w:t xml:space="preserve">Mgr. Robert Pisár, </w:t>
      </w:r>
      <w:r w:rsidR="00F20A27" w:rsidRPr="00E247FE">
        <w:rPr>
          <w:rFonts w:eastAsia="Times New Roman"/>
          <w:bCs/>
          <w:lang w:eastAsia="cs-CZ"/>
        </w:rPr>
        <w:t>člen Rady Karlovarského kraje</w:t>
      </w:r>
    </w:p>
    <w:p w14:paraId="5E9CFB7D" w14:textId="77777777" w:rsidR="009908CC" w:rsidRDefault="009908CC" w:rsidP="00306254">
      <w:pPr>
        <w:rPr>
          <w:b/>
          <w:sz w:val="24"/>
          <w:szCs w:val="24"/>
        </w:rPr>
      </w:pPr>
    </w:p>
    <w:p w14:paraId="4768DD20" w14:textId="77777777"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1CF7F1FD" w14:textId="77777777" w:rsidR="006B40E2" w:rsidRDefault="006B40E2" w:rsidP="00C56CA3">
      <w:pPr>
        <w:pStyle w:val="Bezmezer"/>
      </w:pPr>
      <w:bookmarkStart w:id="2" w:name="Banka"/>
      <w:r>
        <w:t xml:space="preserve">       Komerční banka, a.s.                               číslo účtu    27-5622800267/0100</w:t>
      </w:r>
    </w:p>
    <w:p w14:paraId="6F0B36D2" w14:textId="77777777" w:rsidR="006B40E2" w:rsidRDefault="006B40E2" w:rsidP="00C56CA3">
      <w:pPr>
        <w:pStyle w:val="Bezmezer"/>
      </w:pPr>
      <w:r>
        <w:t>případně další účty:</w:t>
      </w:r>
    </w:p>
    <w:p w14:paraId="1C43142C" w14:textId="77777777" w:rsidR="006B40E2" w:rsidRDefault="006B40E2" w:rsidP="00C56CA3">
      <w:pPr>
        <w:pStyle w:val="Bezmezer"/>
      </w:pPr>
      <w:r>
        <w:t xml:space="preserve">       Československá obchodní banka, a.s.     číslo účtu    197889578/0300</w:t>
      </w:r>
    </w:p>
    <w:p w14:paraId="54699574" w14:textId="77777777" w:rsidR="006B40E2" w:rsidRDefault="006B40E2" w:rsidP="00C56CA3">
      <w:pPr>
        <w:pStyle w:val="Bezmezer"/>
      </w:pPr>
      <w:r>
        <w:t xml:space="preserve">       Česká spořitelna, a.s.                               číslo účtu    7613272/0800</w:t>
      </w:r>
    </w:p>
    <w:p w14:paraId="71976931" w14:textId="77777777" w:rsidR="006B40E2" w:rsidRDefault="006B40E2" w:rsidP="00C56CA3">
      <w:pPr>
        <w:pStyle w:val="Bezmezer"/>
      </w:pPr>
      <w:r>
        <w:t xml:space="preserve">       PPF banka, a.s.                                        číslo účtu    2022990024/6000</w:t>
      </w:r>
    </w:p>
    <w:bookmarkEnd w:id="2"/>
    <w:p w14:paraId="58AB65C6" w14:textId="77777777" w:rsidR="00C04C7E" w:rsidRPr="00335E00" w:rsidRDefault="00C04C7E" w:rsidP="00C56CA3">
      <w:pPr>
        <w:pStyle w:val="Bezmezer"/>
      </w:pPr>
    </w:p>
    <w:p w14:paraId="426C4934" w14:textId="77777777" w:rsidR="00335E00" w:rsidRPr="00335E00" w:rsidRDefault="00335E00" w:rsidP="00C56CA3">
      <w:pPr>
        <w:pStyle w:val="Bezmezer"/>
      </w:pPr>
    </w:p>
    <w:p w14:paraId="4F41156C" w14:textId="77777777" w:rsidR="00335E00" w:rsidRPr="00335E00" w:rsidRDefault="00335E00" w:rsidP="00306254"/>
    <w:p w14:paraId="0EDFBFA8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38C84754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697AEA">
        <w:rPr>
          <w:rFonts w:eastAsia="Times New Roman"/>
          <w:lang w:eastAsia="cs-CZ"/>
        </w:rPr>
        <w:t xml:space="preserve"> investic</w:t>
      </w:r>
    </w:p>
    <w:p w14:paraId="76653D4D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24EDA05F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4B2E177B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14:paraId="4247A1A6" w14:textId="77777777"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51114095" w14:textId="77777777" w:rsidR="00335E00" w:rsidRPr="001F070A" w:rsidRDefault="00335E00" w:rsidP="00C56CA3">
      <w:pPr>
        <w:pStyle w:val="Bezmezer"/>
      </w:pPr>
    </w:p>
    <w:p w14:paraId="1DE787D2" w14:textId="77777777" w:rsidR="00BA653A" w:rsidRDefault="009E767A" w:rsidP="00C56CA3">
      <w:pPr>
        <w:pStyle w:val="Bezmez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14:paraId="56524826" w14:textId="77777777" w:rsidR="006B40E2" w:rsidRDefault="006B40E2" w:rsidP="00C56CA3">
      <w:pPr>
        <w:pStyle w:val="Bezmezer"/>
      </w:pPr>
      <w:bookmarkStart w:id="4" w:name="zadatel_nac"/>
      <w:r>
        <w:t xml:space="preserve">Adresa sídla:   </w:t>
      </w:r>
      <w:r w:rsidR="00F20A27">
        <w:tab/>
      </w:r>
      <w:r w:rsidR="00F20A27">
        <w:tab/>
      </w:r>
      <w:r w:rsidR="00F20A27">
        <w:tab/>
      </w:r>
      <w:r w:rsidR="00F20A27">
        <w:tab/>
      </w:r>
      <w:r w:rsidR="009E767A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9E767A">
        <w:instrText xml:space="preserve"> FORMTEXT </w:instrText>
      </w:r>
      <w:r w:rsidR="009E767A">
        <w:fldChar w:fldCharType="separate"/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fldChar w:fldCharType="end"/>
      </w:r>
      <w:bookmarkEnd w:id="5"/>
    </w:p>
    <w:p w14:paraId="2DA6B0DF" w14:textId="77777777" w:rsidR="006B40E2" w:rsidRDefault="006B40E2" w:rsidP="00C56CA3">
      <w:pPr>
        <w:pStyle w:val="Bezmezer"/>
      </w:pPr>
      <w:r>
        <w:t xml:space="preserve">Identifikační číslo:   </w:t>
      </w:r>
      <w:r w:rsidR="00F20A27">
        <w:tab/>
      </w:r>
      <w:r w:rsidR="00F20A27">
        <w:tab/>
      </w:r>
      <w:r w:rsidR="00F20A27">
        <w:tab/>
      </w:r>
      <w:r w:rsidR="009E767A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9E767A">
        <w:instrText xml:space="preserve"> FORMTEXT </w:instrText>
      </w:r>
      <w:r w:rsidR="009E767A">
        <w:fldChar w:fldCharType="separate"/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fldChar w:fldCharType="end"/>
      </w:r>
      <w:bookmarkEnd w:id="6"/>
    </w:p>
    <w:p w14:paraId="6EDC3765" w14:textId="77777777" w:rsidR="006B40E2" w:rsidRDefault="006B40E2" w:rsidP="00C56CA3">
      <w:pPr>
        <w:pStyle w:val="Bezmezer"/>
      </w:pPr>
      <w:r>
        <w:t xml:space="preserve">DIČ:    </w:t>
      </w:r>
      <w:r w:rsidR="00F20A27">
        <w:tab/>
      </w:r>
      <w:r w:rsidR="00F20A27">
        <w:tab/>
      </w:r>
      <w:r w:rsidR="00F20A27">
        <w:tab/>
      </w:r>
      <w:r w:rsidR="00F20A27">
        <w:tab/>
      </w:r>
      <w:r w:rsidR="00F20A27">
        <w:tab/>
      </w:r>
      <w:r w:rsidR="009E767A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9E767A">
        <w:instrText xml:space="preserve"> FORMTEXT </w:instrText>
      </w:r>
      <w:r w:rsidR="009E767A">
        <w:fldChar w:fldCharType="separate"/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fldChar w:fldCharType="end"/>
      </w:r>
      <w:bookmarkEnd w:id="7"/>
    </w:p>
    <w:p w14:paraId="11461C79" w14:textId="77777777" w:rsidR="006B40E2" w:rsidRDefault="006B40E2" w:rsidP="00C56CA3">
      <w:pPr>
        <w:pStyle w:val="Bezmezer"/>
      </w:pPr>
      <w:r>
        <w:t xml:space="preserve">Právní forma:   </w:t>
      </w:r>
      <w:r w:rsidR="00F20A27">
        <w:tab/>
      </w:r>
      <w:r w:rsidR="00F20A27">
        <w:tab/>
      </w:r>
      <w:r w:rsidR="00F20A27">
        <w:tab/>
      </w:r>
      <w:r w:rsidR="00F20A27">
        <w:tab/>
      </w:r>
      <w:r w:rsidR="009E767A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E767A">
        <w:instrText xml:space="preserve"> FORMTEXT </w:instrText>
      </w:r>
      <w:r w:rsidR="009E767A">
        <w:fldChar w:fldCharType="separate"/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fldChar w:fldCharType="end"/>
      </w:r>
      <w:bookmarkEnd w:id="8"/>
    </w:p>
    <w:p w14:paraId="49BF0E52" w14:textId="77777777" w:rsidR="006B40E2" w:rsidRDefault="006B40E2" w:rsidP="00C56CA3">
      <w:pPr>
        <w:pStyle w:val="Bezmezer"/>
      </w:pPr>
      <w:r>
        <w:t xml:space="preserve">Zastoupený: </w:t>
      </w:r>
      <w:r w:rsidR="00F20A27">
        <w:tab/>
      </w:r>
      <w:r w:rsidR="00F20A27">
        <w:tab/>
      </w:r>
      <w:r w:rsidR="00F20A27">
        <w:tab/>
      </w:r>
      <w:r w:rsidR="00F20A27">
        <w:tab/>
      </w:r>
      <w:r w:rsidR="009E767A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9E767A">
        <w:instrText xml:space="preserve"> FORMTEXT </w:instrText>
      </w:r>
      <w:r w:rsidR="009E767A">
        <w:fldChar w:fldCharType="separate"/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fldChar w:fldCharType="end"/>
      </w:r>
      <w:bookmarkEnd w:id="9"/>
    </w:p>
    <w:p w14:paraId="41953AC1" w14:textId="77777777" w:rsidR="00F20A27" w:rsidRDefault="006B40E2" w:rsidP="00C56CA3">
      <w:pPr>
        <w:pStyle w:val="Bezmezer"/>
      </w:pPr>
      <w:r>
        <w:t xml:space="preserve">Bankovní spojení:   </w:t>
      </w:r>
      <w:r w:rsidR="00F20A27">
        <w:tab/>
      </w:r>
      <w:r w:rsidR="00F20A27">
        <w:tab/>
      </w:r>
      <w:r w:rsidR="00F20A27">
        <w:tab/>
      </w:r>
      <w:r w:rsidR="009E767A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E767A">
        <w:instrText xml:space="preserve"> FORMTEXT </w:instrText>
      </w:r>
      <w:r w:rsidR="009E767A">
        <w:fldChar w:fldCharType="separate"/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fldChar w:fldCharType="end"/>
      </w:r>
      <w:bookmarkEnd w:id="10"/>
      <w:r>
        <w:t xml:space="preserve">                   </w:t>
      </w:r>
    </w:p>
    <w:p w14:paraId="14FBC539" w14:textId="77777777" w:rsidR="006B40E2" w:rsidRDefault="006B40E2" w:rsidP="00C56CA3">
      <w:pPr>
        <w:pStyle w:val="Bezmezer"/>
      </w:pPr>
      <w:r>
        <w:t xml:space="preserve">číslo účtu: </w:t>
      </w:r>
      <w:r w:rsidR="00F20A27">
        <w:tab/>
      </w:r>
      <w:r w:rsidR="00F20A27">
        <w:tab/>
      </w:r>
      <w:r w:rsidR="00F20A27">
        <w:tab/>
      </w:r>
      <w:r w:rsidR="00F20A27">
        <w:tab/>
      </w:r>
      <w:r w:rsidR="009E767A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9E767A">
        <w:instrText xml:space="preserve"> FORMTEXT </w:instrText>
      </w:r>
      <w:r w:rsidR="009E767A">
        <w:fldChar w:fldCharType="separate"/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fldChar w:fldCharType="end"/>
      </w:r>
      <w:bookmarkEnd w:id="11"/>
    </w:p>
    <w:p w14:paraId="19C9DDA6" w14:textId="77777777" w:rsidR="006B40E2" w:rsidRDefault="006B40E2" w:rsidP="00C56CA3">
      <w:pPr>
        <w:pStyle w:val="Bezmezer"/>
      </w:pPr>
      <w:r>
        <w:t>E -mail</w:t>
      </w:r>
      <w:r w:rsidR="0033453E">
        <w:rPr>
          <w:rFonts w:eastAsia="Times New Roman"/>
          <w:lang w:eastAsia="cs-CZ"/>
        </w:rPr>
        <w:t>/Datová schránka</w:t>
      </w:r>
      <w:r>
        <w:t xml:space="preserve">:        </w:t>
      </w:r>
      <w:r w:rsidR="00F20A27">
        <w:tab/>
      </w:r>
      <w:r w:rsidR="00F20A27">
        <w:tab/>
      </w:r>
      <w:r w:rsidR="009E767A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9E767A">
        <w:instrText xml:space="preserve"> FORMTEXT </w:instrText>
      </w:r>
      <w:r w:rsidR="009E767A">
        <w:fldChar w:fldCharType="separate"/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fldChar w:fldCharType="end"/>
      </w:r>
      <w:bookmarkEnd w:id="12"/>
    </w:p>
    <w:p w14:paraId="7048D6C9" w14:textId="77777777" w:rsidR="00075321" w:rsidRPr="00A70D83" w:rsidRDefault="00075321" w:rsidP="00C56CA3">
      <w:pPr>
        <w:pStyle w:val="Bezmezer"/>
      </w:pPr>
      <w:bookmarkStart w:id="13" w:name="dphSel"/>
      <w:bookmarkEnd w:id="4"/>
      <w:bookmarkEnd w:id="13"/>
    </w:p>
    <w:p w14:paraId="3564C0AD" w14:textId="77777777" w:rsidR="00075321" w:rsidRDefault="00075321" w:rsidP="00C56CA3">
      <w:pPr>
        <w:pStyle w:val="Bezmezer"/>
        <w:rPr>
          <w:b/>
          <w:bCs/>
        </w:rPr>
      </w:pPr>
    </w:p>
    <w:p w14:paraId="754076CD" w14:textId="77777777" w:rsidR="00420ACB" w:rsidRPr="0096502F" w:rsidRDefault="00420ACB" w:rsidP="00420AC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</w:t>
      </w:r>
      <w:r>
        <w:rPr>
          <w:rFonts w:eastAsia="Times New Roman"/>
          <w:lang w:eastAsia="cs-CZ"/>
        </w:rPr>
        <w:t>příjemce</w:t>
      </w:r>
      <w:r w:rsidRPr="0096502F">
        <w:rPr>
          <w:rFonts w:eastAsia="Times New Roman"/>
          <w:lang w:eastAsia="cs-CZ"/>
        </w:rPr>
        <w:t>“)</w:t>
      </w:r>
    </w:p>
    <w:p w14:paraId="451A7B07" w14:textId="77777777" w:rsidR="00420ACB" w:rsidRPr="0096502F" w:rsidRDefault="00420ACB" w:rsidP="00420AC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23EE8C65" w14:textId="77777777" w:rsidR="00420ACB" w:rsidRPr="00075321" w:rsidRDefault="00420ACB" w:rsidP="00C56CA3">
      <w:pPr>
        <w:pStyle w:val="Bezmezer"/>
        <w:rPr>
          <w:b/>
          <w:bCs/>
        </w:rPr>
      </w:pPr>
    </w:p>
    <w:p w14:paraId="118CB1CC" w14:textId="77777777" w:rsidR="00530F17" w:rsidRPr="00A70D83" w:rsidRDefault="00530F17" w:rsidP="00C56CA3">
      <w:pPr>
        <w:pStyle w:val="Bezmezer"/>
        <w:rPr>
          <w:b/>
          <w:bCs/>
        </w:rPr>
      </w:pPr>
      <w:bookmarkStart w:id="14" w:name="zrizovatel"/>
      <w:bookmarkEnd w:id="14"/>
    </w:p>
    <w:p w14:paraId="5D8D8DF0" w14:textId="77777777" w:rsidR="00075321" w:rsidRDefault="00075321" w:rsidP="00C56CA3">
      <w:pPr>
        <w:pStyle w:val="Bezmezer"/>
      </w:pPr>
      <w:bookmarkStart w:id="15" w:name="zrizovatel_nac"/>
      <w:bookmarkEnd w:id="15"/>
    </w:p>
    <w:p w14:paraId="1A8B1E2F" w14:textId="77777777" w:rsidR="00A95676" w:rsidRDefault="00A95676" w:rsidP="00C56CA3">
      <w:pPr>
        <w:pStyle w:val="Bezmezer"/>
      </w:pPr>
    </w:p>
    <w:p w14:paraId="6611BD6D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519CDBF5" w14:textId="77777777"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09AF2C49" w14:textId="77777777" w:rsidR="00A95676" w:rsidRDefault="006B40E2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16" w:name="clanek1od1"/>
      <w:r>
        <w:t xml:space="preserve">V souladu se zákony č. 129/2000 Sb., o krajích (krajské zřízení), ve znění pozdějších předpisů, a č. 250/2000 Sb., o rozpočtových pravidlech územních rozpočtů, ve znění pozdějších předpisů (dále také "RPÚR") a v souladu s </w:t>
      </w:r>
      <w:r w:rsidR="00697AEA" w:rsidRPr="0096502F">
        <w:rPr>
          <w:rFonts w:eastAsia="Arial Unicode MS"/>
          <w:lang w:eastAsia="cs-CZ"/>
        </w:rPr>
        <w:t>Programem pro poskytování dotací</w:t>
      </w:r>
      <w:r w:rsidR="00697AEA">
        <w:rPr>
          <w:rFonts w:eastAsia="Arial Unicode MS"/>
          <w:lang w:eastAsia="cs-CZ"/>
        </w:rPr>
        <w:t xml:space="preserve"> z rozpočtu Karlovarského kraje na in</w:t>
      </w:r>
      <w:r w:rsidR="00697AEA">
        <w:rPr>
          <w:rFonts w:eastAsia="Arial Unicode MS"/>
          <w:lang w:eastAsia="cs-CZ"/>
        </w:rPr>
        <w:lastRenderedPageBreak/>
        <w:t xml:space="preserve">vestiční podporu terénních a ambulantních sociálních služeb </w:t>
      </w:r>
      <w:r>
        <w:t>(dále jen "dotační program") poskytovatel poskytuje příjemci dotaci na účel uvedený v článku II. smlouvy a příjemce tuto dotaci přijímá.</w:t>
      </w:r>
      <w:bookmarkEnd w:id="16"/>
    </w:p>
    <w:p w14:paraId="20429DAD" w14:textId="77777777" w:rsidR="00184FED" w:rsidRDefault="00184FED" w:rsidP="00184FED">
      <w:bookmarkStart w:id="17" w:name="mezPredClan2"/>
      <w:bookmarkEnd w:id="17"/>
    </w:p>
    <w:p w14:paraId="36A7AF52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59FD9C7A" w14:textId="77777777"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168DD4B" w14:textId="77777777"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14:paraId="5EFE7271" w14:textId="77777777"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2793DFA" w14:textId="77777777"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604B935C" w14:textId="77D8421C" w:rsidR="00184FED" w:rsidRPr="00F20A27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F20A27" w:rsidRPr="00F20A27">
        <w:rPr>
          <w:sz w:val="22"/>
          <w:szCs w:val="22"/>
        </w:rPr>
        <w:t>202</w:t>
      </w:r>
      <w:r w:rsidR="00E24AB8">
        <w:rPr>
          <w:sz w:val="22"/>
          <w:szCs w:val="22"/>
        </w:rPr>
        <w:t>2</w:t>
      </w:r>
    </w:p>
    <w:p w14:paraId="4E610DB5" w14:textId="77777777" w:rsidR="00184FED" w:rsidRPr="009E767A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="009E767A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9E767A">
        <w:rPr>
          <w:sz w:val="22"/>
          <w:szCs w:val="22"/>
        </w:rPr>
        <w:instrText xml:space="preserve"> FORMTEXT </w:instrText>
      </w:r>
      <w:r w:rsidR="009E767A">
        <w:rPr>
          <w:sz w:val="22"/>
          <w:szCs w:val="22"/>
        </w:rPr>
      </w:r>
      <w:r w:rsidR="009E767A">
        <w:rPr>
          <w:sz w:val="22"/>
          <w:szCs w:val="22"/>
        </w:rPr>
        <w:fldChar w:fldCharType="separate"/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sz w:val="22"/>
          <w:szCs w:val="22"/>
        </w:rPr>
        <w:fldChar w:fldCharType="end"/>
      </w:r>
      <w:bookmarkEnd w:id="18"/>
    </w:p>
    <w:p w14:paraId="7C57B80F" w14:textId="77777777" w:rsidR="00184FED" w:rsidRPr="009E767A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E767A">
        <w:rPr>
          <w:sz w:val="22"/>
          <w:szCs w:val="22"/>
        </w:rPr>
        <w:tab/>
        <w:t>(</w:t>
      </w:r>
      <w:r w:rsidR="008955F3" w:rsidRPr="009E767A">
        <w:rPr>
          <w:sz w:val="22"/>
          <w:szCs w:val="22"/>
        </w:rPr>
        <w:t>s</w:t>
      </w:r>
      <w:r w:rsidRPr="009E767A">
        <w:rPr>
          <w:sz w:val="22"/>
          <w:szCs w:val="22"/>
        </w:rPr>
        <w:t xml:space="preserve">lovy: </w:t>
      </w:r>
      <w:r w:rsidR="009E767A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9E767A">
        <w:rPr>
          <w:sz w:val="22"/>
          <w:szCs w:val="22"/>
        </w:rPr>
        <w:instrText xml:space="preserve"> FORMTEXT </w:instrText>
      </w:r>
      <w:r w:rsidR="009E767A">
        <w:rPr>
          <w:sz w:val="22"/>
          <w:szCs w:val="22"/>
        </w:rPr>
      </w:r>
      <w:r w:rsidR="009E767A">
        <w:rPr>
          <w:sz w:val="22"/>
          <w:szCs w:val="22"/>
        </w:rPr>
        <w:fldChar w:fldCharType="separate"/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sz w:val="22"/>
          <w:szCs w:val="22"/>
        </w:rPr>
        <w:fldChar w:fldCharType="end"/>
      </w:r>
      <w:bookmarkEnd w:id="19"/>
      <w:r w:rsidRPr="009E767A">
        <w:rPr>
          <w:sz w:val="22"/>
          <w:szCs w:val="22"/>
        </w:rPr>
        <w:t>)</w:t>
      </w:r>
    </w:p>
    <w:p w14:paraId="4C3D1973" w14:textId="77777777" w:rsidR="00184FED" w:rsidRPr="009E767A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E767A">
        <w:rPr>
          <w:sz w:val="22"/>
          <w:szCs w:val="22"/>
        </w:rPr>
        <w:t>Dotace se poskytuje na účel:</w:t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Pr="009E767A">
        <w:rPr>
          <w:sz w:val="22"/>
          <w:szCs w:val="22"/>
        </w:rPr>
        <w:tab/>
      </w:r>
      <w:r w:rsidR="009E767A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9E767A">
        <w:rPr>
          <w:sz w:val="22"/>
          <w:szCs w:val="22"/>
        </w:rPr>
        <w:instrText xml:space="preserve"> FORMTEXT </w:instrText>
      </w:r>
      <w:r w:rsidR="009E767A">
        <w:rPr>
          <w:sz w:val="22"/>
          <w:szCs w:val="22"/>
        </w:rPr>
      </w:r>
      <w:r w:rsidR="009E767A">
        <w:rPr>
          <w:sz w:val="22"/>
          <w:szCs w:val="22"/>
        </w:rPr>
        <w:fldChar w:fldCharType="separate"/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sz w:val="22"/>
          <w:szCs w:val="22"/>
        </w:rPr>
        <w:fldChar w:fldCharType="end"/>
      </w:r>
      <w:bookmarkEnd w:id="20"/>
    </w:p>
    <w:p w14:paraId="5F06304F" w14:textId="77777777" w:rsidR="00FA67F4" w:rsidRDefault="00FA67F4" w:rsidP="00184FED">
      <w:pPr>
        <w:pStyle w:val="Normlnweb"/>
        <w:ind w:left="426"/>
        <w:jc w:val="both"/>
        <w:rPr>
          <w:sz w:val="22"/>
          <w:szCs w:val="22"/>
        </w:rPr>
      </w:pPr>
      <w:r w:rsidRPr="009E767A">
        <w:rPr>
          <w:sz w:val="22"/>
          <w:szCs w:val="22"/>
        </w:rPr>
        <w:t>Dotace se poskytuje na sociální službu:</w:t>
      </w:r>
      <w:r w:rsidR="00C02F67" w:rsidRPr="009E767A">
        <w:rPr>
          <w:sz w:val="22"/>
          <w:szCs w:val="22"/>
        </w:rPr>
        <w:tab/>
      </w:r>
      <w:r w:rsidR="00C02F67" w:rsidRPr="009E767A">
        <w:rPr>
          <w:sz w:val="22"/>
          <w:szCs w:val="22"/>
        </w:rPr>
        <w:tab/>
      </w:r>
      <w:r w:rsidR="00C02F67" w:rsidRPr="009E767A">
        <w:rPr>
          <w:sz w:val="22"/>
          <w:szCs w:val="22"/>
        </w:rPr>
        <w:tab/>
      </w:r>
      <w:r w:rsidR="009E767A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9E767A">
        <w:rPr>
          <w:sz w:val="22"/>
          <w:szCs w:val="22"/>
        </w:rPr>
        <w:instrText xml:space="preserve"> FORMTEXT </w:instrText>
      </w:r>
      <w:r w:rsidR="009E767A">
        <w:rPr>
          <w:sz w:val="22"/>
          <w:szCs w:val="22"/>
        </w:rPr>
      </w:r>
      <w:r w:rsidR="009E767A">
        <w:rPr>
          <w:sz w:val="22"/>
          <w:szCs w:val="22"/>
        </w:rPr>
        <w:fldChar w:fldCharType="separate"/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sz w:val="22"/>
          <w:szCs w:val="22"/>
        </w:rPr>
        <w:fldChar w:fldCharType="end"/>
      </w:r>
      <w:bookmarkEnd w:id="21"/>
    </w:p>
    <w:p w14:paraId="0B78373F" w14:textId="77777777" w:rsidR="009E767A" w:rsidRPr="009E767A" w:rsidRDefault="009E767A" w:rsidP="00184FED">
      <w:pPr>
        <w:pStyle w:val="Normlnweb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 w14:paraId="1DEC189F" w14:textId="77777777" w:rsidR="00184FED" w:rsidRPr="009E767A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E767A">
        <w:rPr>
          <w:sz w:val="22"/>
          <w:szCs w:val="22"/>
        </w:rPr>
        <w:t>Platba dotace bude opatřena variabilním symbolem:</w:t>
      </w:r>
      <w:r w:rsidRPr="009E767A">
        <w:rPr>
          <w:sz w:val="22"/>
          <w:szCs w:val="22"/>
        </w:rPr>
        <w:tab/>
      </w:r>
      <w:r w:rsidR="009E767A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9E767A">
        <w:rPr>
          <w:sz w:val="22"/>
          <w:szCs w:val="22"/>
        </w:rPr>
        <w:instrText xml:space="preserve"> FORMTEXT </w:instrText>
      </w:r>
      <w:r w:rsidR="009E767A">
        <w:rPr>
          <w:sz w:val="22"/>
          <w:szCs w:val="22"/>
        </w:rPr>
      </w:r>
      <w:r w:rsidR="009E767A">
        <w:rPr>
          <w:sz w:val="22"/>
          <w:szCs w:val="22"/>
        </w:rPr>
        <w:fldChar w:fldCharType="separate"/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noProof/>
          <w:sz w:val="22"/>
          <w:szCs w:val="22"/>
        </w:rPr>
        <w:t> </w:t>
      </w:r>
      <w:r w:rsidR="009E767A">
        <w:rPr>
          <w:sz w:val="22"/>
          <w:szCs w:val="22"/>
        </w:rPr>
        <w:fldChar w:fldCharType="end"/>
      </w:r>
      <w:bookmarkEnd w:id="23"/>
    </w:p>
    <w:p w14:paraId="0579501A" w14:textId="77777777" w:rsidR="00184FED" w:rsidRPr="009E767A" w:rsidRDefault="00184FED" w:rsidP="00184FED">
      <w:pPr>
        <w:pStyle w:val="Odstavecseseznamem"/>
        <w:ind w:left="284"/>
      </w:pPr>
    </w:p>
    <w:p w14:paraId="1A029BBC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711D4E2A" w14:textId="77777777"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0C4C9D6B" w14:textId="77777777" w:rsidR="00184FED" w:rsidRDefault="006B40E2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14:paraId="723FC498" w14:textId="77777777" w:rsidR="006B40E2" w:rsidRDefault="006B40E2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24" w:name="clanek3od1"/>
      <w:r>
        <w:lastRenderedPageBreak/>
        <w:t>Dotace je poskytována formou zálohy s povinností následného finančního vypořádání.</w:t>
      </w:r>
      <w:bookmarkEnd w:id="24"/>
    </w:p>
    <w:p w14:paraId="1365FA4D" w14:textId="77777777" w:rsidR="00004F27" w:rsidRDefault="00004F27" w:rsidP="00004F27">
      <w:pPr>
        <w:pStyle w:val="Odstavecseseznamem"/>
        <w:ind w:left="426"/>
      </w:pPr>
    </w:p>
    <w:p w14:paraId="4A4011D9" w14:textId="77777777" w:rsidR="00184FED" w:rsidRDefault="00184FED" w:rsidP="00184FED"/>
    <w:p w14:paraId="16F97C50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7C22D1AA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5ED26755" w14:textId="77777777"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48D31C64" w14:textId="45393060" w:rsidR="00DD6E83" w:rsidRDefault="00DD6E83" w:rsidP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bookmarkStart w:id="25" w:name="mezPredClan5"/>
      <w:bookmarkEnd w:id="25"/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</w:t>
      </w:r>
      <w:r w:rsidR="00E24AB8">
        <w:rPr>
          <w:rFonts w:eastAsia="Times New Roman"/>
          <w:lang w:eastAsia="cs-CZ"/>
        </w:rPr>
        <w:t>2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</w:t>
      </w:r>
      <w:r w:rsidR="00E24AB8">
        <w:rPr>
          <w:rFonts w:eastAsia="Times New Roman"/>
          <w:lang w:eastAsia="cs-CZ"/>
        </w:rPr>
        <w:t>2</w:t>
      </w:r>
      <w:r w:rsidRPr="007C289C">
        <w:rPr>
          <w:rFonts w:eastAsia="Times New Roman"/>
          <w:lang w:eastAsia="cs-CZ"/>
        </w:rPr>
        <w:t xml:space="preserve"> do 31. 12. 202</w:t>
      </w:r>
      <w:r w:rsidR="00E24AB8">
        <w:rPr>
          <w:rFonts w:eastAsia="Times New Roman"/>
          <w:lang w:eastAsia="cs-CZ"/>
        </w:rPr>
        <w:t>2</w:t>
      </w:r>
      <w:r w:rsidRPr="007C289C">
        <w:rPr>
          <w:rFonts w:eastAsia="Times New Roman"/>
          <w:lang w:eastAsia="cs-CZ"/>
        </w:rPr>
        <w:t xml:space="preserve"> a musí být uhrazeny nejpozději do 31. 12. 202</w:t>
      </w:r>
      <w:r w:rsidR="00E24AB8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14:paraId="65F51379" w14:textId="77777777" w:rsidR="00DD6E83" w:rsidRDefault="00DD6E83" w:rsidP="00DD6E83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05F8FF6C" w14:textId="250AEE0D" w:rsidR="00DD6E83" w:rsidRPr="005A01EE" w:rsidRDefault="00DD6E83" w:rsidP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Arial Unicode MS"/>
          <w:lang w:eastAsia="cs-CZ"/>
        </w:rPr>
      </w:pPr>
      <w:r w:rsidRPr="005A01EE">
        <w:rPr>
          <w:rFonts w:eastAsia="Times New Roman"/>
          <w:bCs/>
          <w:lang w:eastAsia="cs-CZ"/>
        </w:rPr>
        <w:t xml:space="preserve">Dotace </w:t>
      </w:r>
      <w:r w:rsidRPr="009E5DA2">
        <w:rPr>
          <w:rFonts w:eastAsia="Arial Unicode MS"/>
          <w:lang w:eastAsia="cs-CZ"/>
        </w:rPr>
        <w:t>je investičního</w:t>
      </w:r>
      <w:r w:rsidRPr="005A01EE">
        <w:rPr>
          <w:rFonts w:eastAsia="Arial Unicode MS"/>
          <w:lang w:eastAsia="cs-CZ"/>
        </w:rPr>
        <w:t xml:space="preserve"> charakteru a příjemce je povinen ji použít výhradně na nákup automobilu</w:t>
      </w:r>
      <w:r w:rsidR="009E5DA2">
        <w:rPr>
          <w:rFonts w:eastAsia="Arial Unicode MS"/>
          <w:lang w:eastAsia="cs-CZ"/>
        </w:rPr>
        <w:t xml:space="preserve"> </w:t>
      </w:r>
      <w:r w:rsidR="009E5DA2">
        <w:t>či pořízení materiálního vybavení sociální služby</w:t>
      </w:r>
      <w:r>
        <w:rPr>
          <w:rFonts w:eastAsia="Arial Unicode MS"/>
          <w:lang w:eastAsia="cs-CZ"/>
        </w:rPr>
        <w:t>.</w:t>
      </w:r>
    </w:p>
    <w:p w14:paraId="3C6B8C61" w14:textId="77777777" w:rsidR="00DD6E83" w:rsidRDefault="00DD6E83" w:rsidP="00DD6E83">
      <w:pPr>
        <w:spacing w:after="0" w:line="240" w:lineRule="auto"/>
        <w:jc w:val="both"/>
        <w:rPr>
          <w:rFonts w:eastAsia="Times New Roman"/>
          <w:lang w:eastAsia="cs-CZ"/>
        </w:rPr>
      </w:pPr>
    </w:p>
    <w:p w14:paraId="04F53D48" w14:textId="318060B6" w:rsidR="00DD6E83" w:rsidRPr="004A4271" w:rsidRDefault="00DD6E83" w:rsidP="00DD6E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Arial Unicode MS"/>
          <w:lang w:eastAsia="cs-CZ"/>
        </w:rPr>
        <w:t xml:space="preserve">Financování formou leasingu není přípustné; pořízení automobilu </w:t>
      </w:r>
      <w:r w:rsidR="009E5DA2">
        <w:t>či pořízení materiálního vybavení sociální služby</w:t>
      </w:r>
      <w:r w:rsidR="009E5DA2">
        <w:rPr>
          <w:rFonts w:eastAsia="Arial Unicode MS"/>
          <w:lang w:eastAsia="cs-CZ"/>
        </w:rPr>
        <w:t xml:space="preserve"> </w:t>
      </w:r>
      <w:r>
        <w:rPr>
          <w:rFonts w:eastAsia="Arial Unicode MS"/>
          <w:lang w:eastAsia="cs-CZ"/>
        </w:rPr>
        <w:t>lze uskutečnit pouze přímým nákupem.</w:t>
      </w:r>
    </w:p>
    <w:p w14:paraId="4F3CB70A" w14:textId="77777777" w:rsidR="00DD6E83" w:rsidRPr="004A4271" w:rsidRDefault="00DD6E83" w:rsidP="00DD6E83">
      <w:pPr>
        <w:pStyle w:val="Odstavecseseznamem"/>
        <w:spacing w:after="0" w:line="240" w:lineRule="auto"/>
        <w:ind w:left="360"/>
        <w:jc w:val="both"/>
        <w:rPr>
          <w:rFonts w:eastAsia="Times New Roman"/>
          <w:lang w:eastAsia="cs-CZ"/>
        </w:rPr>
      </w:pPr>
    </w:p>
    <w:p w14:paraId="6746EA33" w14:textId="77777777" w:rsidR="00DD6E83" w:rsidRDefault="00DD6E83" w:rsidP="00DD6E83">
      <w:pPr>
        <w:numPr>
          <w:ilvl w:val="0"/>
          <w:numId w:val="4"/>
        </w:numPr>
        <w:spacing w:after="0" w:line="240" w:lineRule="auto"/>
        <w:jc w:val="both"/>
        <w:rPr>
          <w:rFonts w:eastAsia="Arial Unicode MS"/>
          <w:lang w:eastAsia="cs-CZ"/>
        </w:rPr>
      </w:pPr>
      <w:r w:rsidRPr="000D10FA">
        <w:rPr>
          <w:rFonts w:eastAsia="Arial Unicode MS"/>
          <w:lang w:eastAsia="cs-CZ"/>
        </w:rPr>
        <w:t xml:space="preserve">Příjemce se zavazuje k udržitelnosti pořízeného majetku, a to po dobu dvou let od </w:t>
      </w:r>
      <w:r>
        <w:rPr>
          <w:rFonts w:eastAsia="Arial Unicode MS"/>
          <w:lang w:eastAsia="cs-CZ"/>
        </w:rPr>
        <w:t>přechodu vlastnického práva na příjemce</w:t>
      </w:r>
      <w:r w:rsidRPr="000D10FA">
        <w:rPr>
          <w:rFonts w:eastAsia="Arial Unicode MS"/>
          <w:lang w:eastAsia="cs-CZ"/>
        </w:rPr>
        <w:t xml:space="preserve">. Udržitelností se rozumí zachování majetku pořízeného z dotačních prostředků ve vlastnictví příjemce ve stavu a funkčnosti </w:t>
      </w:r>
      <w:r>
        <w:rPr>
          <w:rFonts w:eastAsia="Arial Unicode MS"/>
          <w:lang w:eastAsia="cs-CZ"/>
        </w:rPr>
        <w:t>a provozuschopnosti.</w:t>
      </w:r>
    </w:p>
    <w:p w14:paraId="26939220" w14:textId="77777777"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14:paraId="0659A92D" w14:textId="77777777"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38BBC4C4" w14:textId="77777777"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6786D7F" w14:textId="26E6F000" w:rsidR="00184FED" w:rsidRDefault="006B40E2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6" w:name="clanek5od1"/>
      <w:r>
        <w:lastRenderedPageBreak/>
        <w:t xml:space="preserve">Příjemce je povinen řídit se </w:t>
      </w:r>
      <w:r w:rsidR="00E24AB8">
        <w:t xml:space="preserve">dotačním programem </w:t>
      </w:r>
      <w:r>
        <w:t xml:space="preserve">schváleným </w:t>
      </w:r>
      <w:r w:rsidR="00E24AB8">
        <w:t xml:space="preserve">Zastupitelstvem </w:t>
      </w:r>
      <w:r>
        <w:t xml:space="preserve">Karlovarského kraje usnesením číslo </w:t>
      </w:r>
      <w:r w:rsidR="000D70F8" w:rsidRPr="000B5D8C">
        <w:t>ZK 114/04/22</w:t>
      </w:r>
      <w:r w:rsidR="000D70F8">
        <w:t xml:space="preserve"> </w:t>
      </w:r>
      <w:r w:rsidR="009E767A">
        <w:t xml:space="preserve">ze dne </w:t>
      </w:r>
      <w:r w:rsidR="000D70F8">
        <w:t>14</w:t>
      </w:r>
      <w:r w:rsidR="009E767A">
        <w:t>. 4. 202</w:t>
      </w:r>
      <w:r w:rsidR="000D70F8">
        <w:t>2</w:t>
      </w:r>
      <w:r>
        <w:t>, zveřejněným na úřední desce poskytovatele a touto smlouvou.</w:t>
      </w:r>
      <w:bookmarkEnd w:id="26"/>
    </w:p>
    <w:p w14:paraId="250D4FE5" w14:textId="77777777" w:rsidR="009922D2" w:rsidRDefault="009922D2" w:rsidP="009922D2">
      <w:pPr>
        <w:pStyle w:val="Odstavecseseznamem"/>
        <w:ind w:left="426"/>
      </w:pPr>
    </w:p>
    <w:p w14:paraId="0ABEC4DC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14:paraId="5392D608" w14:textId="77777777" w:rsidR="009922D2" w:rsidRDefault="009922D2" w:rsidP="009922D2">
      <w:pPr>
        <w:pStyle w:val="Odstavecseseznamem"/>
        <w:ind w:left="426"/>
        <w:jc w:val="both"/>
      </w:pPr>
    </w:p>
    <w:p w14:paraId="4329CDE4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14:paraId="35CC8DA1" w14:textId="77777777" w:rsidR="009922D2" w:rsidRDefault="009922D2" w:rsidP="009922D2">
      <w:pPr>
        <w:pStyle w:val="Odstavecseseznamem"/>
        <w:ind w:left="426"/>
        <w:jc w:val="both"/>
      </w:pPr>
    </w:p>
    <w:p w14:paraId="03621F40" w14:textId="77777777"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14:paraId="665591D8" w14:textId="77777777" w:rsidR="00AC6637" w:rsidRDefault="00AC6637" w:rsidP="00AC6637">
      <w:pPr>
        <w:pStyle w:val="Odstavecseseznamem"/>
        <w:ind w:left="426"/>
        <w:jc w:val="both"/>
      </w:pPr>
    </w:p>
    <w:p w14:paraId="7BC90320" w14:textId="77777777"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lastRenderedPageBreak/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14:paraId="6989E5E6" w14:textId="77777777" w:rsidR="00CE4049" w:rsidRDefault="00CE4049" w:rsidP="00CE4049">
      <w:pPr>
        <w:pStyle w:val="Odstavecseseznamem"/>
        <w:ind w:left="426"/>
        <w:jc w:val="both"/>
      </w:pPr>
    </w:p>
    <w:p w14:paraId="6A458B62" w14:textId="6DEF56FA"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7" w:name="clanek5od6"/>
      <w:r>
        <w:t>Dotace podléhá finančnímu vypořádání. Příjemce je povinen provést a předložit administrujícímu odboru prostřednictvím podatelny poskytovatele závěrečné finanční vypořádání dotace na předepsaném formuláři, které příjemce opatří svým podpisem, a to nejpozději do</w:t>
      </w:r>
      <w:r w:rsidR="002E77FD">
        <w:t xml:space="preserve"> 15. 1</w:t>
      </w:r>
      <w:r w:rsidR="004A63A6">
        <w:t>. 202</w:t>
      </w:r>
      <w:r w:rsidR="00B25DFE">
        <w:t>3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27"/>
    </w:p>
    <w:p w14:paraId="09011ED9" w14:textId="77777777" w:rsidR="00CE4049" w:rsidRDefault="00CE4049" w:rsidP="00CE4049">
      <w:pPr>
        <w:pStyle w:val="Odstavecseseznamem"/>
        <w:ind w:left="426"/>
        <w:jc w:val="both"/>
      </w:pPr>
    </w:p>
    <w:p w14:paraId="0B09220F" w14:textId="77777777"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8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28"/>
    </w:p>
    <w:p w14:paraId="786C47E7" w14:textId="77777777" w:rsidR="00CE4049" w:rsidRDefault="00CE4049" w:rsidP="00CE4049">
      <w:pPr>
        <w:pStyle w:val="Odstavecseseznamem"/>
        <w:ind w:left="426"/>
        <w:jc w:val="both"/>
      </w:pPr>
    </w:p>
    <w:p w14:paraId="6D0F5A6F" w14:textId="77777777"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9" w:name="clanek5od8"/>
      <w:r>
        <w:t>Spolu s finančním vypořádáním dotace je příjemce povinen předložit administrujícímu odboru:</w:t>
      </w:r>
      <w:bookmarkEnd w:id="29"/>
    </w:p>
    <w:p w14:paraId="010D355C" w14:textId="77777777" w:rsidR="006B40E2" w:rsidRDefault="006B40E2" w:rsidP="00CD0636">
      <w:pPr>
        <w:pStyle w:val="Odstavecseseznamem"/>
        <w:ind w:left="591"/>
        <w:jc w:val="both"/>
      </w:pPr>
      <w:bookmarkStart w:id="30" w:name="clanek5od8odr"/>
      <w:r>
        <w:t>a) vyhodnocení použití poskytnuté dotace s popisem realizace a zhodnocením realizovaných aktivit;</w:t>
      </w:r>
    </w:p>
    <w:p w14:paraId="72C4C696" w14:textId="77777777" w:rsidR="006B40E2" w:rsidRDefault="006B40E2" w:rsidP="00D27BEB">
      <w:pPr>
        <w:pStyle w:val="Odstavecseseznamem"/>
        <w:ind w:left="426"/>
        <w:jc w:val="both"/>
      </w:pPr>
      <w:r>
        <w:lastRenderedPageBreak/>
        <w:t xml:space="preserve">   b) průkaznou fotodokumentaci předmětu dotace;</w:t>
      </w:r>
    </w:p>
    <w:p w14:paraId="0203633B" w14:textId="77777777" w:rsidR="006B40E2" w:rsidRDefault="006B40E2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14:paraId="57027B51" w14:textId="77777777" w:rsidR="00D27BEB" w:rsidRDefault="006B40E2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30"/>
    </w:p>
    <w:p w14:paraId="1541A4B4" w14:textId="77777777"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www.kr-karlovarsky.cz.</w:t>
      </w:r>
    </w:p>
    <w:p w14:paraId="12584271" w14:textId="77777777" w:rsidR="00D27BEB" w:rsidRDefault="00D27BEB" w:rsidP="00D27BEB">
      <w:pPr>
        <w:pStyle w:val="Odstavecseseznamem"/>
        <w:jc w:val="both"/>
      </w:pPr>
    </w:p>
    <w:p w14:paraId="5EF9B39A" w14:textId="77777777" w:rsidR="00D27BEB" w:rsidRDefault="00D27BEB" w:rsidP="00D27BEB">
      <w:pPr>
        <w:pStyle w:val="Odstavecseseznamem"/>
        <w:ind w:left="426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14:paraId="2C6C10E2" w14:textId="77777777" w:rsidR="00D27BEB" w:rsidRDefault="00D27BEB" w:rsidP="00D27BEB">
      <w:pPr>
        <w:pStyle w:val="Odstavecseseznamem"/>
        <w:ind w:left="426"/>
        <w:jc w:val="both"/>
      </w:pPr>
    </w:p>
    <w:p w14:paraId="48D08432" w14:textId="77777777"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14:paraId="026C40B1" w14:textId="77777777" w:rsidR="00D27BEB" w:rsidRDefault="00D27BEB" w:rsidP="00A4036C">
      <w:pPr>
        <w:ind w:left="-10"/>
        <w:jc w:val="both"/>
      </w:pPr>
    </w:p>
    <w:p w14:paraId="0DFA8791" w14:textId="77777777"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5F2F812B" w14:textId="77777777"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C7B4801" w14:textId="77777777" w:rsidR="00A4036C" w:rsidRDefault="00A4036C" w:rsidP="00A4036C">
      <w:pPr>
        <w:ind w:left="-10"/>
        <w:jc w:val="both"/>
      </w:pPr>
    </w:p>
    <w:p w14:paraId="60863217" w14:textId="77777777"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14:paraId="173C937F" w14:textId="77777777" w:rsidR="00A4036C" w:rsidRDefault="00A4036C" w:rsidP="00A4036C">
      <w:pPr>
        <w:pStyle w:val="Odstavecseseznamem"/>
        <w:ind w:left="426"/>
      </w:pPr>
    </w:p>
    <w:p w14:paraId="09F31B46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14:paraId="4E69FF61" w14:textId="77777777" w:rsidR="00A4036C" w:rsidRDefault="00A4036C" w:rsidP="00A4036C">
      <w:pPr>
        <w:pStyle w:val="Odstavecseseznamem"/>
        <w:ind w:left="426"/>
      </w:pPr>
    </w:p>
    <w:p w14:paraId="537719DC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Před vrácením nevyčerpaných finančních prostředků zpět na účet poskytovatele je příjemce o této skutečnosti povinen informovat administrující odbor prostřednictvím avíza, které je přílohou formuláře finanční vypořádání dotace</w:t>
      </w:r>
      <w:r>
        <w:t>.</w:t>
      </w:r>
    </w:p>
    <w:p w14:paraId="1B27DCCC" w14:textId="77777777" w:rsidR="00A4036C" w:rsidRDefault="00A4036C" w:rsidP="00A4036C">
      <w:pPr>
        <w:pStyle w:val="Odstavecseseznamem"/>
        <w:ind w:left="426"/>
      </w:pPr>
    </w:p>
    <w:p w14:paraId="634E49B6" w14:textId="77777777"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14:paraId="4D6EAF85" w14:textId="77777777" w:rsidR="00A4036C" w:rsidRDefault="00A4036C" w:rsidP="00A4036C">
      <w:pPr>
        <w:pStyle w:val="Odstavecseseznamem"/>
        <w:ind w:left="426"/>
      </w:pPr>
    </w:p>
    <w:p w14:paraId="2A506A71" w14:textId="77777777"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31" w:name="clanek6od5"/>
      <w:r>
        <w:t xml:space="preserve">Příjemce je zejména povinen oznámit poskytovateli do 10 pracovních dnů ode dne, kdy došlo k události, skutečnosti, které mají nebo mohou mít za </w:t>
      </w:r>
      <w:r>
        <w:lastRenderedPageBreak/>
        <w:t>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31"/>
    </w:p>
    <w:p w14:paraId="6A1044D2" w14:textId="77777777" w:rsidR="00A4036C" w:rsidRDefault="00A4036C" w:rsidP="00A4036C">
      <w:pPr>
        <w:pStyle w:val="Odstavecseseznamem"/>
        <w:ind w:left="426"/>
      </w:pPr>
    </w:p>
    <w:p w14:paraId="0D2D08FB" w14:textId="77777777"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32" w:name="clanek6od6"/>
      <w:bookmarkStart w:id="33" w:name="clanek6od1"/>
      <w:bookmarkEnd w:id="32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33"/>
    </w:p>
    <w:p w14:paraId="13BE2CC0" w14:textId="77777777" w:rsidR="00A4036C" w:rsidRDefault="00A4036C" w:rsidP="00A4036C"/>
    <w:p w14:paraId="01C771A2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5B5F09F3" w14:textId="77777777"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680D8EA9" w14:textId="77777777" w:rsidR="00A4036C" w:rsidRDefault="00A4036C" w:rsidP="00A4036C"/>
    <w:p w14:paraId="6B26E300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14:paraId="4DDF6FA2" w14:textId="77777777" w:rsidR="000351F0" w:rsidRDefault="000351F0" w:rsidP="000351F0">
      <w:pPr>
        <w:pStyle w:val="Odstavecseseznamem"/>
        <w:ind w:left="426"/>
        <w:jc w:val="both"/>
      </w:pPr>
    </w:p>
    <w:p w14:paraId="0FCA84C7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</w:t>
      </w:r>
      <w:r w:rsidRPr="000351F0">
        <w:lastRenderedPageBreak/>
        <w:t xml:space="preserve">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14:paraId="6754817C" w14:textId="77777777" w:rsidR="000351F0" w:rsidRDefault="000351F0" w:rsidP="000351F0">
      <w:pPr>
        <w:pStyle w:val="Odstavecseseznamem"/>
        <w:ind w:left="426"/>
        <w:jc w:val="both"/>
      </w:pPr>
    </w:p>
    <w:p w14:paraId="2FF85EEB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14:paraId="665E3449" w14:textId="77777777" w:rsidR="000351F0" w:rsidRDefault="000351F0" w:rsidP="000351F0">
      <w:pPr>
        <w:pStyle w:val="Odstavecseseznamem"/>
        <w:ind w:left="426"/>
        <w:jc w:val="both"/>
      </w:pPr>
    </w:p>
    <w:p w14:paraId="4708C955" w14:textId="77777777"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14:paraId="3720A28A" w14:textId="77777777" w:rsidR="006D6502" w:rsidRDefault="006D6502" w:rsidP="006D6502">
      <w:pPr>
        <w:jc w:val="both"/>
      </w:pPr>
    </w:p>
    <w:p w14:paraId="7A0847BE" w14:textId="77777777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2AB54C65" w14:textId="77777777"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084088A6" w14:textId="77777777" w:rsidR="006D6502" w:rsidRDefault="006D6502" w:rsidP="006D6502">
      <w:pPr>
        <w:jc w:val="both"/>
      </w:pPr>
    </w:p>
    <w:p w14:paraId="2EC7067F" w14:textId="77777777"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lastRenderedPageBreak/>
        <w:t>V případě, že příjemce nesplní některou ze svých povinností stanovených čl. IV.</w:t>
      </w:r>
      <w:r>
        <w:t xml:space="preserve"> odst. 1</w:t>
      </w:r>
      <w:r w:rsidRPr="006D6502">
        <w:t xml:space="preserve">, </w:t>
      </w:r>
      <w:r>
        <w:t xml:space="preserve">čl. V. </w:t>
      </w:r>
      <w:r w:rsidRPr="006D6502">
        <w:t>odst. 5, 8, 9, čl. VI 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14:paraId="245106D6" w14:textId="77777777" w:rsidR="00A121EB" w:rsidRDefault="00A121EB" w:rsidP="00A121EB">
      <w:pPr>
        <w:pStyle w:val="Odstavecseseznamem"/>
        <w:ind w:left="426"/>
        <w:jc w:val="both"/>
      </w:pPr>
    </w:p>
    <w:p w14:paraId="53800B45" w14:textId="77777777"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</w:t>
      </w:r>
      <w:r>
        <w:t xml:space="preserve"> a 3</w:t>
      </w:r>
      <w:r w:rsidRPr="006D6502">
        <w:t>, v čl. V</w:t>
      </w:r>
      <w:r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723D3380" w14:textId="77777777" w:rsidR="00A121EB" w:rsidRDefault="00A121EB" w:rsidP="00A121EB">
      <w:pPr>
        <w:pStyle w:val="Odstavecseseznamem"/>
        <w:ind w:left="426"/>
        <w:jc w:val="both"/>
      </w:pPr>
    </w:p>
    <w:p w14:paraId="30EDA2BF" w14:textId="77777777"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povinnost stanoven</w:t>
      </w:r>
      <w:r>
        <w:t>ou</w:t>
      </w:r>
      <w:r w:rsidRPr="006D6502">
        <w:t xml:space="preserve"> čl. IV.</w:t>
      </w:r>
      <w:r>
        <w:t xml:space="preserve"> odst. 4</w:t>
      </w:r>
      <w:r w:rsidRPr="00A14251">
        <w:t xml:space="preserve"> </w:t>
      </w:r>
      <w:r w:rsidRPr="006D6502">
        <w:t xml:space="preserve">považuje se toto jednání za porušení rozpočtové kázně ve smyslu ustanovení § 22 RPÚR. Příjemce je v tomto případě povinen provést v souladu s ustanovením § 22 RPÚR odvod za porušení rozpočtové kázně ve výši </w:t>
      </w:r>
      <w:r>
        <w:t>15</w:t>
      </w:r>
      <w:r w:rsidRPr="006D6502">
        <w:t xml:space="preserve"> % (slovy: p</w:t>
      </w:r>
      <w:r>
        <w:t>atnáct</w:t>
      </w:r>
      <w:r w:rsidRPr="006D6502">
        <w:t xml:space="preserve"> procent) poskytnutých finančních prostředků, dle této smlouvy, do rozpočtu poskytovatele</w:t>
      </w:r>
      <w:r>
        <w:t>.</w:t>
      </w:r>
    </w:p>
    <w:p w14:paraId="27894CEF" w14:textId="77777777" w:rsidR="00A121EB" w:rsidRDefault="00A121EB" w:rsidP="00A121EB">
      <w:pPr>
        <w:pStyle w:val="Odstavecseseznamem"/>
        <w:ind w:left="426"/>
        <w:jc w:val="both"/>
      </w:pPr>
    </w:p>
    <w:p w14:paraId="5959349B" w14:textId="77777777"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lastRenderedPageBreak/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14:paraId="4E43F899" w14:textId="77777777" w:rsidR="00A121EB" w:rsidRDefault="00A121EB" w:rsidP="00A121EB">
      <w:pPr>
        <w:pStyle w:val="Odstavecseseznamem"/>
        <w:ind w:left="426"/>
        <w:jc w:val="both"/>
      </w:pPr>
    </w:p>
    <w:p w14:paraId="20A4DAB4" w14:textId="77777777"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14:paraId="6F66EC0D" w14:textId="77777777" w:rsidR="00D33415" w:rsidRDefault="00D33415" w:rsidP="00D33415">
      <w:pPr>
        <w:ind w:left="66"/>
        <w:jc w:val="both"/>
      </w:pPr>
    </w:p>
    <w:p w14:paraId="5A7AA58F" w14:textId="77777777"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2E2E3C16" w14:textId="77777777"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3EC3E95D" w14:textId="77777777" w:rsidR="00D33415" w:rsidRDefault="00D33415" w:rsidP="00D33415">
      <w:pPr>
        <w:ind w:left="66"/>
        <w:jc w:val="both"/>
      </w:pPr>
    </w:p>
    <w:p w14:paraId="7CDC78A9" w14:textId="77777777"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14:paraId="310DF078" w14:textId="77777777" w:rsidR="00D33415" w:rsidRDefault="00D33415" w:rsidP="00D33415">
      <w:pPr>
        <w:pStyle w:val="Odstavecseseznamem"/>
        <w:ind w:left="426"/>
        <w:jc w:val="both"/>
      </w:pPr>
    </w:p>
    <w:p w14:paraId="7ECEF5D8" w14:textId="77777777"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14:paraId="64BA5FE5" w14:textId="77777777" w:rsidR="006B40E2" w:rsidRDefault="006B40E2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34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34"/>
    </w:p>
    <w:p w14:paraId="5CFDBAEB" w14:textId="77777777" w:rsidR="00206D8F" w:rsidRDefault="00206D8F" w:rsidP="00206D8F">
      <w:pPr>
        <w:jc w:val="both"/>
      </w:pPr>
      <w:bookmarkStart w:id="35" w:name="mezPredClan10"/>
      <w:bookmarkEnd w:id="35"/>
    </w:p>
    <w:p w14:paraId="0CF8A456" w14:textId="77777777"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39C53E5A" w14:textId="77777777"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EF5C4A1" w14:textId="77777777" w:rsidR="00647337" w:rsidRDefault="00647337" w:rsidP="00647337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36" w:name="mezPredClan11"/>
      <w:bookmarkStart w:id="37" w:name="clanek10od1"/>
      <w:bookmarkEnd w:id="36"/>
      <w:r>
        <w:t xml:space="preserve">Příjemce </w:t>
      </w:r>
      <w:bookmarkEnd w:id="37"/>
      <w:r w:rsidRPr="00881D36">
        <w:t>bere na vědomí, že je mu poskytována podpora de minimis (podpora malého rozsahu), a to v souladu s Nařízením Komise (ES) č. 1407/2013 ze dne 18. prosince 2013 o použití článků 107 a 108 Smlouvy o fungování Evropské unie na podporu de minimis, publikovaném v Úředním věstníku L č.352/2013 na straně 1 (dále jen „Nařízení komise“).</w:t>
      </w:r>
    </w:p>
    <w:p w14:paraId="15854EB3" w14:textId="77777777" w:rsidR="00647337" w:rsidRDefault="00647337" w:rsidP="00647337">
      <w:pPr>
        <w:pStyle w:val="Odstavecseseznamem"/>
        <w:ind w:left="426"/>
        <w:jc w:val="both"/>
      </w:pPr>
    </w:p>
    <w:p w14:paraId="3628E652" w14:textId="77777777" w:rsidR="00647337" w:rsidRDefault="00647337" w:rsidP="00647337">
      <w:pPr>
        <w:pStyle w:val="Odstavecseseznamem"/>
        <w:numPr>
          <w:ilvl w:val="0"/>
          <w:numId w:val="15"/>
        </w:numPr>
        <w:ind w:left="426" w:hanging="426"/>
        <w:jc w:val="both"/>
      </w:pPr>
      <w:r>
        <w:t>Příjemce podpory prohlašuje, že v souladu s článkem 3 tohoto Nařízení komise, obdržel v předchozích 3 fiskálních letech od data účinnosti této smlouvy podporu de minimis a celková výše podpory de minimis, kterou tak s poskytovanou dotací přijme, nepřesáhne 200.000 EUR.</w:t>
      </w:r>
    </w:p>
    <w:p w14:paraId="5A18A198" w14:textId="77777777" w:rsidR="00647337" w:rsidRDefault="00647337" w:rsidP="00647337">
      <w:pPr>
        <w:pStyle w:val="Odstavecseseznamem"/>
        <w:ind w:left="426"/>
        <w:jc w:val="both"/>
      </w:pPr>
    </w:p>
    <w:p w14:paraId="7DFC1AD5" w14:textId="77777777" w:rsidR="00647337" w:rsidRDefault="00647337" w:rsidP="00647337">
      <w:pPr>
        <w:pStyle w:val="Odstavecseseznamem"/>
        <w:numPr>
          <w:ilvl w:val="0"/>
          <w:numId w:val="15"/>
        </w:numPr>
        <w:ind w:left="426" w:hanging="426"/>
        <w:jc w:val="both"/>
      </w:pPr>
      <w:r>
        <w:t>Kurz pro přepočet částky do CZK je stanovený Evropskou centrální bankou zveřejňovaný na webových stránkách ECB ke dni podpisu smlouvy.</w:t>
      </w:r>
    </w:p>
    <w:p w14:paraId="4B9E5CAF" w14:textId="77777777" w:rsidR="00647337" w:rsidRDefault="00647337" w:rsidP="00647337">
      <w:pPr>
        <w:pStyle w:val="Odstavecseseznamem"/>
        <w:ind w:left="426"/>
        <w:jc w:val="both"/>
      </w:pPr>
    </w:p>
    <w:p w14:paraId="1556706E" w14:textId="77777777" w:rsidR="00647337" w:rsidRDefault="00647337" w:rsidP="00647337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38" w:name="clanek10od2"/>
      <w: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 nebo o pozastavení podpory.</w:t>
      </w:r>
      <w:bookmarkEnd w:id="38"/>
    </w:p>
    <w:p w14:paraId="3023F10C" w14:textId="77777777" w:rsidR="00A4036C" w:rsidRDefault="00A4036C" w:rsidP="00A4036C"/>
    <w:p w14:paraId="6DE31EF7" w14:textId="77777777"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D27E01E" w14:textId="77777777"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Závěrečná ustanovení</w:t>
      </w:r>
    </w:p>
    <w:p w14:paraId="3DCDB870" w14:textId="77777777" w:rsidR="005D62D5" w:rsidRDefault="005D62D5" w:rsidP="00A4036C"/>
    <w:p w14:paraId="18297CDA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Příjemce je povinen bez zbytečného prodlení písemně informovat administrující odbor o jakékoliv změně v údajích uvedených v této smlouvě ohledně jeho osoby a o všech okolnostech, které mají nebo by mohly mít vliv na plnění jeho povinností podle smlouvy</w:t>
      </w:r>
      <w:r>
        <w:t>.</w:t>
      </w:r>
    </w:p>
    <w:p w14:paraId="0AA77AB6" w14:textId="77777777" w:rsidR="005D62D5" w:rsidRDefault="005D62D5" w:rsidP="005D62D5">
      <w:pPr>
        <w:pStyle w:val="Odstavecseseznamem"/>
        <w:ind w:left="426"/>
        <w:jc w:val="both"/>
      </w:pPr>
    </w:p>
    <w:p w14:paraId="561B3E7B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14:paraId="6E38CE85" w14:textId="77777777" w:rsidR="005D62D5" w:rsidRDefault="005D62D5" w:rsidP="005D62D5">
      <w:pPr>
        <w:pStyle w:val="Odstavecseseznamem"/>
        <w:ind w:left="426"/>
        <w:jc w:val="both"/>
      </w:pPr>
    </w:p>
    <w:p w14:paraId="1457BC5B" w14:textId="77777777" w:rsidR="009E767A" w:rsidRDefault="006B40E2" w:rsidP="009E767A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39" w:name="clanek11od3"/>
      <w:r>
        <w:t>Smlouva je vyhotovena ve 3 vyhotoveních, z nichž 2 obdrží poskytovatel a 1 příjemce.</w:t>
      </w:r>
      <w:bookmarkEnd w:id="39"/>
    </w:p>
    <w:p w14:paraId="04E1A23D" w14:textId="77777777" w:rsidR="009E767A" w:rsidRDefault="009E767A" w:rsidP="009E767A">
      <w:pPr>
        <w:pStyle w:val="Odstavecseseznamem"/>
      </w:pPr>
    </w:p>
    <w:p w14:paraId="5F19B3F5" w14:textId="77777777" w:rsidR="005D62D5" w:rsidRDefault="005D62D5" w:rsidP="009E767A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14:paraId="7819A7E0" w14:textId="77777777" w:rsidR="005D62D5" w:rsidRDefault="005D62D5" w:rsidP="005D62D5">
      <w:pPr>
        <w:pStyle w:val="Odstavecseseznamem"/>
        <w:ind w:left="426"/>
        <w:jc w:val="both"/>
      </w:pPr>
    </w:p>
    <w:p w14:paraId="0B4A2F78" w14:textId="77777777"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lastRenderedPageBreak/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14:paraId="380BC212" w14:textId="77777777" w:rsidR="005D62D5" w:rsidRDefault="005D62D5" w:rsidP="005D62D5">
      <w:pPr>
        <w:pStyle w:val="Odstavecseseznamem"/>
        <w:ind w:left="426"/>
        <w:jc w:val="both"/>
      </w:pPr>
    </w:p>
    <w:p w14:paraId="3620FE36" w14:textId="77777777" w:rsidR="005D62D5" w:rsidRDefault="006B40E2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40" w:name="clanek11od6"/>
      <w:r>
        <w:t xml:space="preserve">O poskytnutí dotace a uzavření veřejnoprávní smlouvy rozhodla v souladu s ustanovením § 59 odst. 2 písm. a) zákona č. 129/2000 Sb., o krajích (krajské zřízení), ve znění pozdějších předpisů, Rada Karlovarského kraje usnesením č. </w:t>
      </w:r>
      <w:r w:rsidR="009E767A"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 w:rsidR="009E767A">
        <w:instrText xml:space="preserve"> FORMTEXT </w:instrText>
      </w:r>
      <w:r w:rsidR="009E767A">
        <w:fldChar w:fldCharType="separate"/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fldChar w:fldCharType="end"/>
      </w:r>
      <w:bookmarkEnd w:id="41"/>
      <w:r w:rsidR="009E767A">
        <w:t xml:space="preserve"> </w:t>
      </w:r>
      <w:r>
        <w:t xml:space="preserve">ze dne </w:t>
      </w:r>
      <w:r w:rsidR="009E767A">
        <w:fldChar w:fldCharType="begin">
          <w:ffData>
            <w:name w:val="Text19"/>
            <w:enabled/>
            <w:calcOnExit w:val="0"/>
            <w:textInput/>
          </w:ffData>
        </w:fldChar>
      </w:r>
      <w:bookmarkStart w:id="42" w:name="Text19"/>
      <w:r w:rsidR="009E767A">
        <w:instrText xml:space="preserve"> FORMTEXT </w:instrText>
      </w:r>
      <w:r w:rsidR="009E767A">
        <w:fldChar w:fldCharType="separate"/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rPr>
          <w:noProof/>
        </w:rPr>
        <w:t> </w:t>
      </w:r>
      <w:r w:rsidR="009E767A">
        <w:fldChar w:fldCharType="end"/>
      </w:r>
      <w:bookmarkEnd w:id="42"/>
      <w:r>
        <w:t>.</w:t>
      </w:r>
      <w:bookmarkEnd w:id="40"/>
    </w:p>
    <w:p w14:paraId="2AC53702" w14:textId="77777777" w:rsidR="00941531" w:rsidRDefault="00941531" w:rsidP="00941531">
      <w:pPr>
        <w:pStyle w:val="Odstavecseseznamem"/>
        <w:ind w:left="426"/>
        <w:jc w:val="both"/>
      </w:pPr>
    </w:p>
    <w:p w14:paraId="1842FD65" w14:textId="77777777" w:rsidR="00941531" w:rsidRDefault="00941531" w:rsidP="00941531">
      <w:pPr>
        <w:pStyle w:val="Odstavecseseznamem"/>
        <w:ind w:left="426"/>
        <w:jc w:val="both"/>
      </w:pPr>
    </w:p>
    <w:p w14:paraId="5CFFD7BE" w14:textId="77777777" w:rsidR="00CE4049" w:rsidRDefault="00CE4049" w:rsidP="00CE4049">
      <w:pPr>
        <w:pStyle w:val="Odstavecseseznamem"/>
        <w:ind w:left="426"/>
        <w:jc w:val="both"/>
      </w:pPr>
    </w:p>
    <w:p w14:paraId="5E047BDF" w14:textId="77777777" w:rsidR="00C36930" w:rsidRDefault="00C36930" w:rsidP="00CE4049">
      <w:pPr>
        <w:pStyle w:val="Odstavecseseznamem"/>
        <w:ind w:left="426"/>
        <w:jc w:val="both"/>
      </w:pPr>
    </w:p>
    <w:p w14:paraId="6D1110C5" w14:textId="77777777" w:rsidR="00C36930" w:rsidRDefault="00C36930" w:rsidP="00C36930">
      <w:pPr>
        <w:pStyle w:val="Odstavecseseznamem"/>
        <w:ind w:left="426"/>
        <w:jc w:val="both"/>
      </w:pPr>
      <w:r>
        <w:t>Karlovy Vary dne</w:t>
      </w:r>
      <w:r w:rsidR="009E767A">
        <w:t xml:space="preserve"> ………….. </w:t>
      </w:r>
      <w:r w:rsidR="009E767A">
        <w:tab/>
      </w:r>
      <w:r w:rsidR="009E767A">
        <w:tab/>
      </w:r>
      <w:r w:rsidR="009E767A">
        <w:tab/>
        <w:t>Karlovy Vary d</w:t>
      </w:r>
      <w:r>
        <w:t>ne</w:t>
      </w:r>
      <w:r w:rsidR="009E767A">
        <w:t xml:space="preserve"> …………..</w:t>
      </w:r>
    </w:p>
    <w:p w14:paraId="42BD51F3" w14:textId="77777777"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3FD9ED5" w14:textId="77777777" w:rsidR="00C36930" w:rsidRDefault="00C36930" w:rsidP="00C36930">
      <w:pPr>
        <w:pStyle w:val="Odstavecseseznamem"/>
        <w:ind w:left="426"/>
        <w:jc w:val="both"/>
      </w:pPr>
    </w:p>
    <w:p w14:paraId="63C33D20" w14:textId="77777777"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540CD641" w14:textId="77777777" w:rsidR="009E767A" w:rsidRDefault="009E767A" w:rsidP="00C36930">
      <w:pPr>
        <w:pStyle w:val="Odstavecseseznamem"/>
        <w:ind w:left="426"/>
        <w:jc w:val="both"/>
        <w:rPr>
          <w:rFonts w:eastAsia="Times New Roman"/>
          <w:lang w:eastAsia="cs-CZ"/>
        </w:rPr>
      </w:pPr>
      <w:r w:rsidRPr="00E247FE">
        <w:rPr>
          <w:rFonts w:eastAsia="Times New Roman"/>
          <w:lang w:eastAsia="cs-CZ"/>
        </w:rPr>
        <w:t xml:space="preserve">Mgr. Robert Pisár,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293CCB"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3" w:name="Text16"/>
      <w:r w:rsidR="00293CCB">
        <w:rPr>
          <w:sz w:val="18"/>
          <w:szCs w:val="18"/>
        </w:rPr>
        <w:instrText xml:space="preserve"> FORMTEXT </w:instrText>
      </w:r>
      <w:r w:rsidR="00293CCB">
        <w:rPr>
          <w:sz w:val="18"/>
          <w:szCs w:val="18"/>
        </w:rPr>
      </w:r>
      <w:r w:rsidR="00293CCB">
        <w:rPr>
          <w:sz w:val="18"/>
          <w:szCs w:val="18"/>
        </w:rPr>
        <w:fldChar w:fldCharType="separate"/>
      </w:r>
      <w:r w:rsidR="00293CCB">
        <w:rPr>
          <w:noProof/>
          <w:sz w:val="18"/>
          <w:szCs w:val="18"/>
        </w:rPr>
        <w:t> </w:t>
      </w:r>
      <w:r w:rsidR="00293CCB">
        <w:rPr>
          <w:noProof/>
          <w:sz w:val="18"/>
          <w:szCs w:val="18"/>
        </w:rPr>
        <w:t> </w:t>
      </w:r>
      <w:r w:rsidR="00293CCB">
        <w:rPr>
          <w:noProof/>
          <w:sz w:val="18"/>
          <w:szCs w:val="18"/>
        </w:rPr>
        <w:t> </w:t>
      </w:r>
      <w:r w:rsidR="00293CCB">
        <w:rPr>
          <w:noProof/>
          <w:sz w:val="18"/>
          <w:szCs w:val="18"/>
        </w:rPr>
        <w:t> </w:t>
      </w:r>
      <w:r w:rsidR="00293CCB">
        <w:rPr>
          <w:noProof/>
          <w:sz w:val="18"/>
          <w:szCs w:val="18"/>
        </w:rPr>
        <w:t> </w:t>
      </w:r>
      <w:r w:rsidR="00293CCB">
        <w:rPr>
          <w:sz w:val="18"/>
          <w:szCs w:val="18"/>
        </w:rPr>
        <w:fldChar w:fldCharType="end"/>
      </w:r>
      <w:bookmarkEnd w:id="43"/>
    </w:p>
    <w:p w14:paraId="0B846F75" w14:textId="77777777" w:rsidR="00C36930" w:rsidRPr="00C36930" w:rsidRDefault="009E767A" w:rsidP="00C36930">
      <w:pPr>
        <w:pStyle w:val="Odstavecseseznamem"/>
        <w:ind w:left="426"/>
        <w:jc w:val="both"/>
      </w:pPr>
      <w:r w:rsidRPr="00E247FE">
        <w:rPr>
          <w:rFonts w:eastAsia="Times New Roman"/>
          <w:bCs/>
          <w:lang w:eastAsia="cs-CZ"/>
        </w:rPr>
        <w:t>člen Rady Karlovarského kraje</w:t>
      </w:r>
      <w:r w:rsidR="00C36930" w:rsidRPr="008B7D08">
        <w:rPr>
          <w:sz w:val="18"/>
          <w:szCs w:val="18"/>
        </w:rPr>
        <w:tab/>
      </w:r>
      <w:r>
        <w:t xml:space="preserve"> </w:t>
      </w:r>
      <w:r>
        <w:tab/>
        <w:t xml:space="preserve">    </w:t>
      </w:r>
      <w:r>
        <w:tab/>
      </w:r>
      <w:r>
        <w:tab/>
        <w:t>(příjemce)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</w:p>
    <w:p w14:paraId="72B487EF" w14:textId="77777777" w:rsidR="00C36930" w:rsidRDefault="00C36930" w:rsidP="00C36930">
      <w:pPr>
        <w:pStyle w:val="Odstavecseseznamem"/>
        <w:ind w:left="426"/>
        <w:jc w:val="both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</w:r>
    </w:p>
    <w:p w14:paraId="12CFD104" w14:textId="77777777" w:rsidR="00DF7C40" w:rsidRDefault="00DF7C40" w:rsidP="00C36930">
      <w:pPr>
        <w:pStyle w:val="Odstavecseseznamem"/>
        <w:ind w:left="426"/>
        <w:jc w:val="both"/>
      </w:pPr>
    </w:p>
    <w:p w14:paraId="49923D3A" w14:textId="77777777" w:rsidR="00DF7C40" w:rsidRDefault="00DF7C40" w:rsidP="00C36930">
      <w:pPr>
        <w:pStyle w:val="Odstavecseseznamem"/>
        <w:ind w:left="426"/>
        <w:jc w:val="both"/>
      </w:pPr>
    </w:p>
    <w:p w14:paraId="0A43AB72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správnost:</w:t>
      </w:r>
    </w:p>
    <w:p w14:paraId="6114F1EE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</w:p>
    <w:p w14:paraId="7B92162B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</w:p>
    <w:p w14:paraId="2E69603D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..... ..... ..... ..... ..... .....</w:t>
      </w:r>
    </w:p>
    <w:p w14:paraId="1B9DDE4D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fldChar w:fldCharType="begin">
          <w:ffData>
            <w:name w:val="Text17"/>
            <w:enabled/>
            <w:calcOnExit w:val="0"/>
            <w:textInput/>
          </w:ffData>
        </w:fldChar>
      </w:r>
      <w:bookmarkStart w:id="44" w:name="Text17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44"/>
    </w:p>
    <w:p w14:paraId="1265F728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</w:p>
    <w:p w14:paraId="6CC7826F" w14:textId="77777777" w:rsidR="00293CCB" w:rsidRDefault="00293CCB" w:rsidP="00293CCB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5" w:name="Text101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45"/>
      <w:r>
        <w:rPr>
          <w:rFonts w:eastAsia="Times New Roman"/>
          <w:lang w:eastAsia="cs-CZ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46" w:name="Text102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46"/>
      <w:r>
        <w:rPr>
          <w:rFonts w:eastAsia="Times New Roman"/>
          <w:lang w:eastAsia="cs-CZ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7" w:name="Text103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47"/>
      <w:r>
        <w:rPr>
          <w:rFonts w:eastAsia="Times New Roman"/>
          <w:lang w:eastAsia="cs-CZ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48" w:name="Text104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48"/>
      <w:r>
        <w:rPr>
          <w:rFonts w:eastAsia="Times New Roman"/>
          <w:lang w:eastAsia="cs-CZ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49" w:name="Text105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49"/>
      <w:r>
        <w:rPr>
          <w:rFonts w:eastAsia="Times New Roman"/>
          <w:lang w:eastAsia="cs-CZ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50" w:name="Text106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50"/>
      <w:r>
        <w:rPr>
          <w:rFonts w:eastAsia="Times New Roman"/>
          <w:lang w:eastAsia="cs-CZ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51" w:name="Text107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51"/>
      <w:r>
        <w:rPr>
          <w:rFonts w:eastAsia="Times New Roman"/>
          <w:lang w:eastAsia="cs-CZ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52" w:name="Text108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52"/>
      <w:r>
        <w:rPr>
          <w:rFonts w:eastAsia="Times New Roman"/>
          <w:lang w:eastAsia="cs-CZ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53" w:name="Text109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53"/>
      <w:r w:rsidR="0016741C">
        <w:rPr>
          <w:rFonts w:eastAsia="Times New Roman"/>
          <w:lang w:eastAsia="cs-CZ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54" w:name="Text110"/>
      <w:r w:rsidR="0016741C">
        <w:rPr>
          <w:rFonts w:eastAsia="Times New Roman"/>
          <w:lang w:eastAsia="cs-CZ"/>
        </w:rPr>
        <w:instrText xml:space="preserve"> FORMTEXT </w:instrText>
      </w:r>
      <w:r w:rsidR="0016741C">
        <w:rPr>
          <w:rFonts w:eastAsia="Times New Roman"/>
          <w:lang w:eastAsia="cs-CZ"/>
        </w:rPr>
      </w:r>
      <w:r w:rsidR="0016741C">
        <w:rPr>
          <w:rFonts w:eastAsia="Times New Roman"/>
          <w:lang w:eastAsia="cs-CZ"/>
        </w:rPr>
        <w:fldChar w:fldCharType="separate"/>
      </w:r>
      <w:r w:rsidR="0016741C">
        <w:rPr>
          <w:rFonts w:eastAsia="Times New Roman"/>
          <w:noProof/>
          <w:lang w:eastAsia="cs-CZ"/>
        </w:rPr>
        <w:t> </w:t>
      </w:r>
      <w:r w:rsidR="0016741C">
        <w:rPr>
          <w:rFonts w:eastAsia="Times New Roman"/>
          <w:noProof/>
          <w:lang w:eastAsia="cs-CZ"/>
        </w:rPr>
        <w:t> </w:t>
      </w:r>
      <w:r w:rsidR="0016741C">
        <w:rPr>
          <w:rFonts w:eastAsia="Times New Roman"/>
          <w:noProof/>
          <w:lang w:eastAsia="cs-CZ"/>
        </w:rPr>
        <w:t> </w:t>
      </w:r>
      <w:r w:rsidR="0016741C">
        <w:rPr>
          <w:rFonts w:eastAsia="Times New Roman"/>
          <w:noProof/>
          <w:lang w:eastAsia="cs-CZ"/>
        </w:rPr>
        <w:t> </w:t>
      </w:r>
      <w:r w:rsidR="0016741C">
        <w:rPr>
          <w:rFonts w:eastAsia="Times New Roman"/>
          <w:noProof/>
          <w:lang w:eastAsia="cs-CZ"/>
        </w:rPr>
        <w:t> </w:t>
      </w:r>
      <w:r w:rsidR="0016741C">
        <w:rPr>
          <w:rFonts w:eastAsia="Times New Roman"/>
          <w:lang w:eastAsia="cs-CZ"/>
        </w:rPr>
        <w:fldChar w:fldCharType="end"/>
      </w:r>
      <w:bookmarkEnd w:id="54"/>
    </w:p>
    <w:p w14:paraId="3CE3D269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sz w:val="20"/>
          <w:szCs w:val="20"/>
          <w:lang w:eastAsia="cs-CZ"/>
        </w:rPr>
      </w:pPr>
      <w:bookmarkStart w:id="55" w:name="razitkoRada"/>
      <w:bookmarkEnd w:id="55"/>
      <w:r>
        <w:rPr>
          <w:rFonts w:eastAsia="Times New Roman"/>
          <w:b/>
          <w:sz w:val="20"/>
          <w:szCs w:val="20"/>
          <w:lang w:eastAsia="cs-CZ"/>
        </w:rPr>
        <w:t xml:space="preserve">Dokument je vyhotoven na základě usnesení RKK číslo </w:t>
      </w:r>
      <w:r>
        <w:rPr>
          <w:rFonts w:eastAsia="Times New Roman"/>
          <w:b/>
          <w:sz w:val="20"/>
          <w:szCs w:val="20"/>
          <w:lang w:eastAsia="cs-CZ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6" w:name="Text21"/>
      <w:r>
        <w:rPr>
          <w:rFonts w:eastAsia="Times New Roman"/>
          <w:b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b/>
          <w:sz w:val="20"/>
          <w:szCs w:val="20"/>
          <w:lang w:eastAsia="cs-CZ"/>
        </w:rPr>
      </w:r>
      <w:r>
        <w:rPr>
          <w:rFonts w:eastAsia="Times New Roman"/>
          <w:b/>
          <w:sz w:val="20"/>
          <w:szCs w:val="20"/>
          <w:lang w:eastAsia="cs-CZ"/>
        </w:rPr>
        <w:fldChar w:fldCharType="separate"/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fldChar w:fldCharType="end"/>
      </w:r>
      <w:bookmarkEnd w:id="56"/>
      <w:r>
        <w:rPr>
          <w:rFonts w:eastAsia="Times New Roman"/>
          <w:b/>
          <w:sz w:val="20"/>
          <w:szCs w:val="20"/>
          <w:lang w:eastAsia="cs-CZ"/>
        </w:rPr>
        <w:t xml:space="preserve"> ze dne </w:t>
      </w:r>
      <w:r>
        <w:rPr>
          <w:rFonts w:eastAsia="Times New Roman"/>
          <w:b/>
          <w:sz w:val="20"/>
          <w:szCs w:val="20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7" w:name="Text20"/>
      <w:r>
        <w:rPr>
          <w:rFonts w:eastAsia="Times New Roman"/>
          <w:b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b/>
          <w:sz w:val="20"/>
          <w:szCs w:val="20"/>
          <w:lang w:eastAsia="cs-CZ"/>
        </w:rPr>
      </w:r>
      <w:r>
        <w:rPr>
          <w:rFonts w:eastAsia="Times New Roman"/>
          <w:b/>
          <w:sz w:val="20"/>
          <w:szCs w:val="20"/>
          <w:lang w:eastAsia="cs-CZ"/>
        </w:rPr>
        <w:fldChar w:fldCharType="separate"/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noProof/>
          <w:sz w:val="20"/>
          <w:szCs w:val="20"/>
          <w:lang w:eastAsia="cs-CZ"/>
        </w:rPr>
        <w:t> </w:t>
      </w:r>
      <w:r>
        <w:rPr>
          <w:rFonts w:eastAsia="Times New Roman"/>
          <w:b/>
          <w:sz w:val="20"/>
          <w:szCs w:val="20"/>
          <w:lang w:eastAsia="cs-CZ"/>
        </w:rPr>
        <w:fldChar w:fldCharType="end"/>
      </w:r>
      <w:bookmarkEnd w:id="57"/>
    </w:p>
    <w:p w14:paraId="0B0BEA2D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sz w:val="16"/>
          <w:szCs w:val="16"/>
          <w:lang w:eastAsia="cs-CZ"/>
        </w:rPr>
      </w:pPr>
    </w:p>
    <w:p w14:paraId="632386A1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>
        <w:rPr>
          <w:rFonts w:eastAsia="Times New Roman"/>
          <w:sz w:val="16"/>
          <w:szCs w:val="16"/>
          <w:lang w:eastAsia="cs-CZ"/>
        </w:rPr>
        <w:t>Provedení předběžné řídící kontroly dle § 26 odst. 1 zák. č. 320/2001 Sb. a § 11, 13 vyhl. č. 416/2004 Sb.</w:t>
      </w:r>
    </w:p>
    <w:p w14:paraId="64F0B6DD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14:paraId="01A4171A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b/>
          <w:sz w:val="20"/>
          <w:szCs w:val="20"/>
          <w:lang w:eastAsia="cs-CZ"/>
        </w:rPr>
        <w:t>Příkazce operace:</w:t>
      </w:r>
      <w:r>
        <w:rPr>
          <w:rFonts w:eastAsia="Times New Roman"/>
          <w:b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ab/>
      </w:r>
      <w:r>
        <w:rPr>
          <w:rFonts w:eastAsia="Times New Roman"/>
          <w:b/>
          <w:sz w:val="20"/>
          <w:szCs w:val="20"/>
          <w:lang w:eastAsia="cs-CZ"/>
        </w:rPr>
        <w:tab/>
        <w:t>Správce rozpočtu:</w:t>
      </w:r>
    </w:p>
    <w:p w14:paraId="0F16F99E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7F72EC93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76EAC85C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Bc. Petra Maněnová</w:t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  <w:t>Jitka Kavková</w:t>
      </w:r>
    </w:p>
    <w:p w14:paraId="28156AE2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vedoucí odboru sociálních věcí</w:t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  <w:t>referent</w:t>
      </w:r>
      <w:r>
        <w:rPr>
          <w:rFonts w:eastAsia="Times New Roman"/>
          <w:sz w:val="20"/>
          <w:szCs w:val="20"/>
          <w:lang w:eastAsia="cs-CZ"/>
        </w:rPr>
        <w:tab/>
      </w:r>
    </w:p>
    <w:p w14:paraId="58B22483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14:paraId="452F8936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>
        <w:rPr>
          <w:rFonts w:eastAsia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4BAFAB5E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2D4E0B51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2614F7EC" w14:textId="77777777" w:rsidR="00293CCB" w:rsidRDefault="00293CCB" w:rsidP="00293CCB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8" w:name="Text22"/>
      <w:r>
        <w:rPr>
          <w:rFonts w:eastAsia="Times New Roman"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sz w:val="20"/>
          <w:szCs w:val="20"/>
          <w:lang w:eastAsia="cs-CZ"/>
        </w:rPr>
      </w:r>
      <w:r>
        <w:rPr>
          <w:rFonts w:eastAsia="Times New Roman"/>
          <w:sz w:val="20"/>
          <w:szCs w:val="20"/>
          <w:lang w:eastAsia="cs-CZ"/>
        </w:rPr>
        <w:fldChar w:fldCharType="separate"/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sz w:val="20"/>
          <w:szCs w:val="20"/>
          <w:lang w:eastAsia="cs-CZ"/>
        </w:rPr>
        <w:fldChar w:fldCharType="end"/>
      </w:r>
      <w:bookmarkEnd w:id="58"/>
      <w:r>
        <w:rPr>
          <w:rFonts w:eastAsia="Times New Roman"/>
          <w:color w:val="FF0000"/>
          <w:sz w:val="20"/>
          <w:szCs w:val="20"/>
          <w:lang w:eastAsia="cs-CZ"/>
        </w:rPr>
        <w:tab/>
        <w:t xml:space="preserve">                </w:t>
      </w:r>
      <w:r>
        <w:rPr>
          <w:rFonts w:eastAsia="Times New Roman"/>
          <w:sz w:val="20"/>
          <w:szCs w:val="20"/>
          <w:lang w:eastAsia="cs-CZ"/>
        </w:rPr>
        <w:t xml:space="preserve">dne </w:t>
      </w:r>
      <w:r>
        <w:rPr>
          <w:rFonts w:eastAsia="Times New Roman"/>
          <w:sz w:val="20"/>
          <w:szCs w:val="20"/>
          <w:lang w:eastAsia="cs-CZ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9" w:name="Text23"/>
      <w:r>
        <w:rPr>
          <w:rFonts w:eastAsia="Times New Roman"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sz w:val="20"/>
          <w:szCs w:val="20"/>
          <w:lang w:eastAsia="cs-CZ"/>
        </w:rPr>
      </w:r>
      <w:r>
        <w:rPr>
          <w:rFonts w:eastAsia="Times New Roman"/>
          <w:sz w:val="20"/>
          <w:szCs w:val="20"/>
          <w:lang w:eastAsia="cs-CZ"/>
        </w:rPr>
        <w:fldChar w:fldCharType="separate"/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fldChar w:fldCharType="end"/>
      </w:r>
      <w:bookmarkEnd w:id="59"/>
      <w:r>
        <w:rPr>
          <w:rFonts w:eastAsia="Times New Roman"/>
          <w:sz w:val="20"/>
          <w:szCs w:val="20"/>
          <w:lang w:eastAsia="cs-CZ"/>
        </w:rPr>
        <w:tab/>
        <w:t>Podpis:</w:t>
      </w:r>
    </w:p>
    <w:p w14:paraId="0D77D5E1" w14:textId="77777777" w:rsidR="00293CCB" w:rsidRDefault="00293CCB" w:rsidP="00293CCB">
      <w:pPr>
        <w:spacing w:after="0" w:line="240" w:lineRule="auto"/>
        <w:rPr>
          <w:rFonts w:eastAsia="Times New Roman"/>
          <w:sz w:val="20"/>
          <w:szCs w:val="20"/>
          <w:lang w:eastAsia="cs-CZ"/>
        </w:rPr>
        <w:sectPr w:rsidR="00293CCB">
          <w:pgSz w:w="11906" w:h="16838"/>
          <w:pgMar w:top="1417" w:right="1417" w:bottom="1417" w:left="1417" w:header="708" w:footer="708" w:gutter="0"/>
          <w:cols w:space="708"/>
        </w:sectPr>
      </w:pPr>
    </w:p>
    <w:p w14:paraId="4954D49B" w14:textId="77777777" w:rsidR="00293CCB" w:rsidRDefault="00293CCB" w:rsidP="0029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28"/>
          <w:szCs w:val="28"/>
          <w:lang w:eastAsia="cs-CZ"/>
        </w:rPr>
      </w:pPr>
      <w:r>
        <w:rPr>
          <w:rFonts w:eastAsia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p w14:paraId="566D1D2B" w14:textId="77777777" w:rsidR="00293CCB" w:rsidRDefault="00293CCB" w:rsidP="0029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cs-CZ"/>
        </w:rPr>
      </w:pP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293CCB" w14:paraId="4D7761ED" w14:textId="77777777" w:rsidTr="00293CCB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304D2D0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pacing w:val="8"/>
                <w:highlight w:val="yellow"/>
                <w:lang w:eastAsia="cs-CZ"/>
              </w:rPr>
            </w:pPr>
            <w:r>
              <w:rPr>
                <w:rFonts w:eastAsia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14:paraId="5B184762" w14:textId="77777777" w:rsidR="00293CCB" w:rsidRDefault="0000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0" w:name="Text24"/>
            <w:r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lang w:eastAsia="cs-CZ"/>
              </w:rPr>
            </w:r>
            <w:r>
              <w:rPr>
                <w:rFonts w:eastAsia="Times New Roman"/>
                <w:spacing w:val="8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spacing w:val="8"/>
                <w:lang w:eastAsia="cs-CZ"/>
              </w:rPr>
              <w:fldChar w:fldCharType="end"/>
            </w:r>
            <w:bookmarkEnd w:id="60"/>
          </w:p>
        </w:tc>
      </w:tr>
      <w:tr w:rsidR="00293CCB" w14:paraId="22D39E22" w14:textId="77777777" w:rsidTr="00293CCB">
        <w:trPr>
          <w:trHeight w:val="621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7F4AD71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Název smlouvy:</w:t>
            </w:r>
          </w:p>
          <w:p w14:paraId="00AEBAEC" w14:textId="77777777" w:rsidR="00293CCB" w:rsidRDefault="00293CCB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Veřejnoprávní smlouva</w:t>
            </w:r>
            <w:r>
              <w:rPr>
                <w:rFonts w:eastAsia="Times New Roman"/>
                <w:lang w:eastAsia="cs-CZ"/>
              </w:rPr>
              <w:t xml:space="preserve"> o poskytnutí dotace z rozpočtu Karlovarského kraje</w:t>
            </w:r>
          </w:p>
          <w:p w14:paraId="4A458E61" w14:textId="77777777" w:rsidR="00293CCB" w:rsidRDefault="00293CCB">
            <w:pPr>
              <w:pStyle w:val="Odstavecseseznamem"/>
              <w:tabs>
                <w:tab w:val="center" w:pos="4536"/>
              </w:tabs>
              <w:spacing w:after="0" w:line="240" w:lineRule="auto"/>
              <w:ind w:left="0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lang w:eastAsia="cs-CZ"/>
              </w:rPr>
            </w:r>
            <w:r>
              <w:rPr>
                <w:rFonts w:eastAsia="Times New Roman"/>
                <w:spacing w:val="8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fldChar w:fldCharType="end"/>
            </w:r>
            <w:bookmarkEnd w:id="61"/>
          </w:p>
          <w:p w14:paraId="6974043E" w14:textId="77777777" w:rsidR="00293CCB" w:rsidRDefault="00293CCB">
            <w:pPr>
              <w:pStyle w:val="Odstavecseseznamem"/>
              <w:tabs>
                <w:tab w:val="center" w:pos="4536"/>
              </w:tabs>
              <w:spacing w:after="0" w:line="240" w:lineRule="auto"/>
              <w:ind w:left="0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2" w:name="Text26"/>
            <w:r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lang w:eastAsia="cs-CZ"/>
              </w:rPr>
            </w:r>
            <w:r>
              <w:rPr>
                <w:rFonts w:eastAsia="Times New Roman"/>
                <w:spacing w:val="8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fldChar w:fldCharType="end"/>
            </w:r>
            <w:bookmarkEnd w:id="62"/>
          </w:p>
        </w:tc>
      </w:tr>
      <w:tr w:rsidR="00293CCB" w14:paraId="41F2FD08" w14:textId="77777777" w:rsidTr="00293CCB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4F80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Evidenční číslo hlavní smlouvy:</w:t>
            </w:r>
            <w:r>
              <w:rPr>
                <w:rFonts w:eastAsia="Times New Roman"/>
                <w:spacing w:val="8"/>
                <w:sz w:val="18"/>
                <w:lang w:eastAsia="cs-CZ"/>
              </w:rPr>
              <w:br/>
              <w:t>(jen 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F04B07A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t>-----</w:t>
            </w:r>
          </w:p>
        </w:tc>
      </w:tr>
      <w:tr w:rsidR="00293CCB" w14:paraId="28876344" w14:textId="77777777" w:rsidTr="00293CCB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E50A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21C6EE5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3" w:name="Text27"/>
            <w:r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lang w:eastAsia="cs-CZ"/>
              </w:rPr>
            </w:r>
            <w:r>
              <w:rPr>
                <w:rFonts w:eastAsia="Times New Roman"/>
                <w:spacing w:val="8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fldChar w:fldCharType="end"/>
            </w:r>
            <w:bookmarkEnd w:id="63"/>
          </w:p>
          <w:p w14:paraId="47D74538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t>88.1</w:t>
            </w:r>
          </w:p>
        </w:tc>
      </w:tr>
      <w:tr w:rsidR="00293CCB" w14:paraId="424F75EF" w14:textId="77777777" w:rsidTr="00293CCB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7ED16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14:paraId="7E4F4678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w w:val="90"/>
                <w:lang w:eastAsia="cs-CZ"/>
              </w:rPr>
            </w:pP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4" w:name="Text28"/>
            <w:r>
              <w:rPr>
                <w:rFonts w:eastAsia="Times New Roman"/>
                <w:spacing w:val="8"/>
                <w:w w:val="90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w w:val="90"/>
                <w:lang w:eastAsia="cs-CZ"/>
              </w:rPr>
            </w: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fldChar w:fldCharType="end"/>
            </w:r>
            <w:bookmarkEnd w:id="64"/>
            <w:r>
              <w:rPr>
                <w:rFonts w:eastAsia="Times New Roman"/>
                <w:spacing w:val="8"/>
                <w:w w:val="90"/>
                <w:lang w:eastAsia="cs-CZ"/>
              </w:rPr>
              <w:t xml:space="preserve"> ze dne </w:t>
            </w: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5" w:name="Text29"/>
            <w:r>
              <w:rPr>
                <w:rFonts w:eastAsia="Times New Roman"/>
                <w:spacing w:val="8"/>
                <w:w w:val="90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w w:val="90"/>
                <w:lang w:eastAsia="cs-CZ"/>
              </w:rPr>
            </w:r>
            <w:r>
              <w:rPr>
                <w:rFonts w:eastAsia="Times New Roman"/>
                <w:spacing w:val="8"/>
                <w:w w:val="90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w w:val="90"/>
                <w:lang w:eastAsia="cs-CZ"/>
              </w:rPr>
              <w:t> </w:t>
            </w:r>
            <w:r>
              <w:fldChar w:fldCharType="end"/>
            </w:r>
            <w:bookmarkEnd w:id="65"/>
          </w:p>
        </w:tc>
      </w:tr>
      <w:tr w:rsidR="00293CCB" w14:paraId="1E91E53B" w14:textId="77777777" w:rsidTr="00293CCB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7D6C33E7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REGISTR SMLUV: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B101C34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w w:val="90"/>
                <w:lang w:eastAsia="cs-CZ"/>
              </w:rPr>
            </w:pPr>
            <w:r>
              <w:rPr>
                <w:rFonts w:eastAsia="Times New Roman"/>
                <w:b/>
                <w:spacing w:val="8"/>
                <w:w w:val="90"/>
                <w:sz w:val="20"/>
                <w:lang w:eastAsia="cs-CZ"/>
              </w:rPr>
              <w:t xml:space="preserve">ANO 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7416D752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</w:pPr>
            <w:r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  <w:t>Shoda smlouvy s textovým obrazem: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  <w:hideMark/>
          </w:tcPr>
          <w:p w14:paraId="2B4F5C3A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pacing w:val="8"/>
                <w:w w:val="90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 xml:space="preserve">Podpis: </w:t>
            </w:r>
          </w:p>
        </w:tc>
      </w:tr>
      <w:tr w:rsidR="00293CCB" w14:paraId="5B9E264C" w14:textId="77777777" w:rsidTr="00293CCB"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B8D6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5A6D09F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Odbor investic</w:t>
            </w:r>
          </w:p>
        </w:tc>
      </w:tr>
      <w:tr w:rsidR="00293CCB" w14:paraId="3C9D508C" w14:textId="77777777" w:rsidTr="00293CCB"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16D6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8E8F8CB" w14:textId="77777777" w:rsidR="00293CCB" w:rsidRDefault="00293CCB" w:rsidP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 xml:space="preserve">Dne: </w:t>
            </w:r>
            <w:r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6" w:name="Text30"/>
            <w:r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z w:val="16"/>
                <w:lang w:eastAsia="cs-CZ"/>
              </w:rPr>
            </w:r>
            <w:r>
              <w:rPr>
                <w:rFonts w:eastAsia="Times New Roman"/>
                <w:sz w:val="16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sz w:val="16"/>
                <w:lang w:eastAsia="cs-CZ"/>
              </w:rPr>
              <w:fldChar w:fldCharType="end"/>
            </w:r>
            <w:bookmarkEnd w:id="66"/>
            <w:r>
              <w:rPr>
                <w:rFonts w:eastAsia="Times New Roman"/>
                <w:sz w:val="16"/>
                <w:lang w:eastAsia="cs-CZ"/>
              </w:rPr>
              <w:t xml:space="preserve">   Podpis: </w:t>
            </w:r>
            <w:r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7" w:name="Text31"/>
            <w:r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z w:val="16"/>
                <w:lang w:eastAsia="cs-CZ"/>
              </w:rPr>
            </w:r>
            <w:r>
              <w:rPr>
                <w:rFonts w:eastAsia="Times New Roman"/>
                <w:sz w:val="16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fldChar w:fldCharType="end"/>
            </w:r>
            <w:bookmarkEnd w:id="67"/>
          </w:p>
        </w:tc>
      </w:tr>
      <w:tr w:rsidR="00293CCB" w14:paraId="6320BC52" w14:textId="77777777" w:rsidTr="00293CCB"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EBAA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lang w:eastAsia="cs-CZ"/>
              </w:rPr>
              <w:t>Vedoucí oddělení: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888CCAB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 xml:space="preserve">Dne: </w:t>
            </w:r>
            <w:r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8" w:name="Text32"/>
            <w:r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z w:val="16"/>
                <w:lang w:eastAsia="cs-CZ"/>
              </w:rPr>
            </w:r>
            <w:r>
              <w:rPr>
                <w:rFonts w:eastAsia="Times New Roman"/>
                <w:sz w:val="16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rPr>
                <w:rFonts w:eastAsia="Times New Roman"/>
                <w:noProof/>
                <w:sz w:val="16"/>
                <w:lang w:eastAsia="cs-CZ"/>
              </w:rPr>
              <w:t> </w:t>
            </w:r>
            <w:r>
              <w:fldChar w:fldCharType="end"/>
            </w:r>
            <w:bookmarkEnd w:id="68"/>
            <w:r>
              <w:rPr>
                <w:rFonts w:eastAsia="Times New Roman"/>
                <w:sz w:val="16"/>
                <w:lang w:eastAsia="cs-CZ"/>
              </w:rPr>
              <w:t xml:space="preserve">   Podpis: Mgr. Michal Mottl</w:t>
            </w:r>
          </w:p>
        </w:tc>
      </w:tr>
      <w:tr w:rsidR="00293CCB" w14:paraId="755AC14B" w14:textId="77777777" w:rsidTr="00293CCB"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E58DD2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b/>
                <w:spacing w:val="8"/>
                <w:sz w:val="20"/>
                <w:lang w:eastAsia="cs-CZ"/>
              </w:rPr>
            </w:pPr>
            <w:r>
              <w:rPr>
                <w:rFonts w:eastAsia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14:paraId="767EB10A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>Dne:                         Podpis: Ing. Tomáš Brtek</w:t>
            </w:r>
          </w:p>
        </w:tc>
      </w:tr>
      <w:tr w:rsidR="00293CCB" w14:paraId="2EAA8BAF" w14:textId="77777777" w:rsidTr="00293CCB"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5B65368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293CCB" w14:paraId="3CB5A71A" w14:textId="77777777" w:rsidTr="00293CCB"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BD7650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14:paraId="0270CEAE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293CCB" w14:paraId="4CA618DE" w14:textId="77777777" w:rsidTr="00293CCB"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FD86BA3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293CCB" w14:paraId="6439C62F" w14:textId="77777777" w:rsidTr="00293CCB"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CF86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869F71D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293CCB" w14:paraId="75FA046D" w14:textId="77777777" w:rsidTr="00293CCB"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74F130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14:paraId="7C55786E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293CCB" w14:paraId="7FA766C1" w14:textId="77777777" w:rsidTr="00293CCB"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388BC2B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6"/>
                <w:lang w:eastAsia="cs-CZ"/>
              </w:rPr>
            </w:pPr>
            <w:r>
              <w:rPr>
                <w:rFonts w:eastAsia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293CCB" w14:paraId="4145BD1B" w14:textId="77777777" w:rsidTr="00293CCB"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1DEF9A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14:paraId="1B7DB998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293CCB" w14:paraId="334BF410" w14:textId="77777777" w:rsidTr="00293CCB"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B749A30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>
              <w:rPr>
                <w:rFonts w:eastAsia="Times New Roman"/>
                <w:i/>
                <w:sz w:val="16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293CCB" w14:paraId="34631D0C" w14:textId="77777777" w:rsidTr="00293CCB"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DECE60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14:paraId="159FF412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Dne:                        Podpis: Bc. Petra Maněnová</w:t>
            </w:r>
          </w:p>
        </w:tc>
      </w:tr>
      <w:tr w:rsidR="00293CCB" w14:paraId="0CD56E3F" w14:textId="77777777" w:rsidTr="00293CCB"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95E2C46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>
              <w:rPr>
                <w:rFonts w:eastAsia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293CCB" w14:paraId="40958D05" w14:textId="77777777" w:rsidTr="00293CCB"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2F3212E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lastRenderedPageBreak/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744CC7AF" w14:textId="77777777" w:rsidR="00293CCB" w:rsidRDefault="00293C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sz w:val="16"/>
                <w:szCs w:val="16"/>
                <w:lang w:eastAsia="cs-CZ"/>
              </w:rPr>
              <w:t>Dne:                        Podpis: Jitka Kavková</w:t>
            </w:r>
          </w:p>
        </w:tc>
      </w:tr>
    </w:tbl>
    <w:p w14:paraId="444FC9D0" w14:textId="77777777" w:rsidR="00293CCB" w:rsidRDefault="00293CCB" w:rsidP="00293CC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sz w:val="20"/>
          <w:szCs w:val="20"/>
          <w:vertAlign w:val="superscript"/>
          <w:lang w:eastAsia="cs-CZ"/>
        </w:rPr>
      </w:pPr>
    </w:p>
    <w:p w14:paraId="43FE17F7" w14:textId="77777777" w:rsidR="00293CCB" w:rsidRDefault="00293CCB" w:rsidP="00293CC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lang w:eastAsia="cs-CZ"/>
        </w:rPr>
      </w:pPr>
      <w:r>
        <w:rPr>
          <w:rFonts w:eastAsia="Times New Roman"/>
          <w:sz w:val="20"/>
          <w:szCs w:val="20"/>
          <w:vertAlign w:val="superscript"/>
          <w:lang w:eastAsia="cs-CZ"/>
        </w:rPr>
        <w:t>Poznámky:</w:t>
      </w:r>
    </w:p>
    <w:p w14:paraId="05EA2BB0" w14:textId="77777777" w:rsidR="00C36930" w:rsidRDefault="00C36930" w:rsidP="00CE4049">
      <w:pPr>
        <w:pStyle w:val="Odstavecseseznamem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ABECFA12"/>
    <w:lvl w:ilvl="0" w:tplc="38C06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2"/>
    <w:rsid w:val="00003A86"/>
    <w:rsid w:val="0000490A"/>
    <w:rsid w:val="00004F27"/>
    <w:rsid w:val="00007A75"/>
    <w:rsid w:val="00011258"/>
    <w:rsid w:val="0002214C"/>
    <w:rsid w:val="00026993"/>
    <w:rsid w:val="000340E6"/>
    <w:rsid w:val="000351F0"/>
    <w:rsid w:val="00041E98"/>
    <w:rsid w:val="000447CD"/>
    <w:rsid w:val="000464E4"/>
    <w:rsid w:val="000479C1"/>
    <w:rsid w:val="0005262C"/>
    <w:rsid w:val="00062055"/>
    <w:rsid w:val="00070C58"/>
    <w:rsid w:val="00074527"/>
    <w:rsid w:val="00075321"/>
    <w:rsid w:val="000C5EFA"/>
    <w:rsid w:val="000D70F8"/>
    <w:rsid w:val="000E4E4E"/>
    <w:rsid w:val="00146ABA"/>
    <w:rsid w:val="00160A4E"/>
    <w:rsid w:val="0016741C"/>
    <w:rsid w:val="00180964"/>
    <w:rsid w:val="00183F96"/>
    <w:rsid w:val="00184FED"/>
    <w:rsid w:val="001A22AD"/>
    <w:rsid w:val="001B259B"/>
    <w:rsid w:val="001F070A"/>
    <w:rsid w:val="001F0D08"/>
    <w:rsid w:val="001F22B9"/>
    <w:rsid w:val="001F4695"/>
    <w:rsid w:val="001F5AC7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60650"/>
    <w:rsid w:val="00274183"/>
    <w:rsid w:val="00292765"/>
    <w:rsid w:val="00293CCB"/>
    <w:rsid w:val="0029680B"/>
    <w:rsid w:val="002A0A52"/>
    <w:rsid w:val="002B787A"/>
    <w:rsid w:val="002D2C83"/>
    <w:rsid w:val="002E5AB9"/>
    <w:rsid w:val="002E77FD"/>
    <w:rsid w:val="002F0529"/>
    <w:rsid w:val="00306254"/>
    <w:rsid w:val="00320F70"/>
    <w:rsid w:val="00334011"/>
    <w:rsid w:val="0033453E"/>
    <w:rsid w:val="00335E00"/>
    <w:rsid w:val="0033698E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401B"/>
    <w:rsid w:val="0041654A"/>
    <w:rsid w:val="00420ACB"/>
    <w:rsid w:val="004236AF"/>
    <w:rsid w:val="00440945"/>
    <w:rsid w:val="004527A2"/>
    <w:rsid w:val="00453EBA"/>
    <w:rsid w:val="00462729"/>
    <w:rsid w:val="00464638"/>
    <w:rsid w:val="0049110A"/>
    <w:rsid w:val="004A63A6"/>
    <w:rsid w:val="004C1581"/>
    <w:rsid w:val="004C1E0B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64A98"/>
    <w:rsid w:val="00592516"/>
    <w:rsid w:val="005A12F4"/>
    <w:rsid w:val="005A36EE"/>
    <w:rsid w:val="005A56B9"/>
    <w:rsid w:val="005C770F"/>
    <w:rsid w:val="005D62D5"/>
    <w:rsid w:val="005D7991"/>
    <w:rsid w:val="00605156"/>
    <w:rsid w:val="00605973"/>
    <w:rsid w:val="00631370"/>
    <w:rsid w:val="00641796"/>
    <w:rsid w:val="006424DA"/>
    <w:rsid w:val="00647337"/>
    <w:rsid w:val="00656BBB"/>
    <w:rsid w:val="006604F0"/>
    <w:rsid w:val="00682BC1"/>
    <w:rsid w:val="00697AEA"/>
    <w:rsid w:val="006B40E2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7DAA"/>
    <w:rsid w:val="007C3CBA"/>
    <w:rsid w:val="007F0619"/>
    <w:rsid w:val="00803DF9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D6535"/>
    <w:rsid w:val="008E580C"/>
    <w:rsid w:val="008F513C"/>
    <w:rsid w:val="008F66FB"/>
    <w:rsid w:val="008F67F2"/>
    <w:rsid w:val="008F7700"/>
    <w:rsid w:val="00900037"/>
    <w:rsid w:val="00912A88"/>
    <w:rsid w:val="0093794E"/>
    <w:rsid w:val="00941531"/>
    <w:rsid w:val="00946FE5"/>
    <w:rsid w:val="0095183F"/>
    <w:rsid w:val="00963D94"/>
    <w:rsid w:val="00972DB5"/>
    <w:rsid w:val="0097398E"/>
    <w:rsid w:val="0099045B"/>
    <w:rsid w:val="009908CC"/>
    <w:rsid w:val="009922D2"/>
    <w:rsid w:val="009E5DA2"/>
    <w:rsid w:val="009E767A"/>
    <w:rsid w:val="009F4CC0"/>
    <w:rsid w:val="009F7CCF"/>
    <w:rsid w:val="00A06B17"/>
    <w:rsid w:val="00A121EB"/>
    <w:rsid w:val="00A24D7C"/>
    <w:rsid w:val="00A4036C"/>
    <w:rsid w:val="00A43A8F"/>
    <w:rsid w:val="00A55537"/>
    <w:rsid w:val="00A562B2"/>
    <w:rsid w:val="00A70D83"/>
    <w:rsid w:val="00A95676"/>
    <w:rsid w:val="00AB58D7"/>
    <w:rsid w:val="00AC6637"/>
    <w:rsid w:val="00AC7E8D"/>
    <w:rsid w:val="00AD33A7"/>
    <w:rsid w:val="00B25DFE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2F67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A632D"/>
    <w:rsid w:val="00CB56B6"/>
    <w:rsid w:val="00CC2411"/>
    <w:rsid w:val="00CD0636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371A"/>
    <w:rsid w:val="00DA6B5B"/>
    <w:rsid w:val="00DB19F4"/>
    <w:rsid w:val="00DB260B"/>
    <w:rsid w:val="00DC0AC1"/>
    <w:rsid w:val="00DC45BA"/>
    <w:rsid w:val="00DC4B2D"/>
    <w:rsid w:val="00DD6E83"/>
    <w:rsid w:val="00DD752F"/>
    <w:rsid w:val="00DF7C40"/>
    <w:rsid w:val="00E049FC"/>
    <w:rsid w:val="00E24AB8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F2D0E"/>
    <w:rsid w:val="00EF40A5"/>
    <w:rsid w:val="00EF43C3"/>
    <w:rsid w:val="00F20A27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85217"/>
    <w:rsid w:val="00F957F1"/>
    <w:rsid w:val="00FA67F4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9C50"/>
  <w15:chartTrackingRefBased/>
  <w15:docId w15:val="{C433815D-7DE4-4F45-A605-1DD65E6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B949-A794-4511-B57B-9A21B67B8E1D}"/>
</file>

<file path=customXml/itemProps2.xml><?xml version="1.0" encoding="utf-8"?>
<ds:datastoreItem xmlns:ds="http://schemas.openxmlformats.org/officeDocument/2006/customXml" ds:itemID="{5255DD5C-1379-4F69-A8EF-C1AF3A6557C6}"/>
</file>

<file path=customXml/itemProps3.xml><?xml version="1.0" encoding="utf-8"?>
<ds:datastoreItem xmlns:ds="http://schemas.openxmlformats.org/officeDocument/2006/customXml" ds:itemID="{E99E9206-8947-46B5-9001-80C3358778C0}"/>
</file>

<file path=customXml/itemProps4.xml><?xml version="1.0" encoding="utf-8"?>
<ds:datastoreItem xmlns:ds="http://schemas.openxmlformats.org/officeDocument/2006/customXml" ds:itemID="{E24138FD-8E2B-455A-811A-3F86389BC01C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9</Pages>
  <Words>3030</Words>
  <Characters>17882</Characters>
  <Application>Microsoft Office Word</Application>
  <DocSecurity>4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k usnesení z 93. zasedání Rady Karlovarského kraje, které se uskutečnilo dne 22.08.2022 (k bodu č. 71)</dc:title>
  <dc:subject/>
  <dc:creator>Mottl Michal</dc:creator>
  <cp:keywords/>
  <dc:description/>
  <cp:lastModifiedBy>Burešová Lenka</cp:lastModifiedBy>
  <cp:revision>2</cp:revision>
  <dcterms:created xsi:type="dcterms:W3CDTF">2022-08-23T05:29:00Z</dcterms:created>
  <dcterms:modified xsi:type="dcterms:W3CDTF">2022-08-23T05:29:00Z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