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6835C1" w:rsidRDefault="00C04C7E" w:rsidP="006835C1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6835C1">
        <w:rPr>
          <w:rFonts w:eastAsia="Times New Roman"/>
          <w:lang w:eastAsia="cs-CZ"/>
        </w:rPr>
        <w:t>Ing. Petrem Kulhánkem, hejtmanem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D462D" w:rsidRDefault="004D462D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4D462D" w:rsidRDefault="004D462D" w:rsidP="00C56CA3">
      <w:pPr>
        <w:pStyle w:val="Bezmezer"/>
      </w:pPr>
      <w:r>
        <w:t>případně další účty:</w:t>
      </w:r>
    </w:p>
    <w:p w:rsidR="004D462D" w:rsidRDefault="004D462D" w:rsidP="00C56CA3">
      <w:pPr>
        <w:pStyle w:val="Bezmezer"/>
      </w:pPr>
      <w:r>
        <w:t xml:space="preserve">       Československá obchodní banka, a.s.     číslo účtu    197889578/0300</w:t>
      </w:r>
    </w:p>
    <w:p w:rsidR="004D462D" w:rsidRDefault="004D462D" w:rsidP="00C56CA3">
      <w:pPr>
        <w:pStyle w:val="Bezmezer"/>
      </w:pPr>
      <w:r>
        <w:t xml:space="preserve">       Česká spořitelna, a.s.                               číslo účtu    7613272/0800</w:t>
      </w:r>
    </w:p>
    <w:p w:rsidR="004D462D" w:rsidRDefault="004D462D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8561D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4D462D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4D462D" w:rsidRDefault="004D462D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4D462D" w:rsidRDefault="004D462D" w:rsidP="00C56CA3">
      <w:pPr>
        <w:pStyle w:val="Bezmezer"/>
      </w:pPr>
      <w:r>
        <w:t>Identifikační číslo:    IČO</w:t>
      </w:r>
    </w:p>
    <w:p w:rsidR="004D462D" w:rsidRDefault="004D462D" w:rsidP="00C56CA3">
      <w:pPr>
        <w:pStyle w:val="Bezmezer"/>
      </w:pPr>
      <w:r>
        <w:t>DIČ:    DIČ</w:t>
      </w:r>
    </w:p>
    <w:p w:rsidR="004D462D" w:rsidRDefault="004D462D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D462D" w:rsidRDefault="004D462D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4D462D" w:rsidRDefault="004D462D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D462D" w:rsidRDefault="004D462D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4D462D" w:rsidP="00C56CA3">
      <w:pPr>
        <w:pStyle w:val="Bezmezer"/>
      </w:pPr>
      <w:r>
        <w:t>Je plátce DPH a DPH je/není uznatelným výdajem./Není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4D462D" w:rsidP="00C56CA3">
      <w:pPr>
        <w:pStyle w:val="Bezmezer"/>
        <w:rPr>
          <w:b/>
          <w:bCs/>
        </w:rPr>
      </w:pPr>
      <w:bookmarkStart w:id="4" w:name="zrizovatel"/>
      <w:r>
        <w:rPr>
          <w:b/>
          <w:bCs/>
        </w:rPr>
        <w:t>název zřizovatele</w:t>
      </w:r>
      <w:bookmarkEnd w:id="4"/>
    </w:p>
    <w:p w:rsidR="004D462D" w:rsidRDefault="004D462D" w:rsidP="00C56CA3">
      <w:pPr>
        <w:pStyle w:val="Bezmezer"/>
      </w:pPr>
      <w:bookmarkStart w:id="5" w:name="zrizovatel_nac"/>
      <w:r>
        <w:t>Adresa sídla:   sídlo</w:t>
      </w:r>
    </w:p>
    <w:p w:rsidR="004D462D" w:rsidRDefault="004D462D" w:rsidP="00C56CA3">
      <w:pPr>
        <w:pStyle w:val="Bezmezer"/>
      </w:pPr>
      <w:r>
        <w:t>Identifikační číslo:    IČO</w:t>
      </w:r>
    </w:p>
    <w:p w:rsidR="004D462D" w:rsidRDefault="004D462D" w:rsidP="00C56CA3">
      <w:pPr>
        <w:pStyle w:val="Bezmezer"/>
      </w:pPr>
      <w:r>
        <w:t>DIČ:    DIČ</w:t>
      </w:r>
    </w:p>
    <w:p w:rsidR="004D462D" w:rsidRDefault="004D462D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D462D" w:rsidRDefault="004D462D" w:rsidP="00C56CA3">
      <w:pPr>
        <w:pStyle w:val="Bezmezer"/>
      </w:pPr>
      <w:r>
        <w:t xml:space="preserve">Zastoupený: </w:t>
      </w:r>
      <w:proofErr w:type="spellStart"/>
      <w:r>
        <w:t>oprávněnáosoba</w:t>
      </w:r>
      <w:proofErr w:type="spellEnd"/>
    </w:p>
    <w:p w:rsidR="004D462D" w:rsidRDefault="004D462D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D462D" w:rsidRDefault="004D462D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4D462D" w:rsidRDefault="004D462D" w:rsidP="00C56CA3">
      <w:pPr>
        <w:pStyle w:val="Bezmezer"/>
      </w:pPr>
    </w:p>
    <w:p w:rsidR="00075321" w:rsidRDefault="004D462D" w:rsidP="00C56CA3">
      <w:pPr>
        <w:pStyle w:val="Bezmezer"/>
      </w:pPr>
      <w:r>
        <w:t>(dále jen "zřizovatel")</w:t>
      </w:r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4D462D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 a č. 250/2000 Sb., o rozpočtových pravidlech územních rozpočtů, ve znění pozdějších předpisů (dále </w:t>
      </w:r>
      <w:r>
        <w:lastRenderedPageBreak/>
        <w:t xml:space="preserve">také "RPÚR") a v souladu s Programem pro poskytování dotací z rozpočtu Karlovarského kraje </w:t>
      </w:r>
      <w:r w:rsidR="00047259" w:rsidRPr="005634CC">
        <w:rPr>
          <w:rFonts w:eastAsia="Arial Unicode MS"/>
          <w:lang w:eastAsia="cs-CZ"/>
        </w:rPr>
        <w:t xml:space="preserve">na podporu zdravotnické osvěty, výchovy a zmírňování následků onemocnění </w:t>
      </w:r>
      <w:r>
        <w:t>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D462D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zřizovatele uvedený v záhlaví smlouvy. Platba bude opatřena variabilním symbolem uvedeným v odstavci 2. čl. II.</w:t>
      </w:r>
    </w:p>
    <w:p w:rsidR="004D462D" w:rsidRDefault="004D462D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Zřizovatel se zavazuje do 10 pracovních dnů ode dne jejího připsání na účet zřizovatele převést dotaci na účet příjemce, uvedený v záhlaví smlouvy. Platba bude opatřena variabilním symbolem uvedeným v odstavci 2. čl. II.</w:t>
      </w:r>
    </w:p>
    <w:p w:rsidR="004D462D" w:rsidRDefault="004D462D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40701C" w:rsidRDefault="0040701C" w:rsidP="0040701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2021 do 31. 12. 2021 a musí být uhrazeny nejpozději do 31. 12. 2021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40701C" w:rsidRDefault="0040701C" w:rsidP="0040701C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0701C" w:rsidRPr="001A4BA3" w:rsidRDefault="0040701C" w:rsidP="0040701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zavazuje poskytnutou dotaci použít na financování projektu</w:t>
      </w:r>
      <w:r>
        <w:rPr>
          <w:rFonts w:eastAsia="Arial Unicode MS"/>
          <w:lang w:eastAsia="cs-CZ"/>
        </w:rPr>
        <w:t xml:space="preserve"> </w:t>
      </w:r>
      <w:r w:rsidRPr="00DB40E7">
        <w:rPr>
          <w:rFonts w:eastAsia="Arial Unicode MS"/>
          <w:highlight w:val="yellow"/>
          <w:lang w:eastAsia="cs-CZ"/>
        </w:rPr>
        <w:t>XXX</w:t>
      </w:r>
    </w:p>
    <w:p w:rsidR="0040701C" w:rsidRDefault="0040701C" w:rsidP="0040701C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40701C" w:rsidRPr="0096502F" w:rsidRDefault="0040701C" w:rsidP="0040701C">
      <w:pPr>
        <w:spacing w:after="0" w:line="240" w:lineRule="auto"/>
        <w:ind w:left="426"/>
        <w:rPr>
          <w:rFonts w:eastAsia="Arial Unicode MS"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:rsidR="0040701C" w:rsidRDefault="0040701C" w:rsidP="0040701C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40701C" w:rsidRPr="0096502F" w:rsidRDefault="0040701C" w:rsidP="0040701C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bookmarkStart w:id="9" w:name="mezPredClan5"/>
      <w:bookmarkEnd w:id="9"/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4D462D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lastRenderedPageBreak/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D462D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</w:t>
      </w:r>
      <w:r w:rsidR="00865472">
        <w:t xml:space="preserve"> 15. 1. 202</w:t>
      </w:r>
      <w:r w:rsidR="006A0B54">
        <w:t>2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https://www.kr-karlovarsky.cz/dotace/Stranky/Prehled-dotace.aspx.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D462D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D462D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4D462D" w:rsidRDefault="004D462D" w:rsidP="007F2FE4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4D462D" w:rsidRDefault="004D462D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4D462D" w:rsidRDefault="004D462D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4D462D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lastRenderedPageBreak/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www.kr-karlovarsky.cz.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www.kr-karlovarsky.cz,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4D462D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D462D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4D462D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 xml:space="preserve"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</w:t>
      </w:r>
      <w:r>
        <w:lastRenderedPageBreak/>
        <w:t>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6D6502" w:rsidRDefault="000351F0" w:rsidP="0065581D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</w:t>
      </w:r>
      <w:r w:rsidRPr="006D6502">
        <w:lastRenderedPageBreak/>
        <w:t>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E73363">
      <w:pPr>
        <w:pStyle w:val="Odstavecseseznamem"/>
        <w:numPr>
          <w:ilvl w:val="0"/>
          <w:numId w:val="13"/>
        </w:numPr>
        <w:ind w:left="6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206D8F" w:rsidRDefault="004D462D" w:rsidP="00EB096A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19" w:name="mezPredClan10"/>
      <w:bookmarkEnd w:id="18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4D462D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206D8F" w:rsidRDefault="004D462D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1"/>
    </w:p>
    <w:p w:rsidR="00A4036C" w:rsidRDefault="00A4036C" w:rsidP="00A4036C">
      <w:bookmarkStart w:id="22" w:name="mezPredClan1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lastRenderedPageBreak/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D462D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4 vyhotoveních, z nichž 2 obdrží poskytovatel, 1 zřizovatel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D462D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 Rada Karlovarského kraje usnesením č. RK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577910" w:rsidP="00C36930">
      <w:pPr>
        <w:pStyle w:val="Odstavecseseznamem"/>
        <w:ind w:left="426"/>
        <w:jc w:val="both"/>
      </w:pPr>
      <w:r>
        <w:rPr>
          <w:rFonts w:eastAsia="Times New Roman"/>
          <w:lang w:eastAsia="cs-CZ"/>
        </w:rPr>
        <w:t>Ing. Petr Kulhánek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proofErr w:type="spellStart"/>
      <w:r w:rsidR="004D462D">
        <w:rPr>
          <w:sz w:val="18"/>
          <w:szCs w:val="18"/>
        </w:rPr>
        <w:t>statutártní_zástupce_nebo_oprávněná_osoba</w:t>
      </w:r>
      <w:bookmarkEnd w:id="25"/>
      <w:proofErr w:type="spellEnd"/>
    </w:p>
    <w:p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4D462D" w:rsidRDefault="004D462D" w:rsidP="00C36930">
      <w:pPr>
        <w:pStyle w:val="Odstavecseseznamem"/>
        <w:ind w:left="426"/>
        <w:jc w:val="both"/>
      </w:pPr>
      <w:bookmarkStart w:id="26" w:name="podpisVar1"/>
      <w:r>
        <w:t xml:space="preserve">                                                                                   ………(místo)...…… Dne</w:t>
      </w:r>
    </w:p>
    <w:p w:rsidR="004D462D" w:rsidRDefault="004D462D" w:rsidP="00C36930">
      <w:pPr>
        <w:pStyle w:val="Odstavecseseznamem"/>
        <w:ind w:left="426"/>
        <w:jc w:val="both"/>
      </w:pPr>
    </w:p>
    <w:p w:rsidR="004D462D" w:rsidRDefault="004D462D" w:rsidP="00C36930">
      <w:pPr>
        <w:pStyle w:val="Odstavecseseznamem"/>
        <w:ind w:left="426"/>
        <w:jc w:val="both"/>
      </w:pPr>
    </w:p>
    <w:p w:rsidR="004D462D" w:rsidRDefault="004D462D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……………………</w:t>
      </w:r>
    </w:p>
    <w:p w:rsidR="004D462D" w:rsidRDefault="004D462D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</w:t>
      </w:r>
      <w:proofErr w:type="spellStart"/>
      <w:r>
        <w:t>oprávněná_osoba</w:t>
      </w:r>
      <w:proofErr w:type="spellEnd"/>
    </w:p>
    <w:p w:rsidR="004D462D" w:rsidRDefault="004D462D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   (příjemce)</w:t>
      </w:r>
    </w:p>
    <w:p w:rsidR="00C36930" w:rsidRDefault="004D462D" w:rsidP="00CE4049">
      <w:pPr>
        <w:pStyle w:val="Odstavecseseznamem"/>
        <w:ind w:left="426"/>
        <w:jc w:val="both"/>
      </w:pPr>
      <w:r>
        <w:t>Přílohy:</w:t>
      </w:r>
      <w:bookmarkEnd w:id="26"/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D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259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847CF"/>
    <w:rsid w:val="00292765"/>
    <w:rsid w:val="0029680B"/>
    <w:rsid w:val="002A0A52"/>
    <w:rsid w:val="002B787A"/>
    <w:rsid w:val="002D2C83"/>
    <w:rsid w:val="002E5AB9"/>
    <w:rsid w:val="002F0529"/>
    <w:rsid w:val="00306254"/>
    <w:rsid w:val="003119EE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0701C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D462D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77910"/>
    <w:rsid w:val="0058561D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6BBB"/>
    <w:rsid w:val="006604F0"/>
    <w:rsid w:val="00682BC1"/>
    <w:rsid w:val="006835C1"/>
    <w:rsid w:val="006A0B54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7F2FE4"/>
    <w:rsid w:val="00803DF9"/>
    <w:rsid w:val="00814EA5"/>
    <w:rsid w:val="008206E6"/>
    <w:rsid w:val="008548AB"/>
    <w:rsid w:val="0086353B"/>
    <w:rsid w:val="00865472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2E17"/>
    <w:rsid w:val="00C136A3"/>
    <w:rsid w:val="00C23756"/>
    <w:rsid w:val="00C36930"/>
    <w:rsid w:val="00C521DC"/>
    <w:rsid w:val="00C56CA3"/>
    <w:rsid w:val="00C6283E"/>
    <w:rsid w:val="00C67C88"/>
    <w:rsid w:val="00C808C8"/>
    <w:rsid w:val="00CA4605"/>
    <w:rsid w:val="00CB56B6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C7366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07AB-AAC9-4C70-8B1D-6EE1625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9A640-3684-40BC-A901-5AA3AFEC7B2F}"/>
</file>

<file path=customXml/itemProps2.xml><?xml version="1.0" encoding="utf-8"?>
<ds:datastoreItem xmlns:ds="http://schemas.openxmlformats.org/officeDocument/2006/customXml" ds:itemID="{D750BCC7-5BD3-4FA9-B537-030B6F4E14F3}"/>
</file>

<file path=customXml/itemProps3.xml><?xml version="1.0" encoding="utf-8"?>
<ds:datastoreItem xmlns:ds="http://schemas.openxmlformats.org/officeDocument/2006/customXml" ds:itemID="{C7E3B0AD-C6D2-4DDA-A2E0-FB7D8EB934BE}"/>
</file>

<file path=customXml/itemProps4.xml><?xml version="1.0" encoding="utf-8"?>
<ds:datastoreItem xmlns:ds="http://schemas.openxmlformats.org/officeDocument/2006/customXml" ds:itemID="{17E12B17-922B-40E2-AF82-A8C9BE083D1D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2642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3c k usnesení z 36. zasedání Rady Karlovarského kraje, které se uskutečnilo dne 09.08.2021 (k bodu č. 11)</dc:title>
  <dc:subject/>
  <dc:creator>Mottl Michal</dc:creator>
  <cp:keywords/>
  <dc:description/>
  <cp:lastModifiedBy>Kroupová Petra</cp:lastModifiedBy>
  <cp:revision>2</cp:revision>
  <dcterms:created xsi:type="dcterms:W3CDTF">2021-08-10T08:35:00Z</dcterms:created>
  <dcterms:modified xsi:type="dcterms:W3CDTF">2021-08-10T08:35:00Z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