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75E" w:rsidRDefault="00CA33BE">
      <w:pPr>
        <w:pStyle w:val="Nadpis9"/>
        <w:tabs>
          <w:tab w:val="left" w:pos="1440"/>
        </w:tabs>
        <w:rPr>
          <w:b/>
          <w:sz w:val="22"/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2859405</wp:posOffset>
                </wp:positionH>
                <wp:positionV relativeFrom="paragraph">
                  <wp:posOffset>29210</wp:posOffset>
                </wp:positionV>
                <wp:extent cx="2831465" cy="91440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146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18F3" w:rsidRDefault="00AD18F3" w:rsidP="00460A5F">
                            <w:pPr>
                              <w:ind w:left="420"/>
                              <w:rPr>
                                <w:b/>
                                <w:bCs/>
                              </w:rPr>
                            </w:pPr>
                          </w:p>
                          <w:p w:rsidR="008D0EE7" w:rsidRDefault="00AD18F3" w:rsidP="00460A5F">
                            <w:pPr>
                              <w:ind w:left="42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Obec Potůčky</w:t>
                            </w:r>
                          </w:p>
                          <w:p w:rsidR="008D0EE7" w:rsidRPr="00E61143" w:rsidRDefault="00AD18F3" w:rsidP="00460A5F">
                            <w:pPr>
                              <w:ind w:left="42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Potůčky 58</w:t>
                            </w:r>
                          </w:p>
                          <w:p w:rsidR="008D0EE7" w:rsidRPr="00702D0D" w:rsidRDefault="008D0EE7" w:rsidP="00047E15">
                            <w:pPr>
                              <w:pStyle w:val="Zhlav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proofErr w:type="gramStart"/>
                            <w:r w:rsidR="00AD18F3">
                              <w:rPr>
                                <w:b/>
                              </w:rPr>
                              <w:t>362 38  Potůčky</w:t>
                            </w:r>
                            <w:proofErr w:type="gramEnd"/>
                          </w:p>
                          <w:p w:rsidR="008D0EE7" w:rsidRPr="00702D0D" w:rsidRDefault="008D0EE7" w:rsidP="00047E15">
                            <w:pPr>
                              <w:pStyle w:val="Zhlav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5.15pt;margin-top:2.3pt;width:222.95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fFAtQIAALo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" filled="f" stroked="f">
                <v:textbox>
                  <w:txbxContent>
                    <w:p w:rsidR="00AD18F3" w:rsidRDefault="00AD18F3" w:rsidP="00460A5F">
                      <w:pPr>
                        <w:ind w:left="420"/>
                        <w:rPr>
                          <w:b/>
                          <w:bCs/>
                        </w:rPr>
                      </w:pPr>
                    </w:p>
                    <w:p w:rsidR="008D0EE7" w:rsidRDefault="00AD18F3" w:rsidP="00460A5F">
                      <w:pPr>
                        <w:ind w:left="42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Obec Potůčky</w:t>
                      </w:r>
                    </w:p>
                    <w:p w:rsidR="008D0EE7" w:rsidRPr="00E61143" w:rsidRDefault="00AD18F3" w:rsidP="00460A5F">
                      <w:pPr>
                        <w:ind w:left="42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Potůčky 58</w:t>
                      </w:r>
                    </w:p>
                    <w:p w:rsidR="008D0EE7" w:rsidRPr="00702D0D" w:rsidRDefault="008D0EE7" w:rsidP="00047E15">
                      <w:pPr>
                        <w:pStyle w:val="Zhlav"/>
                        <w:rPr>
                          <w:b/>
                        </w:rPr>
                      </w:pPr>
                      <w:r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  <w:t xml:space="preserve">         </w:t>
                      </w:r>
                      <w:r w:rsidR="00AD18F3">
                        <w:rPr>
                          <w:b/>
                        </w:rPr>
                        <w:t>362 38  Potůčky</w:t>
                      </w:r>
                    </w:p>
                    <w:p w:rsidR="008D0EE7" w:rsidRPr="00702D0D" w:rsidRDefault="008D0EE7" w:rsidP="00047E15">
                      <w:pPr>
                        <w:pStyle w:val="Zhlav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2859405</wp:posOffset>
                </wp:positionH>
                <wp:positionV relativeFrom="paragraph">
                  <wp:posOffset>72390</wp:posOffset>
                </wp:positionV>
                <wp:extent cx="2757805" cy="950595"/>
                <wp:effectExtent l="0" t="0" r="23495" b="20955"/>
                <wp:wrapNone/>
                <wp:docPr id="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7805" cy="950595"/>
                          <a:chOff x="3613" y="3037"/>
                          <a:chExt cx="4680" cy="2160"/>
                        </a:xfrm>
                      </wpg:grpSpPr>
                      <wpg:grpSp>
                        <wpg:cNvPr id="7" name="Group 4"/>
                        <wpg:cNvGrpSpPr>
                          <a:grpSpLocks/>
                        </wpg:cNvGrpSpPr>
                        <wpg:grpSpPr bwMode="auto">
                          <a:xfrm>
                            <a:off x="3613" y="3037"/>
                            <a:ext cx="180" cy="2160"/>
                            <a:chOff x="5557" y="2137"/>
                            <a:chExt cx="180" cy="2160"/>
                          </a:xfrm>
                        </wpg:grpSpPr>
                        <wps:wsp>
                          <wps:cNvPr id="8" name="Lin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57" y="213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Lin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57" y="2137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57" y="4117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57" y="429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8113" y="3037"/>
                            <a:ext cx="180" cy="2160"/>
                            <a:chOff x="10957" y="2137"/>
                            <a:chExt cx="180" cy="2160"/>
                          </a:xfrm>
                        </wpg:grpSpPr>
                        <wps:wsp>
                          <wps:cNvPr id="13" name="Line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57" y="429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Line 1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1137" y="4117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Line 1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0957" y="213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Line 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137" y="2137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225.15pt;margin-top:5.7pt;width:217.15pt;height:74.85pt;z-index:-251658240" coordorigin="3613,3037" coordsize="468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">
                <v:group id="Group 4" o:spid="_x0000_s1027" style="position:absolute;left:3613;top:3037;width:180;height:2160" coordorigin="5557,2137" coordsize="180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line id="Line 5" o:spid="_x0000_s1028" style="position:absolute;visibility:visible;mso-wrap-style:square" from="5557,2137" to="5737,2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  <v:line id="Line 6" o:spid="_x0000_s1029" style="position:absolute;visibility:visible;mso-wrap-style:square" from="5557,2137" to="5557,2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  <v:line id="Line 7" o:spid="_x0000_s1030" style="position:absolute;visibility:visible;mso-wrap-style:square" from="5557,4117" to="5557,4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  <v:line id="Line 8" o:spid="_x0000_s1031" style="position:absolute;visibility:visible;mso-wrap-style:square" from="5557,4297" to="5737,4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</v:group>
                <v:group id="Group 9" o:spid="_x0000_s1032" style="position:absolute;left:8113;top:3037;width:180;height:2160" coordorigin="10957,2137" coordsize="180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line id="Line 10" o:spid="_x0000_s1033" style="position:absolute;visibility:visible;mso-wrap-style:square" from="10957,4297" to="11137,4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  <v:line id="Line 11" o:spid="_x0000_s1034" style="position:absolute;flip:y;visibility:visible;mso-wrap-style:square" from="11137,4117" to="11137,4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gkYMMAAADbAAAADwAAAGRycy9kb3ducmV2LnhtbERPTWsCMRC9F/ofwgi9lJptEbGrUaQg&#10;9OClKivexs24WXYz2SZRt/++EQRv83ifM1v0thUX8qF2rOB9mIEgLp2uuVKw267eJiBCRNbYOiYF&#10;fxRgMX9+mmGu3ZV/6LKJlUghHHJUYGLscilDachiGLqOOHEn5y3GBH0ltcdrCret/MiysbRYc2ow&#10;2NGXobLZnK0COVm//vrlcdQUzX7/aYqy6A5rpV4G/XIKIlIfH+K7+1un+SO4/ZIOkP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4JGDDAAAA2wAAAA8AAAAAAAAAAAAA&#10;AAAAoQIAAGRycy9kb3ducmV2LnhtbFBLBQYAAAAABAAEAPkAAACRAwAAAAA=&#10;"/>
                  <v:line id="Line 12" o:spid="_x0000_s1035" style="position:absolute;flip:x;visibility:visible;mso-wrap-style:square" from="10957,2137" to="11137,2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SB+8MAAADbAAAADwAAAGRycy9kb3ducmV2LnhtbERPTWsCMRC9F/wPYYReSs1aWrGrUUQQ&#10;PHipykpv0824WXYzWZOo23/fFAq9zeN9znzZ21bcyIfasYLxKANBXDpdc6XgeNg8T0GEiKyxdUwK&#10;vinAcjF4mGOu3Z0/6LaPlUghHHJUYGLscilDachiGLmOOHFn5y3GBH0ltcd7CretfMmyibRYc2ow&#10;2NHaUNnsr1aBnO6eLn719doUzen0boqy6D53Sj0O+9UMRKQ+/ov/3Fud5r/B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c0gfvDAAAA2wAAAA8AAAAAAAAAAAAA&#10;AAAAoQIAAGRycy9kb3ducmV2LnhtbFBLBQYAAAAABAAEAPkAAACRAwAAAAA=&#10;"/>
                  <v:line id="Line 13" o:spid="_x0000_s1036" style="position:absolute;visibility:visible;mso-wrap-style:square" from="11137,2137" to="11137,2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</v:group>
              </v:group>
            </w:pict>
          </mc:Fallback>
        </mc:AlternateContent>
      </w:r>
    </w:p>
    <w:p w:rsidR="00B9375E" w:rsidRDefault="00B9375E" w:rsidP="00F56CF0">
      <w:pPr>
        <w:pStyle w:val="Nadpis9"/>
        <w:rPr>
          <w:b/>
          <w:u w:val="none"/>
        </w:rPr>
      </w:pPr>
    </w:p>
    <w:p w:rsidR="00B9375E" w:rsidRDefault="00B9375E" w:rsidP="00F56CF0">
      <w:pPr>
        <w:pStyle w:val="Nadpis3"/>
        <w:tabs>
          <w:tab w:val="clear" w:pos="1440"/>
        </w:tabs>
        <w:spacing w:line="360" w:lineRule="auto"/>
        <w:rPr>
          <w:rFonts w:ascii="Times New Roman" w:hAnsi="Times New Roman"/>
          <w:sz w:val="24"/>
        </w:rPr>
      </w:pPr>
    </w:p>
    <w:p w:rsidR="00B9375E" w:rsidRDefault="00B9375E" w:rsidP="00F56CF0"/>
    <w:p w:rsidR="00B9375E" w:rsidRDefault="00B9375E" w:rsidP="00F56CF0">
      <w:pPr>
        <w:pStyle w:val="Zhlav"/>
        <w:tabs>
          <w:tab w:val="clear" w:pos="4536"/>
          <w:tab w:val="clear" w:pos="9072"/>
        </w:tabs>
      </w:pPr>
    </w:p>
    <w:p w:rsidR="00B9375E" w:rsidRDefault="00B9375E" w:rsidP="00BA496E">
      <w:pPr>
        <w:jc w:val="right"/>
      </w:pPr>
    </w:p>
    <w:p w:rsidR="00B9375E" w:rsidRDefault="00B9375E" w:rsidP="00F56CF0"/>
    <w:p w:rsidR="00B9375E" w:rsidRDefault="00B9375E">
      <w:pPr>
        <w:pStyle w:val="Zhlav"/>
        <w:tabs>
          <w:tab w:val="clear" w:pos="4536"/>
          <w:tab w:val="clear" w:pos="9072"/>
        </w:tabs>
      </w:pP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98"/>
        <w:gridCol w:w="2410"/>
        <w:gridCol w:w="2268"/>
        <w:gridCol w:w="1667"/>
      </w:tblGrid>
      <w:tr w:rsidR="00B9375E">
        <w:tc>
          <w:tcPr>
            <w:tcW w:w="2898" w:type="dxa"/>
          </w:tcPr>
          <w:p w:rsidR="00B9375E" w:rsidRDefault="00B9375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Váš dopis značka / ze dne</w:t>
            </w:r>
          </w:p>
        </w:tc>
        <w:tc>
          <w:tcPr>
            <w:tcW w:w="2410" w:type="dxa"/>
          </w:tcPr>
          <w:p w:rsidR="00B9375E" w:rsidRDefault="00B9375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Naše značka</w:t>
            </w:r>
          </w:p>
        </w:tc>
        <w:tc>
          <w:tcPr>
            <w:tcW w:w="2268" w:type="dxa"/>
          </w:tcPr>
          <w:p w:rsidR="00B9375E" w:rsidRDefault="00B9375E">
            <w:pPr>
              <w:pStyle w:val="Nadpis5"/>
            </w:pPr>
            <w:r>
              <w:t>Vyřizuje / linka</w:t>
            </w:r>
          </w:p>
        </w:tc>
        <w:tc>
          <w:tcPr>
            <w:tcW w:w="1667" w:type="dxa"/>
          </w:tcPr>
          <w:p w:rsidR="00B9375E" w:rsidRDefault="00B9375E">
            <w:pPr>
              <w:pStyle w:val="Nadpis4"/>
            </w:pPr>
            <w:r>
              <w:t>Karlovy Vary</w:t>
            </w:r>
          </w:p>
        </w:tc>
      </w:tr>
      <w:tr w:rsidR="00B9375E" w:rsidRPr="00EE5081">
        <w:tc>
          <w:tcPr>
            <w:tcW w:w="2898" w:type="dxa"/>
          </w:tcPr>
          <w:p w:rsidR="00B9375E" w:rsidRPr="00DA2275" w:rsidRDefault="00AD18F3" w:rsidP="00AD18F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08</w:t>
            </w:r>
            <w:r w:rsidR="0093470C" w:rsidRPr="00DA2275">
              <w:rPr>
                <w:sz w:val="20"/>
                <w:szCs w:val="20"/>
              </w:rPr>
              <w:t>.</w:t>
            </w:r>
            <w:r w:rsidR="00EE5081" w:rsidRPr="00DA227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  <w:r w:rsidR="0093470C" w:rsidRPr="00DA2275">
              <w:rPr>
                <w:sz w:val="20"/>
                <w:szCs w:val="20"/>
              </w:rPr>
              <w:t>.2017</w:t>
            </w:r>
            <w:proofErr w:type="gramEnd"/>
          </w:p>
        </w:tc>
        <w:bookmarkStart w:id="0" w:name="_GoBack"/>
        <w:bookmarkEnd w:id="0"/>
        <w:tc>
          <w:tcPr>
            <w:tcW w:w="2410" w:type="dxa"/>
          </w:tcPr>
          <w:p w:rsidR="00B9375E" w:rsidRPr="00AD18F3" w:rsidRDefault="00DB55E6" w:rsidP="004A00D4">
            <w:pPr>
              <w:rPr>
                <w:sz w:val="20"/>
                <w:szCs w:val="20"/>
              </w:rPr>
            </w:pPr>
            <w:r w:rsidRPr="00AD18F3">
              <w:rPr>
                <w:sz w:val="20"/>
                <w:szCs w:val="20"/>
              </w:rPr>
              <w:fldChar w:fldCharType="begin"/>
            </w:r>
            <w:r w:rsidRPr="00AD18F3">
              <w:rPr>
                <w:sz w:val="20"/>
                <w:szCs w:val="20"/>
              </w:rPr>
              <w:instrText xml:space="preserve"> DOCPROPERTY  CJ  \* MERGEFORMAT </w:instrText>
            </w:r>
            <w:r w:rsidRPr="00AD18F3">
              <w:rPr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B9375E" w:rsidRPr="00EE5081" w:rsidRDefault="00D11B7F" w:rsidP="00EE5081">
            <w:pPr>
              <w:rPr>
                <w:sz w:val="18"/>
                <w:szCs w:val="18"/>
              </w:rPr>
            </w:pPr>
            <w:r w:rsidRPr="00EE5081">
              <w:rPr>
                <w:sz w:val="20"/>
              </w:rPr>
              <w:t xml:space="preserve"> </w:t>
            </w:r>
            <w:r w:rsidR="00EE5081" w:rsidRPr="00EE5081">
              <w:rPr>
                <w:sz w:val="20"/>
              </w:rPr>
              <w:t>Bc. Koudelná</w:t>
            </w:r>
            <w:r w:rsidR="00B20827" w:rsidRPr="00EE5081">
              <w:rPr>
                <w:sz w:val="18"/>
                <w:szCs w:val="18"/>
              </w:rPr>
              <w:t>/</w:t>
            </w:r>
            <w:r w:rsidR="00EE5081" w:rsidRPr="00EE5081">
              <w:rPr>
                <w:sz w:val="18"/>
                <w:szCs w:val="18"/>
              </w:rPr>
              <w:t>2306</w:t>
            </w:r>
          </w:p>
        </w:tc>
        <w:tc>
          <w:tcPr>
            <w:tcW w:w="1667" w:type="dxa"/>
          </w:tcPr>
          <w:p w:rsidR="00B9375E" w:rsidRPr="00EE5081" w:rsidRDefault="00AD18F3" w:rsidP="00AD18F3">
            <w:pPr>
              <w:jc w:val="right"/>
              <w:rPr>
                <w:sz w:val="20"/>
              </w:rPr>
            </w:pPr>
            <w:proofErr w:type="gramStart"/>
            <w:r>
              <w:rPr>
                <w:sz w:val="20"/>
              </w:rPr>
              <w:t>08</w:t>
            </w:r>
            <w:r w:rsidR="0093470C" w:rsidRPr="00EE5081">
              <w:rPr>
                <w:sz w:val="20"/>
              </w:rPr>
              <w:t>.</w:t>
            </w:r>
            <w:r w:rsidR="00EE5081" w:rsidRPr="00EE5081">
              <w:rPr>
                <w:sz w:val="20"/>
              </w:rPr>
              <w:t>0</w:t>
            </w:r>
            <w:r>
              <w:rPr>
                <w:sz w:val="20"/>
              </w:rPr>
              <w:t>9</w:t>
            </w:r>
            <w:r w:rsidR="00EE5081" w:rsidRPr="00EE5081">
              <w:rPr>
                <w:sz w:val="20"/>
              </w:rPr>
              <w:t>.</w:t>
            </w:r>
            <w:r w:rsidR="006568A1" w:rsidRPr="00EE5081">
              <w:rPr>
                <w:sz w:val="20"/>
              </w:rPr>
              <w:t>201</w:t>
            </w:r>
            <w:r w:rsidR="0068742E" w:rsidRPr="00EE5081">
              <w:rPr>
                <w:sz w:val="20"/>
              </w:rPr>
              <w:t>7</w:t>
            </w:r>
            <w:proofErr w:type="gramEnd"/>
          </w:p>
        </w:tc>
      </w:tr>
    </w:tbl>
    <w:p w:rsidR="005668E9" w:rsidRPr="00EE5081" w:rsidRDefault="005668E9" w:rsidP="005668E9">
      <w:pPr>
        <w:pStyle w:val="Zhlav"/>
        <w:tabs>
          <w:tab w:val="clear" w:pos="4536"/>
          <w:tab w:val="clear" w:pos="9072"/>
        </w:tabs>
      </w:pPr>
    </w:p>
    <w:p w:rsidR="0018083A" w:rsidRDefault="0018083A" w:rsidP="005668E9">
      <w:pPr>
        <w:pStyle w:val="Zhlav"/>
        <w:tabs>
          <w:tab w:val="clear" w:pos="4536"/>
          <w:tab w:val="clear" w:pos="9072"/>
        </w:tabs>
      </w:pPr>
    </w:p>
    <w:p w:rsidR="005A41F1" w:rsidRDefault="00932FF5" w:rsidP="00932FF5">
      <w:pPr>
        <w:pStyle w:val="Zhlav"/>
        <w:jc w:val="both"/>
        <w:rPr>
          <w:noProof/>
        </w:rPr>
      </w:pPr>
      <w:r w:rsidRPr="004529EA">
        <w:rPr>
          <w:b/>
          <w:noProof/>
        </w:rPr>
        <w:t>Žádost o poskytnutí informac</w:t>
      </w:r>
      <w:r w:rsidR="00766E26">
        <w:rPr>
          <w:b/>
          <w:noProof/>
        </w:rPr>
        <w:t>í</w:t>
      </w:r>
      <w:r w:rsidRPr="004529EA">
        <w:rPr>
          <w:b/>
          <w:noProof/>
        </w:rPr>
        <w:t xml:space="preserve"> </w:t>
      </w:r>
      <w:r w:rsidR="005A41F1">
        <w:rPr>
          <w:b/>
          <w:noProof/>
        </w:rPr>
        <w:t xml:space="preserve">týkající se </w:t>
      </w:r>
      <w:r w:rsidR="00AD18F3">
        <w:rPr>
          <w:b/>
          <w:noProof/>
        </w:rPr>
        <w:t>udělení individuální dotace na nákup rychlého zásahového automibilu</w:t>
      </w:r>
    </w:p>
    <w:p w:rsidR="00932FF5" w:rsidRPr="00932FF5" w:rsidRDefault="00932FF5" w:rsidP="00932FF5">
      <w:pPr>
        <w:pStyle w:val="Zhlav"/>
        <w:jc w:val="both"/>
        <w:rPr>
          <w:noProof/>
        </w:rPr>
      </w:pPr>
    </w:p>
    <w:p w:rsidR="009353A1" w:rsidRDefault="00A93A23" w:rsidP="00A54977">
      <w:pPr>
        <w:pStyle w:val="Zhlav"/>
        <w:jc w:val="both"/>
        <w:rPr>
          <w:noProof/>
        </w:rPr>
      </w:pPr>
      <w:r w:rsidRPr="00A54977">
        <w:t>D</w:t>
      </w:r>
      <w:r w:rsidR="00801A09" w:rsidRPr="00A54977">
        <w:t xml:space="preserve">ne </w:t>
      </w:r>
      <w:proofErr w:type="gramStart"/>
      <w:r w:rsidR="00AD18F3">
        <w:t>08</w:t>
      </w:r>
      <w:r w:rsidR="00801A09" w:rsidRPr="00A54977">
        <w:t>.</w:t>
      </w:r>
      <w:r w:rsidR="00EE5081" w:rsidRPr="00A54977">
        <w:t>0</w:t>
      </w:r>
      <w:r w:rsidR="00AD18F3">
        <w:t>9</w:t>
      </w:r>
      <w:r w:rsidR="0068742E" w:rsidRPr="00A54977">
        <w:t>.2017</w:t>
      </w:r>
      <w:proofErr w:type="gramEnd"/>
      <w:r w:rsidR="00801A09" w:rsidRPr="00A54977">
        <w:t xml:space="preserve"> jsme obdrželi Vaši žádost dle zákona č. 106/1999 Sb., o svobodném přístupu k informacím, ve znění pozdějších předpisů,</w:t>
      </w:r>
      <w:r w:rsidR="004B10CF" w:rsidRPr="00A54977">
        <w:rPr>
          <w:noProof/>
        </w:rPr>
        <w:t xml:space="preserve"> </w:t>
      </w:r>
      <w:r w:rsidR="00161B88" w:rsidRPr="00A54977">
        <w:rPr>
          <w:noProof/>
        </w:rPr>
        <w:t>ve které žádáte</w:t>
      </w:r>
      <w:r w:rsidR="00580F06" w:rsidRPr="00A54977">
        <w:rPr>
          <w:noProof/>
        </w:rPr>
        <w:t xml:space="preserve"> o</w:t>
      </w:r>
      <w:r w:rsidR="007E10C8" w:rsidRPr="00A54977">
        <w:rPr>
          <w:noProof/>
        </w:rPr>
        <w:t xml:space="preserve"> následující informace:</w:t>
      </w:r>
      <w:r w:rsidR="00580F06" w:rsidRPr="00A54977">
        <w:rPr>
          <w:noProof/>
        </w:rPr>
        <w:t xml:space="preserve"> </w:t>
      </w:r>
    </w:p>
    <w:p w:rsidR="00AD18F3" w:rsidRDefault="00AD18F3" w:rsidP="00A54977">
      <w:pPr>
        <w:pStyle w:val="Zhlav"/>
        <w:jc w:val="both"/>
        <w:rPr>
          <w:noProof/>
        </w:rPr>
      </w:pPr>
      <w:r>
        <w:rPr>
          <w:noProof/>
        </w:rPr>
        <w:t>,,1) Stanovisko HZS Karlovarského kraje, které bylo podkladem návrhu usnesení při projednání žádosti Obce Potůčky o udělení individuální dotace na nákup rychlého zásahového automibilu pro JSDH Potůčky.</w:t>
      </w:r>
    </w:p>
    <w:p w:rsidR="00AD18F3" w:rsidRDefault="00AD18F3" w:rsidP="00A54977">
      <w:pPr>
        <w:pStyle w:val="Zhlav"/>
        <w:jc w:val="both"/>
        <w:rPr>
          <w:noProof/>
        </w:rPr>
      </w:pPr>
      <w:r>
        <w:rPr>
          <w:noProof/>
        </w:rPr>
        <w:t>2) Zápis komise Zastupitelstva Karlovarského kraje, která posuzovala žádost Obce Potůčky o udělení individuální dotace na nákup rychlého zásahového vozidla a udělení této dotace nedoporučila“.</w:t>
      </w:r>
    </w:p>
    <w:p w:rsidR="00AD18F3" w:rsidRPr="00A54977" w:rsidRDefault="00AD18F3" w:rsidP="00A54977">
      <w:pPr>
        <w:pStyle w:val="Zhlav"/>
        <w:jc w:val="both"/>
        <w:rPr>
          <w:noProof/>
        </w:rPr>
      </w:pPr>
    </w:p>
    <w:p w:rsidR="00AD18F3" w:rsidRDefault="00BE3B22" w:rsidP="00A54977">
      <w:pPr>
        <w:jc w:val="both"/>
        <w:rPr>
          <w:noProof/>
        </w:rPr>
      </w:pPr>
      <w:r w:rsidRPr="00A54977">
        <w:rPr>
          <w:noProof/>
        </w:rPr>
        <w:t>K Vaší žádosti Vám sdělujeme</w:t>
      </w:r>
      <w:r w:rsidR="00B24479">
        <w:rPr>
          <w:noProof/>
        </w:rPr>
        <w:t xml:space="preserve">, že </w:t>
      </w:r>
      <w:r w:rsidR="00AD18F3">
        <w:rPr>
          <w:noProof/>
        </w:rPr>
        <w:t xml:space="preserve">požadované dokumenty </w:t>
      </w:r>
      <w:r w:rsidR="00CB5B9A">
        <w:rPr>
          <w:noProof/>
        </w:rPr>
        <w:t>zasíláme jako</w:t>
      </w:r>
      <w:r w:rsidR="00AD18F3">
        <w:rPr>
          <w:noProof/>
        </w:rPr>
        <w:t xml:space="preserve"> přílohu této odpovědi.</w:t>
      </w:r>
    </w:p>
    <w:p w:rsidR="00AD18F3" w:rsidRDefault="00AD18F3" w:rsidP="00A54977">
      <w:pPr>
        <w:jc w:val="both"/>
        <w:rPr>
          <w:noProof/>
        </w:rPr>
      </w:pPr>
    </w:p>
    <w:p w:rsidR="00AD18F3" w:rsidRDefault="00AD18F3" w:rsidP="00A54977">
      <w:pPr>
        <w:jc w:val="both"/>
        <w:rPr>
          <w:noProof/>
        </w:rPr>
      </w:pPr>
    </w:p>
    <w:p w:rsidR="00F00A5A" w:rsidRPr="00766E26" w:rsidRDefault="00F00A5A" w:rsidP="00BE3B22">
      <w:pPr>
        <w:autoSpaceDE w:val="0"/>
        <w:autoSpaceDN w:val="0"/>
        <w:jc w:val="both"/>
        <w:rPr>
          <w:noProof/>
        </w:rPr>
      </w:pPr>
    </w:p>
    <w:p w:rsidR="00F00A5A" w:rsidRPr="00766E26" w:rsidRDefault="00F00A5A" w:rsidP="00B12FC3">
      <w:pPr>
        <w:rPr>
          <w:noProof/>
        </w:rPr>
      </w:pPr>
    </w:p>
    <w:p w:rsidR="00932FF5" w:rsidRPr="00766E26" w:rsidRDefault="00932FF5" w:rsidP="00932FF5">
      <w:pPr>
        <w:pStyle w:val="Zhlav"/>
        <w:jc w:val="both"/>
        <w:rPr>
          <w:noProof/>
        </w:rPr>
      </w:pPr>
      <w:r w:rsidRPr="00766E26">
        <w:rPr>
          <w:noProof/>
        </w:rPr>
        <w:t xml:space="preserve">S pozdravem   </w:t>
      </w:r>
    </w:p>
    <w:p w:rsidR="00932FF5" w:rsidRPr="00766E26" w:rsidRDefault="00932FF5" w:rsidP="00932FF5">
      <w:pPr>
        <w:pStyle w:val="Zhlav"/>
        <w:jc w:val="both"/>
        <w:rPr>
          <w:noProof/>
        </w:rPr>
      </w:pPr>
    </w:p>
    <w:p w:rsidR="00932FF5" w:rsidRDefault="00932FF5" w:rsidP="00932FF5">
      <w:pPr>
        <w:pStyle w:val="Zhlav"/>
        <w:jc w:val="both"/>
        <w:rPr>
          <w:noProof/>
        </w:rPr>
      </w:pPr>
    </w:p>
    <w:p w:rsidR="00641ABC" w:rsidRDefault="00641ABC" w:rsidP="00932FF5">
      <w:pPr>
        <w:pStyle w:val="Zhlav"/>
        <w:jc w:val="both"/>
        <w:rPr>
          <w:noProof/>
        </w:rPr>
      </w:pPr>
    </w:p>
    <w:p w:rsidR="001557E9" w:rsidRPr="00766E26" w:rsidRDefault="001557E9" w:rsidP="00932FF5">
      <w:pPr>
        <w:pStyle w:val="Zhlav"/>
        <w:jc w:val="both"/>
        <w:rPr>
          <w:noProof/>
        </w:rPr>
      </w:pPr>
    </w:p>
    <w:p w:rsidR="00637C33" w:rsidRPr="00766E26" w:rsidRDefault="00637C33" w:rsidP="00F21C18">
      <w:pPr>
        <w:ind w:left="4963" w:firstLine="709"/>
        <w:jc w:val="center"/>
        <w:rPr>
          <w:b/>
        </w:rPr>
      </w:pPr>
      <w:r w:rsidRPr="00766E26">
        <w:t>Mgr. Johana Vydrová</w:t>
      </w:r>
    </w:p>
    <w:p w:rsidR="00637C33" w:rsidRPr="00766E26" w:rsidRDefault="00637C33" w:rsidP="00F21C18">
      <w:pPr>
        <w:ind w:left="4963" w:firstLine="709"/>
        <w:jc w:val="center"/>
      </w:pPr>
      <w:r w:rsidRPr="00766E26">
        <w:t>vedoucí právního oddělení</w:t>
      </w:r>
    </w:p>
    <w:p w:rsidR="00637C33" w:rsidRPr="00766E26" w:rsidRDefault="00637C33" w:rsidP="00F21C18">
      <w:pPr>
        <w:ind w:left="4963" w:firstLine="709"/>
        <w:jc w:val="center"/>
      </w:pPr>
      <w:r w:rsidRPr="00766E26">
        <w:t>odbor legislativní, právní</w:t>
      </w:r>
    </w:p>
    <w:p w:rsidR="00637C33" w:rsidRPr="00766E26" w:rsidRDefault="00F21C18" w:rsidP="00F21C18">
      <w:pPr>
        <w:ind w:left="4254" w:firstLine="709"/>
        <w:jc w:val="center"/>
        <w:rPr>
          <w:b/>
        </w:rPr>
      </w:pPr>
      <w:r w:rsidRPr="00766E26">
        <w:t xml:space="preserve">             </w:t>
      </w:r>
      <w:r w:rsidR="00637C33" w:rsidRPr="00766E26">
        <w:t>a krajský živnostenský úřad</w:t>
      </w:r>
    </w:p>
    <w:p w:rsidR="00637C33" w:rsidRPr="00766E26" w:rsidRDefault="00F21C18" w:rsidP="00637C33">
      <w:pPr>
        <w:jc w:val="both"/>
      </w:pPr>
      <w:r w:rsidRPr="00766E26">
        <w:t xml:space="preserve"> </w:t>
      </w:r>
    </w:p>
    <w:p w:rsidR="00075AEC" w:rsidRDefault="00637C33" w:rsidP="005F46BB">
      <w:r w:rsidRPr="00766E26">
        <w:tab/>
      </w:r>
      <w:r w:rsidRPr="00766E26">
        <w:tab/>
      </w:r>
      <w:r w:rsidRPr="00766E26">
        <w:tab/>
      </w:r>
      <w:r w:rsidRPr="00766E26">
        <w:tab/>
      </w:r>
      <w:r w:rsidRPr="00766E26">
        <w:tab/>
      </w:r>
      <w:r w:rsidRPr="00766E26">
        <w:tab/>
      </w:r>
      <w:r w:rsidRPr="00766E26">
        <w:tab/>
      </w:r>
      <w:r w:rsidRPr="00766E26">
        <w:tab/>
      </w:r>
      <w:r w:rsidR="00F21C18" w:rsidRPr="00766E26">
        <w:t xml:space="preserve">    </w:t>
      </w:r>
      <w:r w:rsidR="004B63B7">
        <w:t xml:space="preserve"> </w:t>
      </w:r>
    </w:p>
    <w:p w:rsidR="00F21C18" w:rsidRDefault="00F21C18" w:rsidP="005F46BB"/>
    <w:p w:rsidR="00F21C18" w:rsidRPr="00AD18F3" w:rsidRDefault="00AD18F3" w:rsidP="00C4684E">
      <w:pPr>
        <w:ind w:left="1134" w:hanging="1134"/>
      </w:pPr>
      <w:r w:rsidRPr="00AD18F3">
        <w:t>Přílohy:</w:t>
      </w:r>
    </w:p>
    <w:p w:rsidR="00AD18F3" w:rsidRPr="00AD18F3" w:rsidRDefault="00AD18F3" w:rsidP="00C4684E">
      <w:pPr>
        <w:ind w:left="1134" w:hanging="1134"/>
      </w:pPr>
      <w:r w:rsidRPr="00AD18F3">
        <w:t>Příloha č. 1 – Vyjádření HZS k žádosti obce Potůčky</w:t>
      </w:r>
    </w:p>
    <w:p w:rsidR="00AD18F3" w:rsidRPr="00AD18F3" w:rsidRDefault="00AD18F3" w:rsidP="00C4684E">
      <w:pPr>
        <w:ind w:left="1134" w:hanging="1134"/>
      </w:pPr>
      <w:r w:rsidRPr="00AD18F3">
        <w:t>Příloha č. 2 – Zápis z jednání č. 2</w:t>
      </w:r>
    </w:p>
    <w:sectPr w:rsidR="00AD18F3" w:rsidRPr="00AD18F3" w:rsidSect="00943A39"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902" w:footer="7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912" w:rsidRDefault="00E26912">
      <w:r>
        <w:separator/>
      </w:r>
    </w:p>
  </w:endnote>
  <w:endnote w:type="continuationSeparator" w:id="0">
    <w:p w:rsidR="00E26912" w:rsidRDefault="00E26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EE7" w:rsidRDefault="00CA33BE" w:rsidP="00B46CDE">
    <w:pPr>
      <w:tabs>
        <w:tab w:val="left" w:pos="4140"/>
        <w:tab w:val="right" w:pos="9180"/>
      </w:tabs>
      <w:rPr>
        <w:sz w:val="18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-36195</wp:posOffset>
              </wp:positionH>
              <wp:positionV relativeFrom="paragraph">
                <wp:posOffset>85089</wp:posOffset>
              </wp:positionV>
              <wp:extent cx="5899785" cy="0"/>
              <wp:effectExtent l="0" t="0" r="24765" b="1905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97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85pt,6.7pt" to="461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xYb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"/>
          </w:pict>
        </mc:Fallback>
      </mc:AlternateContent>
    </w:r>
  </w:p>
  <w:p w:rsidR="008D0EE7" w:rsidRDefault="008D0EE7" w:rsidP="00B46CDE">
    <w:pPr>
      <w:tabs>
        <w:tab w:val="left" w:pos="4140"/>
        <w:tab w:val="right" w:pos="9180"/>
      </w:tabs>
      <w:jc w:val="center"/>
      <w:rPr>
        <w:sz w:val="16"/>
        <w:szCs w:val="16"/>
      </w:rPr>
    </w:pPr>
    <w:r w:rsidRPr="00B31B92">
      <w:rPr>
        <w:b/>
        <w:sz w:val="16"/>
        <w:szCs w:val="16"/>
      </w:rPr>
      <w:t>Sídlo:</w:t>
    </w:r>
    <w:r w:rsidRPr="00B31B92">
      <w:rPr>
        <w:sz w:val="16"/>
        <w:szCs w:val="16"/>
      </w:rPr>
      <w:t xml:space="preserve"> Karl</w:t>
    </w:r>
    <w:r>
      <w:rPr>
        <w:sz w:val="16"/>
        <w:szCs w:val="16"/>
      </w:rPr>
      <w:t>ovy Vary, Závodní 353/88, 360 06</w:t>
    </w:r>
    <w:r w:rsidRPr="00B31B92">
      <w:rPr>
        <w:sz w:val="16"/>
        <w:szCs w:val="16"/>
      </w:rPr>
      <w:t xml:space="preserve">, Karlovy </w:t>
    </w:r>
    <w:proofErr w:type="gramStart"/>
    <w:r w:rsidRPr="00B31B92">
      <w:rPr>
        <w:sz w:val="16"/>
        <w:szCs w:val="16"/>
      </w:rPr>
      <w:t>Vary-Dvory,  Česká</w:t>
    </w:r>
    <w:proofErr w:type="gramEnd"/>
    <w:r w:rsidRPr="00B31B92">
      <w:rPr>
        <w:sz w:val="16"/>
        <w:szCs w:val="16"/>
      </w:rPr>
      <w:t xml:space="preserve"> republika, </w:t>
    </w:r>
    <w:r w:rsidRPr="00B31B92">
      <w:rPr>
        <w:b/>
        <w:sz w:val="16"/>
        <w:szCs w:val="16"/>
      </w:rPr>
      <w:t>IČ</w:t>
    </w:r>
    <w:r>
      <w:rPr>
        <w:b/>
        <w:sz w:val="16"/>
        <w:szCs w:val="16"/>
      </w:rPr>
      <w:t>O</w:t>
    </w:r>
    <w:r w:rsidRPr="00B31B92">
      <w:rPr>
        <w:b/>
        <w:sz w:val="16"/>
        <w:szCs w:val="16"/>
      </w:rPr>
      <w:t>:</w:t>
    </w:r>
    <w:r w:rsidRPr="00B31B92">
      <w:rPr>
        <w:sz w:val="16"/>
        <w:szCs w:val="16"/>
      </w:rPr>
      <w:t xml:space="preserve"> 70891168, </w:t>
    </w:r>
    <w:r w:rsidRPr="00B31B92">
      <w:rPr>
        <w:b/>
        <w:sz w:val="16"/>
        <w:szCs w:val="16"/>
      </w:rPr>
      <w:t>DIČ:</w:t>
    </w:r>
    <w:r w:rsidRPr="00B31B92">
      <w:rPr>
        <w:sz w:val="16"/>
        <w:szCs w:val="16"/>
      </w:rPr>
      <w:t xml:space="preserve"> </w:t>
    </w:r>
    <w:r>
      <w:rPr>
        <w:sz w:val="16"/>
        <w:szCs w:val="16"/>
      </w:rPr>
      <w:t>CZ</w:t>
    </w:r>
    <w:r w:rsidRPr="00B31B92">
      <w:rPr>
        <w:sz w:val="16"/>
        <w:szCs w:val="16"/>
      </w:rPr>
      <w:t xml:space="preserve">70891168, </w:t>
    </w:r>
  </w:p>
  <w:p w:rsidR="008D0EE7" w:rsidRPr="00B31B92" w:rsidRDefault="008D0EE7" w:rsidP="00B46CDE">
    <w:pPr>
      <w:tabs>
        <w:tab w:val="left" w:pos="4140"/>
        <w:tab w:val="right" w:pos="9180"/>
      </w:tabs>
      <w:jc w:val="center"/>
      <w:rPr>
        <w:sz w:val="16"/>
        <w:szCs w:val="16"/>
      </w:rPr>
    </w:pPr>
    <w:r w:rsidRPr="00B31B92">
      <w:rPr>
        <w:sz w:val="16"/>
        <w:szCs w:val="16"/>
      </w:rPr>
      <w:t>tel.: +420</w:t>
    </w:r>
    <w:r>
      <w:rPr>
        <w:sz w:val="16"/>
        <w:szCs w:val="16"/>
      </w:rPr>
      <w:t> 354 222</w:t>
    </w:r>
    <w:r w:rsidRPr="00B31B92">
      <w:rPr>
        <w:sz w:val="16"/>
        <w:szCs w:val="16"/>
      </w:rPr>
      <w:t xml:space="preserve"> 111, </w:t>
    </w:r>
    <w:r w:rsidRPr="00B31B92">
      <w:rPr>
        <w:b/>
        <w:sz w:val="16"/>
        <w:szCs w:val="16"/>
      </w:rPr>
      <w:t>http://</w:t>
    </w:r>
    <w:proofErr w:type="gramStart"/>
    <w:r w:rsidRPr="00B31B92">
      <w:rPr>
        <w:sz w:val="16"/>
        <w:szCs w:val="16"/>
      </w:rPr>
      <w:t>www.kr-karlovarsky</w:t>
    </w:r>
    <w:proofErr w:type="gramEnd"/>
    <w:r w:rsidRPr="00B31B92">
      <w:rPr>
        <w:sz w:val="16"/>
        <w:szCs w:val="16"/>
      </w:rPr>
      <w:t>.cz</w:t>
    </w:r>
    <w:r>
      <w:rPr>
        <w:sz w:val="16"/>
        <w:szCs w:val="16"/>
      </w:rPr>
      <w:t>,</w:t>
    </w:r>
    <w:r w:rsidRPr="00B31B92">
      <w:rPr>
        <w:sz w:val="16"/>
        <w:szCs w:val="16"/>
      </w:rPr>
      <w:t xml:space="preserve"> </w:t>
    </w:r>
    <w:r w:rsidRPr="00B31B92">
      <w:rPr>
        <w:b/>
        <w:sz w:val="16"/>
        <w:szCs w:val="16"/>
      </w:rPr>
      <w:t>e-mail:</w:t>
    </w:r>
    <w:r w:rsidRPr="00B31B92">
      <w:rPr>
        <w:sz w:val="16"/>
        <w:szCs w:val="16"/>
      </w:rPr>
      <w:t xml:space="preserve"> posta@kr-karlovarsky.cz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EE7" w:rsidRDefault="00CA33BE">
    <w:pPr>
      <w:tabs>
        <w:tab w:val="left" w:pos="4140"/>
        <w:tab w:val="right" w:pos="9180"/>
      </w:tabs>
      <w:rPr>
        <w:sz w:val="18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-36195</wp:posOffset>
              </wp:positionH>
              <wp:positionV relativeFrom="paragraph">
                <wp:posOffset>85089</wp:posOffset>
              </wp:positionV>
              <wp:extent cx="5899785" cy="0"/>
              <wp:effectExtent l="0" t="0" r="24765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97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85pt,6.7pt" to="461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SXXEw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"/>
          </w:pict>
        </mc:Fallback>
      </mc:AlternateContent>
    </w:r>
  </w:p>
  <w:p w:rsidR="008D0EE7" w:rsidRDefault="008D0EE7" w:rsidP="00B31B92">
    <w:pPr>
      <w:tabs>
        <w:tab w:val="left" w:pos="4140"/>
        <w:tab w:val="right" w:pos="9180"/>
      </w:tabs>
      <w:jc w:val="center"/>
      <w:rPr>
        <w:sz w:val="16"/>
        <w:szCs w:val="16"/>
      </w:rPr>
    </w:pPr>
    <w:r w:rsidRPr="00B31B92">
      <w:rPr>
        <w:b/>
        <w:sz w:val="16"/>
        <w:szCs w:val="16"/>
      </w:rPr>
      <w:t>Sídlo:</w:t>
    </w:r>
    <w:r w:rsidRPr="00B31B92">
      <w:rPr>
        <w:sz w:val="16"/>
        <w:szCs w:val="16"/>
      </w:rPr>
      <w:t xml:space="preserve"> Karlovy Vary, Závodní 353/88, 360 </w:t>
    </w:r>
    <w:r>
      <w:rPr>
        <w:sz w:val="16"/>
        <w:szCs w:val="16"/>
      </w:rPr>
      <w:t>06</w:t>
    </w:r>
    <w:r w:rsidRPr="00B31B92">
      <w:rPr>
        <w:sz w:val="16"/>
        <w:szCs w:val="16"/>
      </w:rPr>
      <w:t>, Karlovy Vary-Dvory,</w:t>
    </w:r>
    <w:r>
      <w:rPr>
        <w:sz w:val="16"/>
        <w:szCs w:val="16"/>
      </w:rPr>
      <w:t xml:space="preserve"> </w:t>
    </w:r>
    <w:r w:rsidRPr="00B31B92">
      <w:rPr>
        <w:sz w:val="16"/>
        <w:szCs w:val="16"/>
      </w:rPr>
      <w:t xml:space="preserve">Česká republika, </w:t>
    </w:r>
    <w:r w:rsidRPr="00B31B92">
      <w:rPr>
        <w:b/>
        <w:sz w:val="16"/>
        <w:szCs w:val="16"/>
      </w:rPr>
      <w:t>IČ</w:t>
    </w:r>
    <w:r>
      <w:rPr>
        <w:b/>
        <w:sz w:val="16"/>
        <w:szCs w:val="16"/>
      </w:rPr>
      <w:t>O</w:t>
    </w:r>
    <w:r w:rsidRPr="00B31B92">
      <w:rPr>
        <w:b/>
        <w:sz w:val="16"/>
        <w:szCs w:val="16"/>
      </w:rPr>
      <w:t>:</w:t>
    </w:r>
    <w:r w:rsidRPr="00B31B92">
      <w:rPr>
        <w:sz w:val="16"/>
        <w:szCs w:val="16"/>
      </w:rPr>
      <w:t xml:space="preserve"> 70891168, </w:t>
    </w:r>
    <w:r w:rsidRPr="00B31B92">
      <w:rPr>
        <w:b/>
        <w:sz w:val="16"/>
        <w:szCs w:val="16"/>
      </w:rPr>
      <w:t>DIČ:</w:t>
    </w:r>
    <w:r w:rsidRPr="00B31B92">
      <w:rPr>
        <w:sz w:val="16"/>
        <w:szCs w:val="16"/>
      </w:rPr>
      <w:t xml:space="preserve"> </w:t>
    </w:r>
    <w:r>
      <w:rPr>
        <w:sz w:val="16"/>
        <w:szCs w:val="16"/>
      </w:rPr>
      <w:t>CZ</w:t>
    </w:r>
    <w:r w:rsidRPr="00B31B92">
      <w:rPr>
        <w:sz w:val="16"/>
        <w:szCs w:val="16"/>
      </w:rPr>
      <w:t xml:space="preserve">70891168, </w:t>
    </w:r>
  </w:p>
  <w:p w:rsidR="008D0EE7" w:rsidRPr="00B31B92" w:rsidRDefault="008D0EE7" w:rsidP="00B31B92">
    <w:pPr>
      <w:tabs>
        <w:tab w:val="left" w:pos="4140"/>
        <w:tab w:val="right" w:pos="9180"/>
      </w:tabs>
      <w:jc w:val="center"/>
      <w:rPr>
        <w:sz w:val="16"/>
        <w:szCs w:val="16"/>
      </w:rPr>
    </w:pPr>
    <w:r w:rsidRPr="00B31B92">
      <w:rPr>
        <w:sz w:val="16"/>
        <w:szCs w:val="16"/>
      </w:rPr>
      <w:t>tel.: +420</w:t>
    </w:r>
    <w:r>
      <w:rPr>
        <w:sz w:val="16"/>
        <w:szCs w:val="16"/>
      </w:rPr>
      <w:t> 354 22</w:t>
    </w:r>
    <w:r w:rsidRPr="00B31B92">
      <w:rPr>
        <w:sz w:val="16"/>
        <w:szCs w:val="16"/>
      </w:rPr>
      <w:t xml:space="preserve">2 111, </w:t>
    </w:r>
    <w:r w:rsidRPr="00B31B92">
      <w:rPr>
        <w:b/>
        <w:sz w:val="16"/>
        <w:szCs w:val="16"/>
      </w:rPr>
      <w:t>http://</w:t>
    </w:r>
    <w:proofErr w:type="gramStart"/>
    <w:r w:rsidRPr="00B31B92">
      <w:rPr>
        <w:sz w:val="16"/>
        <w:szCs w:val="16"/>
      </w:rPr>
      <w:t>www.kr-karlovarsky</w:t>
    </w:r>
    <w:proofErr w:type="gramEnd"/>
    <w:r w:rsidRPr="00B31B92">
      <w:rPr>
        <w:sz w:val="16"/>
        <w:szCs w:val="16"/>
      </w:rPr>
      <w:t>.cz</w:t>
    </w:r>
    <w:r>
      <w:rPr>
        <w:sz w:val="16"/>
        <w:szCs w:val="16"/>
      </w:rPr>
      <w:t>,</w:t>
    </w:r>
    <w:r w:rsidRPr="00B31B92">
      <w:rPr>
        <w:sz w:val="16"/>
        <w:szCs w:val="16"/>
      </w:rPr>
      <w:t xml:space="preserve"> </w:t>
    </w:r>
    <w:r w:rsidRPr="00B31B92">
      <w:rPr>
        <w:b/>
        <w:sz w:val="16"/>
        <w:szCs w:val="16"/>
      </w:rPr>
      <w:t>e-mail:</w:t>
    </w:r>
    <w:r w:rsidRPr="00B31B92">
      <w:rPr>
        <w:sz w:val="16"/>
        <w:szCs w:val="16"/>
      </w:rPr>
      <w:t xml:space="preserve"> posta@kr-karlovarsky.cz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912" w:rsidRDefault="00E26912">
      <w:r>
        <w:separator/>
      </w:r>
    </w:p>
  </w:footnote>
  <w:footnote w:type="continuationSeparator" w:id="0">
    <w:p w:rsidR="00E26912" w:rsidRDefault="00E269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EE7" w:rsidRDefault="00CA33BE">
    <w:pPr>
      <w:pStyle w:val="Nadpis2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0" allowOverlap="1">
              <wp:simplePos x="0" y="0"/>
              <wp:positionH relativeFrom="column">
                <wp:posOffset>-66675</wp:posOffset>
              </wp:positionH>
              <wp:positionV relativeFrom="paragraph">
                <wp:posOffset>13335</wp:posOffset>
              </wp:positionV>
              <wp:extent cx="627380" cy="639445"/>
              <wp:effectExtent l="0" t="0" r="20320" b="2730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380" cy="639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D0EE7" w:rsidRDefault="00CA33B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29260" cy="532765"/>
                                <wp:effectExtent l="0" t="0" r="8890" b="635"/>
                                <wp:docPr id="5" name="obrázek 1" descr="kraj_zna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ek 1" descr="kraj_zna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29260" cy="5327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5.25pt;margin-top:1.05pt;width:49.4pt;height:50.3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" o:allowincell="f" strokecolor="white">
              <v:textbox>
                <w:txbxContent>
                  <w:p w:rsidR="008D0EE7" w:rsidRDefault="00CA33BE">
                    <w:r>
                      <w:rPr>
                        <w:noProof/>
                      </w:rPr>
                      <w:drawing>
                        <wp:inline distT="0" distB="0" distL="0" distR="0">
                          <wp:extent cx="429260" cy="532765"/>
                          <wp:effectExtent l="0" t="0" r="8890" b="635"/>
                          <wp:docPr id="5" name="obrázek 1" descr="kraj_zna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ek 1" descr="kraj_zna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29260" cy="5327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D0EE7">
      <w:t xml:space="preserve">         KARLOVARSKÝ KRAJ</w:t>
    </w:r>
  </w:p>
  <w:p w:rsidR="008D0EE7" w:rsidRPr="00075AEC" w:rsidRDefault="008D0EE7">
    <w:pPr>
      <w:tabs>
        <w:tab w:val="left" w:pos="7545"/>
      </w:tabs>
      <w:rPr>
        <w:rFonts w:ascii="Arial Black" w:hAnsi="Arial Black"/>
        <w:spacing w:val="-20"/>
        <w:position w:val="-6"/>
        <w:sz w:val="18"/>
        <w:szCs w:val="18"/>
      </w:rPr>
    </w:pPr>
    <w:r>
      <w:rPr>
        <w:rFonts w:ascii="Arial Black" w:hAnsi="Arial Black"/>
      </w:rPr>
      <w:t xml:space="preserve">              </w:t>
    </w:r>
    <w:r w:rsidRPr="00075AEC">
      <w:rPr>
        <w:rFonts w:ascii="Arial Black" w:hAnsi="Arial Black"/>
        <w:spacing w:val="-20"/>
        <w:position w:val="-6"/>
        <w:sz w:val="18"/>
        <w:szCs w:val="18"/>
      </w:rPr>
      <w:t>KRAJSKÝ ÚŘAD – ODBOR LEGISLATIVNÍ A PRÁVNÍ</w:t>
    </w:r>
    <w:r>
      <w:rPr>
        <w:rFonts w:ascii="Arial Black" w:hAnsi="Arial Black"/>
        <w:spacing w:val="-20"/>
        <w:position w:val="-6"/>
        <w:sz w:val="18"/>
        <w:szCs w:val="18"/>
      </w:rPr>
      <w:t xml:space="preserve"> A KRAJSKÝ ŽIVNOSTENSKÝ ÚŘAD</w:t>
    </w:r>
  </w:p>
  <w:p w:rsidR="008D0EE7" w:rsidRDefault="00CA33BE">
    <w:pPr>
      <w:pStyle w:val="Zhlav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0" allowOverlap="1">
              <wp:simplePos x="0" y="0"/>
              <wp:positionH relativeFrom="column">
                <wp:posOffset>698500</wp:posOffset>
              </wp:positionH>
              <wp:positionV relativeFrom="paragraph">
                <wp:posOffset>115569</wp:posOffset>
              </wp:positionV>
              <wp:extent cx="5165090" cy="0"/>
              <wp:effectExtent l="0" t="0" r="16510" b="1905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650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5pt,9.1pt" to="461.7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BGo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" o:allowincell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1D5B"/>
    <w:multiLevelType w:val="hybridMultilevel"/>
    <w:tmpl w:val="14E63E7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D6FEF"/>
    <w:multiLevelType w:val="hybridMultilevel"/>
    <w:tmpl w:val="C6C88B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D83013"/>
    <w:multiLevelType w:val="hybridMultilevel"/>
    <w:tmpl w:val="CEC87D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8C7367"/>
    <w:multiLevelType w:val="hybridMultilevel"/>
    <w:tmpl w:val="43C699A0"/>
    <w:lvl w:ilvl="0" w:tplc="D9CAB2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709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4097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4CF"/>
    <w:rsid w:val="00011F55"/>
    <w:rsid w:val="0001358F"/>
    <w:rsid w:val="00022D6B"/>
    <w:rsid w:val="00034212"/>
    <w:rsid w:val="0004159E"/>
    <w:rsid w:val="00047E15"/>
    <w:rsid w:val="000528E0"/>
    <w:rsid w:val="00075AEC"/>
    <w:rsid w:val="000903C4"/>
    <w:rsid w:val="00095AF7"/>
    <w:rsid w:val="000A50DA"/>
    <w:rsid w:val="000B764A"/>
    <w:rsid w:val="000B76AA"/>
    <w:rsid w:val="000D1AE9"/>
    <w:rsid w:val="000D3CDB"/>
    <w:rsid w:val="000E0B85"/>
    <w:rsid w:val="000E3355"/>
    <w:rsid w:val="000F1020"/>
    <w:rsid w:val="00114250"/>
    <w:rsid w:val="001165A1"/>
    <w:rsid w:val="001206EF"/>
    <w:rsid w:val="00126B0F"/>
    <w:rsid w:val="001357D7"/>
    <w:rsid w:val="001362F4"/>
    <w:rsid w:val="00141ADC"/>
    <w:rsid w:val="001454DA"/>
    <w:rsid w:val="00150CD3"/>
    <w:rsid w:val="001514AC"/>
    <w:rsid w:val="001557E9"/>
    <w:rsid w:val="00161B88"/>
    <w:rsid w:val="00170F20"/>
    <w:rsid w:val="00177A66"/>
    <w:rsid w:val="0018083A"/>
    <w:rsid w:val="00187276"/>
    <w:rsid w:val="00194389"/>
    <w:rsid w:val="00196C61"/>
    <w:rsid w:val="001A6B45"/>
    <w:rsid w:val="001A7EE3"/>
    <w:rsid w:val="001B7A9A"/>
    <w:rsid w:val="001B7BA4"/>
    <w:rsid w:val="001C2A0D"/>
    <w:rsid w:val="001C5AB4"/>
    <w:rsid w:val="001E3CCB"/>
    <w:rsid w:val="001E6816"/>
    <w:rsid w:val="00202DC6"/>
    <w:rsid w:val="0020446C"/>
    <w:rsid w:val="002051D4"/>
    <w:rsid w:val="00211E64"/>
    <w:rsid w:val="00257540"/>
    <w:rsid w:val="00262642"/>
    <w:rsid w:val="00262A6A"/>
    <w:rsid w:val="0026637E"/>
    <w:rsid w:val="00281125"/>
    <w:rsid w:val="00287433"/>
    <w:rsid w:val="00287CA1"/>
    <w:rsid w:val="002928BB"/>
    <w:rsid w:val="002C3465"/>
    <w:rsid w:val="002D7987"/>
    <w:rsid w:val="002E11D3"/>
    <w:rsid w:val="00312E86"/>
    <w:rsid w:val="00317122"/>
    <w:rsid w:val="0032772A"/>
    <w:rsid w:val="003308BE"/>
    <w:rsid w:val="00360743"/>
    <w:rsid w:val="00365564"/>
    <w:rsid w:val="00372FB4"/>
    <w:rsid w:val="0037694C"/>
    <w:rsid w:val="00384701"/>
    <w:rsid w:val="00385366"/>
    <w:rsid w:val="00386CCC"/>
    <w:rsid w:val="003B1487"/>
    <w:rsid w:val="003C0E8C"/>
    <w:rsid w:val="003C3934"/>
    <w:rsid w:val="003C3E11"/>
    <w:rsid w:val="003C5EF9"/>
    <w:rsid w:val="003E3D80"/>
    <w:rsid w:val="0040574A"/>
    <w:rsid w:val="00431728"/>
    <w:rsid w:val="004438BB"/>
    <w:rsid w:val="00444C9C"/>
    <w:rsid w:val="004529EA"/>
    <w:rsid w:val="00457DC9"/>
    <w:rsid w:val="00460A5F"/>
    <w:rsid w:val="004757C3"/>
    <w:rsid w:val="00485F83"/>
    <w:rsid w:val="00490E09"/>
    <w:rsid w:val="00492D6F"/>
    <w:rsid w:val="004A00D4"/>
    <w:rsid w:val="004A1A34"/>
    <w:rsid w:val="004B10CF"/>
    <w:rsid w:val="004B181E"/>
    <w:rsid w:val="004B63B7"/>
    <w:rsid w:val="004F13E1"/>
    <w:rsid w:val="004F3751"/>
    <w:rsid w:val="004F4DC0"/>
    <w:rsid w:val="0050094E"/>
    <w:rsid w:val="005021CA"/>
    <w:rsid w:val="00503EAA"/>
    <w:rsid w:val="005064FE"/>
    <w:rsid w:val="00527E6E"/>
    <w:rsid w:val="00530758"/>
    <w:rsid w:val="005363FC"/>
    <w:rsid w:val="00553F12"/>
    <w:rsid w:val="005668E9"/>
    <w:rsid w:val="00580F06"/>
    <w:rsid w:val="00581FEC"/>
    <w:rsid w:val="00583409"/>
    <w:rsid w:val="005836AA"/>
    <w:rsid w:val="005A1BFB"/>
    <w:rsid w:val="005A41F1"/>
    <w:rsid w:val="005A4773"/>
    <w:rsid w:val="005B0C6B"/>
    <w:rsid w:val="005B3A81"/>
    <w:rsid w:val="005C2DE3"/>
    <w:rsid w:val="005D09B7"/>
    <w:rsid w:val="005E1B36"/>
    <w:rsid w:val="005E73C4"/>
    <w:rsid w:val="005F3EAC"/>
    <w:rsid w:val="005F46BB"/>
    <w:rsid w:val="00602969"/>
    <w:rsid w:val="00606154"/>
    <w:rsid w:val="00612D87"/>
    <w:rsid w:val="00620C91"/>
    <w:rsid w:val="00622FA3"/>
    <w:rsid w:val="006260F1"/>
    <w:rsid w:val="006331CD"/>
    <w:rsid w:val="0063547C"/>
    <w:rsid w:val="00636EF4"/>
    <w:rsid w:val="00637C33"/>
    <w:rsid w:val="00641ABC"/>
    <w:rsid w:val="006568A1"/>
    <w:rsid w:val="00656AE7"/>
    <w:rsid w:val="00660015"/>
    <w:rsid w:val="00663E9B"/>
    <w:rsid w:val="006703B8"/>
    <w:rsid w:val="006841DF"/>
    <w:rsid w:val="00686607"/>
    <w:rsid w:val="0068742E"/>
    <w:rsid w:val="006B696D"/>
    <w:rsid w:val="006C7D13"/>
    <w:rsid w:val="006D54CD"/>
    <w:rsid w:val="00702D0D"/>
    <w:rsid w:val="007044AC"/>
    <w:rsid w:val="00704BFE"/>
    <w:rsid w:val="007050DA"/>
    <w:rsid w:val="00706702"/>
    <w:rsid w:val="0072293B"/>
    <w:rsid w:val="007270D3"/>
    <w:rsid w:val="00750223"/>
    <w:rsid w:val="0075127B"/>
    <w:rsid w:val="0076301B"/>
    <w:rsid w:val="00766E26"/>
    <w:rsid w:val="00777A27"/>
    <w:rsid w:val="007875DB"/>
    <w:rsid w:val="007A4239"/>
    <w:rsid w:val="007E10C8"/>
    <w:rsid w:val="007E746B"/>
    <w:rsid w:val="007F2525"/>
    <w:rsid w:val="007F25A8"/>
    <w:rsid w:val="007F7CBC"/>
    <w:rsid w:val="00801A09"/>
    <w:rsid w:val="00806EEA"/>
    <w:rsid w:val="008102BD"/>
    <w:rsid w:val="00833D76"/>
    <w:rsid w:val="00863F3C"/>
    <w:rsid w:val="0086668B"/>
    <w:rsid w:val="008721BA"/>
    <w:rsid w:val="00895420"/>
    <w:rsid w:val="008C6C32"/>
    <w:rsid w:val="008D0EE7"/>
    <w:rsid w:val="008D73E4"/>
    <w:rsid w:val="00904947"/>
    <w:rsid w:val="009153F6"/>
    <w:rsid w:val="00932FF5"/>
    <w:rsid w:val="00933ECA"/>
    <w:rsid w:val="009342B0"/>
    <w:rsid w:val="0093470C"/>
    <w:rsid w:val="009353A1"/>
    <w:rsid w:val="00943A39"/>
    <w:rsid w:val="00983536"/>
    <w:rsid w:val="00995798"/>
    <w:rsid w:val="009A0871"/>
    <w:rsid w:val="009B1BA7"/>
    <w:rsid w:val="009B79A4"/>
    <w:rsid w:val="009D1EAB"/>
    <w:rsid w:val="009D2C0D"/>
    <w:rsid w:val="009F3DF0"/>
    <w:rsid w:val="00A0717F"/>
    <w:rsid w:val="00A44616"/>
    <w:rsid w:val="00A44949"/>
    <w:rsid w:val="00A54977"/>
    <w:rsid w:val="00A63441"/>
    <w:rsid w:val="00A66B49"/>
    <w:rsid w:val="00A74348"/>
    <w:rsid w:val="00A775A6"/>
    <w:rsid w:val="00A86AB5"/>
    <w:rsid w:val="00A86D59"/>
    <w:rsid w:val="00A93A23"/>
    <w:rsid w:val="00A960DE"/>
    <w:rsid w:val="00AA12BB"/>
    <w:rsid w:val="00AB3942"/>
    <w:rsid w:val="00AC0E59"/>
    <w:rsid w:val="00AC3D9E"/>
    <w:rsid w:val="00AD18F3"/>
    <w:rsid w:val="00AE1B98"/>
    <w:rsid w:val="00AF2EC2"/>
    <w:rsid w:val="00AF589D"/>
    <w:rsid w:val="00AF5EFA"/>
    <w:rsid w:val="00B07129"/>
    <w:rsid w:val="00B12FC3"/>
    <w:rsid w:val="00B16A99"/>
    <w:rsid w:val="00B20827"/>
    <w:rsid w:val="00B21ED4"/>
    <w:rsid w:val="00B22236"/>
    <w:rsid w:val="00B24479"/>
    <w:rsid w:val="00B249D1"/>
    <w:rsid w:val="00B31B92"/>
    <w:rsid w:val="00B379C6"/>
    <w:rsid w:val="00B43DAE"/>
    <w:rsid w:val="00B46CDE"/>
    <w:rsid w:val="00B6101C"/>
    <w:rsid w:val="00B66FD5"/>
    <w:rsid w:val="00B7515D"/>
    <w:rsid w:val="00B902F7"/>
    <w:rsid w:val="00B9375E"/>
    <w:rsid w:val="00BA496E"/>
    <w:rsid w:val="00BB6DEC"/>
    <w:rsid w:val="00BC0977"/>
    <w:rsid w:val="00BC0B1E"/>
    <w:rsid w:val="00BD6F34"/>
    <w:rsid w:val="00BE0B59"/>
    <w:rsid w:val="00BE335B"/>
    <w:rsid w:val="00BE3B22"/>
    <w:rsid w:val="00BE46E8"/>
    <w:rsid w:val="00BE5F19"/>
    <w:rsid w:val="00C045ED"/>
    <w:rsid w:val="00C23A24"/>
    <w:rsid w:val="00C23C5B"/>
    <w:rsid w:val="00C322A9"/>
    <w:rsid w:val="00C4684E"/>
    <w:rsid w:val="00C54103"/>
    <w:rsid w:val="00C5736C"/>
    <w:rsid w:val="00C646A1"/>
    <w:rsid w:val="00C6490E"/>
    <w:rsid w:val="00C7206A"/>
    <w:rsid w:val="00C86B91"/>
    <w:rsid w:val="00CA33BE"/>
    <w:rsid w:val="00CA41E4"/>
    <w:rsid w:val="00CA4A16"/>
    <w:rsid w:val="00CB22D5"/>
    <w:rsid w:val="00CB558C"/>
    <w:rsid w:val="00CB5B9A"/>
    <w:rsid w:val="00CC40D4"/>
    <w:rsid w:val="00CF10CE"/>
    <w:rsid w:val="00D01068"/>
    <w:rsid w:val="00D116AE"/>
    <w:rsid w:val="00D11B7F"/>
    <w:rsid w:val="00D21316"/>
    <w:rsid w:val="00D314CF"/>
    <w:rsid w:val="00D40A5A"/>
    <w:rsid w:val="00D41F28"/>
    <w:rsid w:val="00D44317"/>
    <w:rsid w:val="00D44930"/>
    <w:rsid w:val="00D5608F"/>
    <w:rsid w:val="00D56992"/>
    <w:rsid w:val="00D5703C"/>
    <w:rsid w:val="00D57443"/>
    <w:rsid w:val="00D81811"/>
    <w:rsid w:val="00D96D11"/>
    <w:rsid w:val="00DA2275"/>
    <w:rsid w:val="00DA33AB"/>
    <w:rsid w:val="00DB5219"/>
    <w:rsid w:val="00DB55E6"/>
    <w:rsid w:val="00DC0AAF"/>
    <w:rsid w:val="00DC4EEF"/>
    <w:rsid w:val="00DC51A5"/>
    <w:rsid w:val="00DD4D94"/>
    <w:rsid w:val="00DE7A67"/>
    <w:rsid w:val="00DF3D09"/>
    <w:rsid w:val="00E02AD8"/>
    <w:rsid w:val="00E07581"/>
    <w:rsid w:val="00E079E7"/>
    <w:rsid w:val="00E162A7"/>
    <w:rsid w:val="00E229B0"/>
    <w:rsid w:val="00E26912"/>
    <w:rsid w:val="00E31F7E"/>
    <w:rsid w:val="00E342D4"/>
    <w:rsid w:val="00E42B22"/>
    <w:rsid w:val="00E518A4"/>
    <w:rsid w:val="00E566C5"/>
    <w:rsid w:val="00E56AC0"/>
    <w:rsid w:val="00E727C5"/>
    <w:rsid w:val="00E741EF"/>
    <w:rsid w:val="00E75EC1"/>
    <w:rsid w:val="00E81A57"/>
    <w:rsid w:val="00E91EA5"/>
    <w:rsid w:val="00E94B5A"/>
    <w:rsid w:val="00EB375B"/>
    <w:rsid w:val="00EB4725"/>
    <w:rsid w:val="00EC79EF"/>
    <w:rsid w:val="00ED4704"/>
    <w:rsid w:val="00EE3D14"/>
    <w:rsid w:val="00EE5081"/>
    <w:rsid w:val="00EF092D"/>
    <w:rsid w:val="00F00A5A"/>
    <w:rsid w:val="00F21C18"/>
    <w:rsid w:val="00F313AA"/>
    <w:rsid w:val="00F348E9"/>
    <w:rsid w:val="00F42473"/>
    <w:rsid w:val="00F473AC"/>
    <w:rsid w:val="00F56CF0"/>
    <w:rsid w:val="00F73CA5"/>
    <w:rsid w:val="00F833A8"/>
    <w:rsid w:val="00FA5EAC"/>
    <w:rsid w:val="00FB2159"/>
    <w:rsid w:val="00FC519E"/>
    <w:rsid w:val="00FE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0827"/>
    <w:rPr>
      <w:sz w:val="24"/>
      <w:szCs w:val="24"/>
    </w:rPr>
  </w:style>
  <w:style w:type="paragraph" w:styleId="Nadpis1">
    <w:name w:val="heading 1"/>
    <w:basedOn w:val="Normln"/>
    <w:next w:val="Normln"/>
    <w:qFormat/>
    <w:rsid w:val="00AF589D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AF589D"/>
    <w:pPr>
      <w:keepNext/>
      <w:jc w:val="center"/>
      <w:outlineLvl w:val="1"/>
    </w:pPr>
    <w:rPr>
      <w:rFonts w:ascii="Arial Black" w:hAnsi="Arial Black"/>
      <w:sz w:val="36"/>
    </w:rPr>
  </w:style>
  <w:style w:type="paragraph" w:styleId="Nadpis3">
    <w:name w:val="heading 3"/>
    <w:basedOn w:val="Normln"/>
    <w:next w:val="Normln"/>
    <w:qFormat/>
    <w:rsid w:val="00AF589D"/>
    <w:pPr>
      <w:keepNext/>
      <w:tabs>
        <w:tab w:val="left" w:pos="1440"/>
      </w:tabs>
      <w:outlineLvl w:val="2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qFormat/>
    <w:rsid w:val="00AF589D"/>
    <w:pPr>
      <w:keepNext/>
      <w:jc w:val="right"/>
      <w:outlineLvl w:val="3"/>
    </w:pPr>
    <w:rPr>
      <w:b/>
      <w:sz w:val="18"/>
    </w:rPr>
  </w:style>
  <w:style w:type="paragraph" w:styleId="Nadpis5">
    <w:name w:val="heading 5"/>
    <w:basedOn w:val="Normln"/>
    <w:next w:val="Normln"/>
    <w:qFormat/>
    <w:rsid w:val="00AF589D"/>
    <w:pPr>
      <w:keepNext/>
      <w:outlineLvl w:val="4"/>
    </w:pPr>
    <w:rPr>
      <w:b/>
      <w:sz w:val="18"/>
    </w:rPr>
  </w:style>
  <w:style w:type="paragraph" w:styleId="Nadpis6">
    <w:name w:val="heading 6"/>
    <w:basedOn w:val="Normln"/>
    <w:next w:val="Normln"/>
    <w:qFormat/>
    <w:rsid w:val="00AF589D"/>
    <w:pPr>
      <w:keepNext/>
      <w:ind w:firstLine="360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rsid w:val="00AF589D"/>
    <w:pPr>
      <w:keepNext/>
      <w:outlineLvl w:val="6"/>
    </w:pPr>
    <w:rPr>
      <w:b/>
      <w:bCs/>
      <w:sz w:val="28"/>
    </w:rPr>
  </w:style>
  <w:style w:type="paragraph" w:styleId="Nadpis9">
    <w:name w:val="heading 9"/>
    <w:basedOn w:val="Normln"/>
    <w:next w:val="Normln"/>
    <w:qFormat/>
    <w:rsid w:val="00AF589D"/>
    <w:pPr>
      <w:keepNext/>
      <w:ind w:left="2124" w:hanging="2124"/>
      <w:outlineLvl w:val="8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AF589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F589D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AF589D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AF589D"/>
    <w:rPr>
      <w:color w:val="0000FF"/>
      <w:u w:val="single"/>
    </w:rPr>
  </w:style>
  <w:style w:type="character" w:styleId="slostrnky">
    <w:name w:val="page number"/>
    <w:basedOn w:val="Standardnpsmoodstavce"/>
    <w:rsid w:val="00AF589D"/>
  </w:style>
  <w:style w:type="character" w:styleId="Sledovanodkaz">
    <w:name w:val="FollowedHyperlink"/>
    <w:rsid w:val="00AF589D"/>
    <w:rPr>
      <w:color w:val="800080"/>
      <w:u w:val="single"/>
    </w:rPr>
  </w:style>
  <w:style w:type="paragraph" w:styleId="Textbubliny">
    <w:name w:val="Balloon Text"/>
    <w:basedOn w:val="Normln"/>
    <w:semiHidden/>
    <w:rsid w:val="00281125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BA496E"/>
    <w:rPr>
      <w:sz w:val="16"/>
      <w:szCs w:val="16"/>
    </w:rPr>
  </w:style>
  <w:style w:type="paragraph" w:styleId="Textkomente">
    <w:name w:val="annotation text"/>
    <w:basedOn w:val="Normln"/>
    <w:semiHidden/>
    <w:rsid w:val="00BA496E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BA496E"/>
    <w:rPr>
      <w:b/>
      <w:bCs/>
    </w:rPr>
  </w:style>
  <w:style w:type="character" w:customStyle="1" w:styleId="ZhlavChar">
    <w:name w:val="Záhlaví Char"/>
    <w:link w:val="Zhlav"/>
    <w:uiPriority w:val="99"/>
    <w:rsid w:val="00E727C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0827"/>
    <w:rPr>
      <w:sz w:val="24"/>
      <w:szCs w:val="24"/>
    </w:rPr>
  </w:style>
  <w:style w:type="paragraph" w:styleId="Nadpis1">
    <w:name w:val="heading 1"/>
    <w:basedOn w:val="Normln"/>
    <w:next w:val="Normln"/>
    <w:qFormat/>
    <w:rsid w:val="00AF589D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AF589D"/>
    <w:pPr>
      <w:keepNext/>
      <w:jc w:val="center"/>
      <w:outlineLvl w:val="1"/>
    </w:pPr>
    <w:rPr>
      <w:rFonts w:ascii="Arial Black" w:hAnsi="Arial Black"/>
      <w:sz w:val="36"/>
    </w:rPr>
  </w:style>
  <w:style w:type="paragraph" w:styleId="Nadpis3">
    <w:name w:val="heading 3"/>
    <w:basedOn w:val="Normln"/>
    <w:next w:val="Normln"/>
    <w:qFormat/>
    <w:rsid w:val="00AF589D"/>
    <w:pPr>
      <w:keepNext/>
      <w:tabs>
        <w:tab w:val="left" w:pos="1440"/>
      </w:tabs>
      <w:outlineLvl w:val="2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qFormat/>
    <w:rsid w:val="00AF589D"/>
    <w:pPr>
      <w:keepNext/>
      <w:jc w:val="right"/>
      <w:outlineLvl w:val="3"/>
    </w:pPr>
    <w:rPr>
      <w:b/>
      <w:sz w:val="18"/>
    </w:rPr>
  </w:style>
  <w:style w:type="paragraph" w:styleId="Nadpis5">
    <w:name w:val="heading 5"/>
    <w:basedOn w:val="Normln"/>
    <w:next w:val="Normln"/>
    <w:qFormat/>
    <w:rsid w:val="00AF589D"/>
    <w:pPr>
      <w:keepNext/>
      <w:outlineLvl w:val="4"/>
    </w:pPr>
    <w:rPr>
      <w:b/>
      <w:sz w:val="18"/>
    </w:rPr>
  </w:style>
  <w:style w:type="paragraph" w:styleId="Nadpis6">
    <w:name w:val="heading 6"/>
    <w:basedOn w:val="Normln"/>
    <w:next w:val="Normln"/>
    <w:qFormat/>
    <w:rsid w:val="00AF589D"/>
    <w:pPr>
      <w:keepNext/>
      <w:ind w:firstLine="360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rsid w:val="00AF589D"/>
    <w:pPr>
      <w:keepNext/>
      <w:outlineLvl w:val="6"/>
    </w:pPr>
    <w:rPr>
      <w:b/>
      <w:bCs/>
      <w:sz w:val="28"/>
    </w:rPr>
  </w:style>
  <w:style w:type="paragraph" w:styleId="Nadpis9">
    <w:name w:val="heading 9"/>
    <w:basedOn w:val="Normln"/>
    <w:next w:val="Normln"/>
    <w:qFormat/>
    <w:rsid w:val="00AF589D"/>
    <w:pPr>
      <w:keepNext/>
      <w:ind w:left="2124" w:hanging="2124"/>
      <w:outlineLvl w:val="8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AF589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F589D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AF589D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AF589D"/>
    <w:rPr>
      <w:color w:val="0000FF"/>
      <w:u w:val="single"/>
    </w:rPr>
  </w:style>
  <w:style w:type="character" w:styleId="slostrnky">
    <w:name w:val="page number"/>
    <w:basedOn w:val="Standardnpsmoodstavce"/>
    <w:rsid w:val="00AF589D"/>
  </w:style>
  <w:style w:type="character" w:styleId="Sledovanodkaz">
    <w:name w:val="FollowedHyperlink"/>
    <w:rsid w:val="00AF589D"/>
    <w:rPr>
      <w:color w:val="800080"/>
      <w:u w:val="single"/>
    </w:rPr>
  </w:style>
  <w:style w:type="paragraph" w:styleId="Textbubliny">
    <w:name w:val="Balloon Text"/>
    <w:basedOn w:val="Normln"/>
    <w:semiHidden/>
    <w:rsid w:val="00281125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BA496E"/>
    <w:rPr>
      <w:sz w:val="16"/>
      <w:szCs w:val="16"/>
    </w:rPr>
  </w:style>
  <w:style w:type="paragraph" w:styleId="Textkomente">
    <w:name w:val="annotation text"/>
    <w:basedOn w:val="Normln"/>
    <w:semiHidden/>
    <w:rsid w:val="00BA496E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BA496E"/>
    <w:rPr>
      <w:b/>
      <w:bCs/>
    </w:rPr>
  </w:style>
  <w:style w:type="character" w:customStyle="1" w:styleId="ZhlavChar">
    <w:name w:val="Záhlaví Char"/>
    <w:link w:val="Zhlav"/>
    <w:uiPriority w:val="99"/>
    <w:rsid w:val="00E727C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6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Odbor%20legislativn&#237;%20a%20pr&#225;vn&#237;\Extern&#237;%20dopis_sam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C867769F040240AAC734167459622C" ma:contentTypeVersion="2" ma:contentTypeDescription="Vytvoří nový dokument" ma:contentTypeScope="" ma:versionID="f1bd263602015496956312fe382bb147">
  <xsd:schema xmlns:xsd="http://www.w3.org/2001/XMLSchema" xmlns:xs="http://www.w3.org/2001/XMLSchema" xmlns:p="http://schemas.microsoft.com/office/2006/metadata/properties" xmlns:ns1="http://schemas.microsoft.com/sharepoint/v3" xmlns:ns2="ce72628b-1225-4e44-b62f-b96cc0d46f4a" targetNamespace="http://schemas.microsoft.com/office/2006/metadata/properties" ma:root="true" ma:fieldsID="f99af3c9a12c9fee9474dc685ec793e4" ns1:_="" ns2:_="">
    <xsd:import namespace="http://schemas.microsoft.com/sharepoint/v3"/>
    <xsd:import namespace="ce72628b-1225-4e44-b62f-b96cc0d46f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2628b-1225-4e44-b62f-b96cc0d46f4a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1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ce72628b-1225-4e44-b62f-b96cc0d46f4a" xsi:nil="true"/>
  </documentManagement>
</p:properties>
</file>

<file path=customXml/itemProps1.xml><?xml version="1.0" encoding="utf-8"?>
<ds:datastoreItem xmlns:ds="http://schemas.openxmlformats.org/officeDocument/2006/customXml" ds:itemID="{0190D65E-33E1-4836-81A7-8A88E2C1CE57}"/>
</file>

<file path=customXml/itemProps2.xml><?xml version="1.0" encoding="utf-8"?>
<ds:datastoreItem xmlns:ds="http://schemas.openxmlformats.org/officeDocument/2006/customXml" ds:itemID="{8039FCD7-312F-4446-BB72-1C140B8348F1}"/>
</file>

<file path=customXml/itemProps3.xml><?xml version="1.0" encoding="utf-8"?>
<ds:datastoreItem xmlns:ds="http://schemas.openxmlformats.org/officeDocument/2006/customXml" ds:itemID="{8A19251B-4199-4307-95F2-6E9E6E5E5046}"/>
</file>

<file path=customXml/itemProps4.xml><?xml version="1.0" encoding="utf-8"?>
<ds:datastoreItem xmlns:ds="http://schemas.openxmlformats.org/officeDocument/2006/customXml" ds:itemID="{A2668817-BD2E-47D4-BB35-54AD293193E6}"/>
</file>

<file path=docProps/app.xml><?xml version="1.0" encoding="utf-8"?>
<Properties xmlns="http://schemas.openxmlformats.org/officeDocument/2006/extended-properties" xmlns:vt="http://schemas.openxmlformats.org/officeDocument/2006/docPropsVTypes">
  <Template>Externí dopis_sam</Template>
  <TotalTime>0</TotalTime>
  <Pages>1</Pages>
  <Words>155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Adresa</vt:lpstr>
    </vt:vector>
  </TitlesOfParts>
  <Company>Krajský úřad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Odpověď</dc:title>
  <dc:creator>libuse.korenova</dc:creator>
  <cp:lastModifiedBy>Koudelná Martina</cp:lastModifiedBy>
  <cp:revision>3</cp:revision>
  <cp:lastPrinted>2017-09-11T05:45:00Z</cp:lastPrinted>
  <dcterms:created xsi:type="dcterms:W3CDTF">2017-09-11T05:46:00Z</dcterms:created>
  <dcterms:modified xsi:type="dcterms:W3CDTF">2017-09-11T05:48:00Z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J">
    <vt:lpwstr>XXX-XXX-XXX</vt:lpwstr>
  </property>
  <property fmtid="{D5CDD505-2E9C-101B-9397-08002B2CF9AE}" pid="3" name="ContentTypeId">
    <vt:lpwstr>0x010100F9C867769F040240AAC734167459622C</vt:lpwstr>
  </property>
</Properties>
</file>